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7F7F7"/>
  <w:body>
    <w:p w14:paraId="778EF1A1" w14:textId="77777777" w:rsidR="00000000" w:rsidRDefault="00F222F8">
      <w:pPr>
        <w:pStyle w:val="1"/>
        <w:shd w:val="clear" w:color="auto" w:fill="FFFFFF"/>
        <w:divId w:val="507330607"/>
        <w:rPr>
          <w:lang w:val="pt-BR"/>
        </w:rPr>
      </w:pPr>
      <w:bookmarkStart w:id="0" w:name="_GoBack"/>
      <w:bookmarkEnd w:id="0"/>
      <w:r>
        <w:rPr>
          <w:lang w:val="pt-BR"/>
        </w:rPr>
        <w:t>100 empresas brasileiras do agronegócio</w:t>
      </w:r>
    </w:p>
    <w:p w14:paraId="41D89AF5" w14:textId="77777777" w:rsidR="00000000" w:rsidRDefault="00F222F8">
      <w:pPr>
        <w:shd w:val="clear" w:color="auto" w:fill="FFFFFF"/>
        <w:divId w:val="322515334"/>
      </w:pPr>
      <w:r>
        <w:rPr>
          <w:rStyle w:val="a6"/>
          <w:rFonts w:ascii="Sarala" w:hAnsi="Sarala" w:cs="Helvetica"/>
          <w:color w:val="19285E"/>
          <w:sz w:val="21"/>
          <w:szCs w:val="21"/>
          <w:lang w:val="pt-BR"/>
        </w:rPr>
        <w:t>Cláudia de Castro Lima*</w:t>
      </w:r>
      <w:r>
        <w:rPr>
          <w:rStyle w:val="author-name"/>
          <w:rFonts w:ascii="Sarala" w:hAnsi="Sarala" w:cs="Helvetica"/>
          <w:color w:val="19285E"/>
          <w:sz w:val="21"/>
          <w:szCs w:val="21"/>
          <w:lang w:val="pt-BR"/>
        </w:rPr>
        <w:t xml:space="preserve"> </w:t>
      </w:r>
      <w:r>
        <w:rPr>
          <w:rFonts w:ascii="Sarala" w:hAnsi="Sarala" w:cs="Helvetica"/>
          <w:color w:val="19285E"/>
          <w:sz w:val="21"/>
          <w:szCs w:val="21"/>
          <w:lang w:val="pt-BR"/>
        </w:rPr>
        <w:br/>
      </w:r>
      <w:r>
        <w:rPr>
          <w:rStyle w:val="author-name"/>
          <w:rFonts w:ascii="Sarala" w:hAnsi="Sarala" w:cs="Helvetica"/>
          <w:color w:val="19285E"/>
          <w:sz w:val="21"/>
          <w:szCs w:val="21"/>
          <w:lang w:val="pt-BR"/>
        </w:rPr>
        <w:t>Forbes Agro, apresentado por Consenso e UBS</w:t>
      </w:r>
      <w:r>
        <w:rPr>
          <w:rFonts w:hint="eastAsia"/>
        </w:rPr>
        <w:t xml:space="preserve"> </w:t>
      </w:r>
    </w:p>
    <w:p w14:paraId="2DBD9161" w14:textId="77777777" w:rsidR="00000000" w:rsidRDefault="00F222F8">
      <w:pPr>
        <w:shd w:val="clear" w:color="auto" w:fill="FFFFFF"/>
        <w:divId w:val="1235093053"/>
        <w:rPr>
          <w:rFonts w:ascii="Sarala" w:hAnsi="Sarala" w:cs="Helvetica" w:hint="eastAsia"/>
          <w:color w:val="979797"/>
          <w:sz w:val="20"/>
          <w:szCs w:val="20"/>
          <w:lang w:val="pt-BR"/>
        </w:rPr>
      </w:pPr>
      <w:hyperlink r:id="rId5" w:history="1">
        <w:r>
          <w:rPr>
            <w:rStyle w:val="a3"/>
            <w:rFonts w:ascii="Sarala" w:hAnsi="Sarala" w:cs="Helvetica"/>
            <w:sz w:val="20"/>
            <w:szCs w:val="20"/>
            <w:lang w:val="pt-BR"/>
          </w:rPr>
          <w:t>29 de março de 2020</w:t>
        </w:r>
      </w:hyperlink>
      <w:r>
        <w:rPr>
          <w:rFonts w:ascii="Sarala" w:hAnsi="Sarala" w:cs="Helvetica"/>
          <w:color w:val="979797"/>
          <w:sz w:val="20"/>
          <w:szCs w:val="20"/>
          <w:lang w:val="pt-BR"/>
        </w:rPr>
        <w:t xml:space="preserve"> </w:t>
      </w:r>
      <w:hyperlink r:id="rId6" w:history="1">
        <w:r>
          <w:rPr>
            <w:rStyle w:val="a3"/>
            <w:rFonts w:ascii="Sarala" w:hAnsi="Sarala" w:cs="Helvetica"/>
            <w:sz w:val="20"/>
            <w:szCs w:val="20"/>
            <w:lang w:val="pt-BR"/>
          </w:rPr>
          <w:t>Listas</w:t>
        </w:r>
      </w:hyperlink>
      <w:r>
        <w:rPr>
          <w:rStyle w:val="entry-meta-categories"/>
          <w:rFonts w:ascii="Sarala" w:hAnsi="Sarala" w:cs="Helvetica"/>
          <w:color w:val="979797"/>
          <w:sz w:val="20"/>
          <w:szCs w:val="20"/>
          <w:lang w:val="pt-BR"/>
        </w:rPr>
        <w:t xml:space="preserve">, </w:t>
      </w:r>
      <w:hyperlink r:id="rId7" w:history="1">
        <w:r>
          <w:rPr>
            <w:rStyle w:val="a3"/>
            <w:rFonts w:ascii="Sarala" w:hAnsi="Sarala" w:cs="Helvetica"/>
            <w:sz w:val="20"/>
            <w:szCs w:val="20"/>
            <w:lang w:val="pt-BR"/>
          </w:rPr>
          <w:t>Principal</w:t>
        </w:r>
      </w:hyperlink>
      <w:r>
        <w:rPr>
          <w:rFonts w:ascii="Sarala" w:hAnsi="Sarala" w:cs="Helvetica"/>
          <w:color w:val="979797"/>
          <w:sz w:val="20"/>
          <w:szCs w:val="20"/>
          <w:lang w:val="pt-BR"/>
        </w:rPr>
        <w:t xml:space="preserve"> </w:t>
      </w:r>
    </w:p>
    <w:p w14:paraId="5C7F110D" w14:textId="77777777" w:rsidR="00000000" w:rsidRDefault="00F222F8">
      <w:pPr>
        <w:shd w:val="clear" w:color="auto" w:fill="FFFFFF"/>
        <w:divId w:val="1134642762"/>
        <w:rPr>
          <w:rFonts w:ascii="Sarala" w:hAnsi="Sarala" w:cs="Helvetica"/>
          <w:color w:val="19285E"/>
          <w:sz w:val="27"/>
          <w:szCs w:val="27"/>
          <w:lang w:val="pt-BR"/>
        </w:rPr>
      </w:pPr>
      <w:r>
        <w:rPr>
          <w:rFonts w:ascii="Sarala" w:hAnsi="Sarala" w:cs="Helvetica"/>
          <w:color w:val="979797"/>
          <w:sz w:val="20"/>
          <w:szCs w:val="20"/>
          <w:lang w:val="pt-BR"/>
        </w:rPr>
        <w:pict w14:anchorId="09EB1E53"/>
      </w:r>
      <w:r>
        <w:rPr>
          <w:rFonts w:ascii="Sarala" w:hAnsi="Sarala" w:cs="Helvetica"/>
          <w:color w:val="979797"/>
          <w:sz w:val="20"/>
          <w:szCs w:val="20"/>
          <w:lang w:val="pt-BR"/>
        </w:rPr>
        <w:pict w14:anchorId="1BF6FB2C"/>
      </w:r>
      <w:r>
        <w:rPr>
          <w:rFonts w:ascii="Sarala" w:hAnsi="Sarala" w:cs="Helvetica" w:hint="eastAsia"/>
          <w:noProof/>
          <w:color w:val="19285E"/>
          <w:sz w:val="27"/>
          <w:szCs w:val="27"/>
        </w:rPr>
        <w:drawing>
          <wp:inline distT="0" distB="0" distL="0" distR="0" wp14:anchorId="6D0E871C" wp14:editId="616240B5">
            <wp:extent cx="9753600" cy="6484620"/>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753600" cy="6484620"/>
                    </a:xfrm>
                    <a:prstGeom prst="rect">
                      <a:avLst/>
                    </a:prstGeom>
                    <a:noFill/>
                    <a:ln>
                      <a:noFill/>
                    </a:ln>
                  </pic:spPr>
                </pic:pic>
              </a:graphicData>
            </a:graphic>
          </wp:inline>
        </w:drawing>
      </w:r>
      <w:r>
        <w:rPr>
          <w:rFonts w:ascii="Sarala" w:hAnsi="Sarala" w:cs="Helvetica"/>
          <w:color w:val="19285E"/>
          <w:sz w:val="27"/>
          <w:szCs w:val="27"/>
          <w:lang w:val="pt-BR"/>
        </w:rPr>
        <w:t>Hoje o agronegócio responde por 21,1% do PIB brasileir</w:t>
      </w:r>
      <w:r>
        <w:rPr>
          <w:rFonts w:ascii="Sarala" w:hAnsi="Sarala" w:cs="Helvetica"/>
          <w:color w:val="19285E"/>
          <w:sz w:val="27"/>
          <w:szCs w:val="27"/>
          <w:lang w:val="pt-BR"/>
        </w:rPr>
        <w:t>o</w:t>
      </w:r>
      <w:r>
        <w:rPr>
          <w:rFonts w:ascii="Sarala" w:hAnsi="Sarala" w:cs="Helvetica"/>
          <w:color w:val="19285E"/>
          <w:sz w:val="27"/>
          <w:szCs w:val="27"/>
          <w:lang w:val="pt-BR"/>
        </w:rPr>
        <w:t xml:space="preserve"> </w:t>
      </w:r>
    </w:p>
    <w:p w14:paraId="11BDFF42" w14:textId="77777777" w:rsidR="00000000" w:rsidRDefault="00F222F8">
      <w:pPr>
        <w:pStyle w:val="a5"/>
        <w:shd w:val="clear" w:color="auto" w:fill="FFFFFF"/>
        <w:divId w:val="1134642762"/>
        <w:rPr>
          <w:rFonts w:ascii="Sarala" w:hAnsi="Sarala" w:cs="Helvetica"/>
          <w:color w:val="19285E"/>
          <w:sz w:val="27"/>
          <w:szCs w:val="27"/>
          <w:lang w:val="pt-BR"/>
        </w:rPr>
      </w:pPr>
      <w:r>
        <w:rPr>
          <w:rFonts w:ascii="Sarala" w:hAnsi="Sarala" w:cs="Helvetica"/>
          <w:color w:val="19285E"/>
          <w:sz w:val="27"/>
          <w:szCs w:val="27"/>
          <w:lang w:val="pt-BR"/>
        </w:rPr>
        <w:t>O Brasil tem uma das maiores e melhores porções de terras agricultáveis do planeta, o que nos colocou no centro da agenda mundial quando o tema</w:t>
      </w:r>
      <w:r>
        <w:rPr>
          <w:rFonts w:ascii="Sarala" w:hAnsi="Sarala" w:cs="Helvetica"/>
          <w:color w:val="19285E"/>
          <w:sz w:val="27"/>
          <w:szCs w:val="27"/>
          <w:lang w:val="pt-BR"/>
        </w:rPr>
        <w:t xml:space="preserve"> é produção de alimentos. Sorte? Mais que isso. “Sorte é o que acontece quando a preparação encontra a oportunidade”, já disse o </w:t>
      </w:r>
      <w:r>
        <w:rPr>
          <w:rFonts w:ascii="Sarala" w:hAnsi="Sarala" w:cs="Helvetica"/>
          <w:color w:val="19285E"/>
          <w:sz w:val="27"/>
          <w:szCs w:val="27"/>
          <w:lang w:val="pt-BR"/>
        </w:rPr>
        <w:lastRenderedPageBreak/>
        <w:t>filósofo romano Sêneca no longínquo século 1. Há 40 anos, o país começou a se preparar. A oportunidade estava lá: bilhões de bo</w:t>
      </w:r>
      <w:r>
        <w:rPr>
          <w:rFonts w:ascii="Sarala" w:hAnsi="Sarala" w:cs="Helvetica"/>
          <w:color w:val="19285E"/>
          <w:sz w:val="27"/>
          <w:szCs w:val="27"/>
          <w:lang w:val="pt-BR"/>
        </w:rPr>
        <w:t>cas famintas no mundo, além de uma demanda cada vez maior por energia e outros bens que têm sua origem na terra.</w:t>
      </w:r>
    </w:p>
    <w:p w14:paraId="40F65128" w14:textId="77777777" w:rsidR="00000000" w:rsidRDefault="00F222F8">
      <w:pPr>
        <w:pStyle w:val="a5"/>
        <w:shd w:val="clear" w:color="auto" w:fill="FFFFFF"/>
        <w:divId w:val="1134642762"/>
        <w:rPr>
          <w:rFonts w:ascii="Sarala" w:hAnsi="Sarala" w:cs="Helvetica"/>
          <w:color w:val="19285E"/>
          <w:sz w:val="27"/>
          <w:szCs w:val="27"/>
          <w:lang w:val="pt-BR"/>
        </w:rPr>
      </w:pPr>
      <w:r>
        <w:rPr>
          <w:rFonts w:ascii="Sarala" w:hAnsi="Sarala" w:cs="Helvetica"/>
          <w:color w:val="19285E"/>
          <w:sz w:val="27"/>
          <w:szCs w:val="27"/>
          <w:lang w:val="pt-BR"/>
        </w:rPr>
        <w:t>Se na década de 1970 nós importávamos alimentos para saciar 90 milhões de brasileiros, hoje alimentamos 1,5 bilhão de pessoas no globo. Segundo</w:t>
      </w:r>
      <w:r>
        <w:rPr>
          <w:rFonts w:ascii="Sarala" w:hAnsi="Sarala" w:cs="Helvetica"/>
          <w:color w:val="19285E"/>
          <w:sz w:val="27"/>
          <w:szCs w:val="27"/>
          <w:lang w:val="pt-BR"/>
        </w:rPr>
        <w:t xml:space="preserve"> a Embrapa (Empresa Brasileira de Pesquisa Agropecuária), essa condição de “celeiro do mundo” possibilitou a prática de preços mais acessíveis aos consumidores, elevou a renda e a geração de empregos e impulsionou a participação da agricultura no Produto I</w:t>
      </w:r>
      <w:r>
        <w:rPr>
          <w:rFonts w:ascii="Sarala" w:hAnsi="Sarala" w:cs="Helvetica"/>
          <w:color w:val="19285E"/>
          <w:sz w:val="27"/>
          <w:szCs w:val="27"/>
          <w:lang w:val="pt-BR"/>
        </w:rPr>
        <w:t>nterno Bruto: hoje o agronegócio responde por 21,1% do PIB brasileiro.</w:t>
      </w:r>
    </w:p>
    <w:p w14:paraId="44943EA0" w14:textId="77777777" w:rsidR="00000000" w:rsidRDefault="00F222F8">
      <w:pPr>
        <w:pStyle w:val="a5"/>
        <w:shd w:val="clear" w:color="auto" w:fill="FFFFFF"/>
        <w:divId w:val="1134642762"/>
        <w:rPr>
          <w:rFonts w:ascii="Sarala" w:hAnsi="Sarala" w:cs="Helvetica"/>
          <w:color w:val="19285E"/>
          <w:sz w:val="27"/>
          <w:szCs w:val="27"/>
          <w:lang w:val="pt-BR"/>
        </w:rPr>
      </w:pPr>
      <w:hyperlink r:id="rId9" w:tgtFrame="_blank" w:history="1">
        <w:r>
          <w:rPr>
            <w:rStyle w:val="a3"/>
            <w:rFonts w:ascii="Sarala" w:hAnsi="Sarala" w:cs="Helvetica"/>
            <w:sz w:val="27"/>
            <w:szCs w:val="27"/>
            <w:lang w:val="pt-BR"/>
          </w:rPr>
          <w:t>LEIA MAIS: O compliance e os desafios ambientais do agronegócio</w:t>
        </w:r>
      </w:hyperlink>
    </w:p>
    <w:p w14:paraId="06336AD4" w14:textId="77777777" w:rsidR="00000000" w:rsidRDefault="00F222F8">
      <w:pPr>
        <w:pStyle w:val="a5"/>
        <w:shd w:val="clear" w:color="auto" w:fill="FFFFFF"/>
        <w:divId w:val="1134642762"/>
        <w:rPr>
          <w:rFonts w:ascii="Sarala" w:hAnsi="Sarala" w:cs="Helvetica"/>
          <w:color w:val="19285E"/>
          <w:sz w:val="27"/>
          <w:szCs w:val="27"/>
          <w:lang w:val="pt-BR"/>
        </w:rPr>
      </w:pPr>
      <w:r>
        <w:rPr>
          <w:rFonts w:ascii="Sarala" w:hAnsi="Sarala" w:cs="Helvetica"/>
          <w:color w:val="19285E"/>
          <w:sz w:val="27"/>
          <w:szCs w:val="27"/>
          <w:lang w:val="pt-BR"/>
        </w:rPr>
        <w:t xml:space="preserve">Em um país tropical, em que fungos, vírus, bactérias e plantas daninhas que atacam as áreas cultivadas encontram condições perfeitas para se desenvolver, a “mágica” incluiu investir em pesquisa e tecnologia. Atualmente, conseguimos produzir muito mais por </w:t>
      </w:r>
      <w:r>
        <w:rPr>
          <w:rFonts w:ascii="Sarala" w:hAnsi="Sarala" w:cs="Helvetica"/>
          <w:color w:val="19285E"/>
          <w:sz w:val="27"/>
          <w:szCs w:val="27"/>
          <w:lang w:val="pt-BR"/>
        </w:rPr>
        <w:t>hectare – enquanto a produção aumentou 4,5 vezes, a utilização de insumos avançou pouco mais de 15%.</w:t>
      </w:r>
    </w:p>
    <w:p w14:paraId="7D95ED4D" w14:textId="77777777" w:rsidR="00000000" w:rsidRDefault="00F222F8">
      <w:pPr>
        <w:pStyle w:val="a5"/>
        <w:shd w:val="clear" w:color="auto" w:fill="FFFFFF"/>
        <w:divId w:val="1134642762"/>
        <w:rPr>
          <w:rFonts w:ascii="Sarala" w:hAnsi="Sarala" w:cs="Helvetica"/>
          <w:color w:val="19285E"/>
          <w:sz w:val="27"/>
          <w:szCs w:val="27"/>
          <w:lang w:val="pt-BR"/>
        </w:rPr>
      </w:pPr>
      <w:r>
        <w:rPr>
          <w:rFonts w:ascii="Sarala" w:hAnsi="Sarala" w:cs="Helvetica"/>
          <w:color w:val="19285E"/>
          <w:sz w:val="27"/>
          <w:szCs w:val="27"/>
          <w:lang w:val="pt-BR"/>
        </w:rPr>
        <w:t>Entre 1975 e 2015, 59% do crescimento do valor bruto da produção brasileira, o VBP, deveu-se à tecnologia, enquanto terras e trabalho explicam, respectivam</w:t>
      </w:r>
      <w:r>
        <w:rPr>
          <w:rFonts w:ascii="Sarala" w:hAnsi="Sarala" w:cs="Helvetica"/>
          <w:color w:val="19285E"/>
          <w:sz w:val="27"/>
          <w:szCs w:val="27"/>
          <w:lang w:val="pt-BR"/>
        </w:rPr>
        <w:t>ente, 25% e 16%. O investimento em processos de intensificação sustentável incluiu inovações como a produção de duas safras por ano em uma mesma área, recuperação de pastagens degradadas, sistemas agroflorestais e de plantio direto, fixação biológica de ni</w:t>
      </w:r>
      <w:r>
        <w:rPr>
          <w:rFonts w:ascii="Sarala" w:hAnsi="Sarala" w:cs="Helvetica"/>
          <w:color w:val="19285E"/>
          <w:sz w:val="27"/>
          <w:szCs w:val="27"/>
          <w:lang w:val="pt-BR"/>
        </w:rPr>
        <w:t>trogênio, florestas plantadas e tratamento de dejetos animais.</w:t>
      </w:r>
    </w:p>
    <w:p w14:paraId="7BBD9C34" w14:textId="77777777" w:rsidR="00000000" w:rsidRDefault="00F222F8">
      <w:pPr>
        <w:pStyle w:val="a5"/>
        <w:shd w:val="clear" w:color="auto" w:fill="FFFFFF"/>
        <w:divId w:val="1134642762"/>
        <w:rPr>
          <w:rFonts w:ascii="Sarala" w:hAnsi="Sarala" w:cs="Helvetica"/>
          <w:color w:val="19285E"/>
          <w:sz w:val="27"/>
          <w:szCs w:val="27"/>
          <w:lang w:val="pt-BR"/>
        </w:rPr>
      </w:pPr>
      <w:r>
        <w:rPr>
          <w:rFonts w:ascii="Sarala" w:hAnsi="Sarala" w:cs="Helvetica"/>
          <w:color w:val="19285E"/>
          <w:sz w:val="27"/>
          <w:szCs w:val="27"/>
          <w:lang w:val="pt-BR"/>
        </w:rPr>
        <w:t>A tecnologia nos fez chegar até aqui. No entanto, o amplo acesso a ela é, hoje, um dos maiores desafios do setor. Segundo Daniel Carrara, diretor-geral do Senar (Serviço Nacional de Aprendizage</w:t>
      </w:r>
      <w:r>
        <w:rPr>
          <w:rFonts w:ascii="Sarala" w:hAnsi="Sarala" w:cs="Helvetica"/>
          <w:color w:val="19285E"/>
          <w:sz w:val="27"/>
          <w:szCs w:val="27"/>
          <w:lang w:val="pt-BR"/>
        </w:rPr>
        <w:t xml:space="preserve">m Rural), é isso que vai fazer a diferença para mudarmos o quadro de concentração de renda e aumentar nossa produtividade. “Temos no país 5,17 milhões de produtores rurais. Desses, por volta de 300 mil são responsáveis por quase 79% do VBP do agronegócio; </w:t>
      </w:r>
      <w:r>
        <w:rPr>
          <w:rFonts w:ascii="Sarala" w:hAnsi="Sarala" w:cs="Helvetica"/>
          <w:color w:val="19285E"/>
          <w:sz w:val="27"/>
          <w:szCs w:val="27"/>
          <w:lang w:val="pt-BR"/>
        </w:rPr>
        <w:t>800 mil produzem 13,5%; e o restante, apenas 7,6%.”</w:t>
      </w:r>
    </w:p>
    <w:p w14:paraId="341E7333" w14:textId="77777777" w:rsidR="00000000" w:rsidRDefault="00F222F8">
      <w:pPr>
        <w:pStyle w:val="a5"/>
        <w:shd w:val="clear" w:color="auto" w:fill="FFFFFF"/>
        <w:divId w:val="1134642762"/>
        <w:rPr>
          <w:rFonts w:ascii="Sarala" w:hAnsi="Sarala" w:cs="Helvetica"/>
          <w:color w:val="19285E"/>
          <w:sz w:val="27"/>
          <w:szCs w:val="27"/>
          <w:lang w:val="pt-BR"/>
        </w:rPr>
      </w:pPr>
      <w:r>
        <w:rPr>
          <w:rFonts w:ascii="Sarala" w:hAnsi="Sarala" w:cs="Helvetica"/>
          <w:color w:val="19285E"/>
          <w:sz w:val="27"/>
          <w:szCs w:val="27"/>
          <w:lang w:val="pt-BR"/>
        </w:rPr>
        <w:t>A diferença, diz Daniel, é que os produtores do topo têm as melhores e mais sustentáveis práticas, técnicas e tecnologias – e já praticam a chamada Agricultura 4.0. “Precisamos introduzir tecnologia no mé</w:t>
      </w:r>
      <w:r>
        <w:rPr>
          <w:rFonts w:ascii="Sarala" w:hAnsi="Sarala" w:cs="Helvetica"/>
          <w:color w:val="19285E"/>
          <w:sz w:val="27"/>
          <w:szCs w:val="27"/>
          <w:lang w:val="pt-BR"/>
        </w:rPr>
        <w:t xml:space="preserve">dio e no pequeno produtor rural para aumentar sua produtividade. Se ele tem uma pastagem com capacidade de suporte de meio animal por hectare, por </w:t>
      </w:r>
      <w:r>
        <w:rPr>
          <w:rFonts w:ascii="Sarala" w:hAnsi="Sarala" w:cs="Helvetica"/>
          <w:color w:val="19285E"/>
          <w:sz w:val="27"/>
          <w:szCs w:val="27"/>
          <w:lang w:val="pt-BR"/>
        </w:rPr>
        <w:lastRenderedPageBreak/>
        <w:t>exemplo, pode, com tecnologia, subir para sete animais. Isso significa que ele não precisa abrir novas áreas”</w:t>
      </w:r>
      <w:r>
        <w:rPr>
          <w:rFonts w:ascii="Sarala" w:hAnsi="Sarala" w:cs="Helvetica"/>
          <w:color w:val="19285E"/>
          <w:sz w:val="27"/>
          <w:szCs w:val="27"/>
          <w:lang w:val="pt-BR"/>
        </w:rPr>
        <w:t>, explica o especialista, afirmando que sustentabilidade é uma preocupação central nessa equação.</w:t>
      </w:r>
    </w:p>
    <w:p w14:paraId="0F362C32" w14:textId="77777777" w:rsidR="00000000" w:rsidRDefault="00F222F8">
      <w:pPr>
        <w:pStyle w:val="a5"/>
        <w:shd w:val="clear" w:color="auto" w:fill="FFFFFF"/>
        <w:divId w:val="1134642762"/>
        <w:rPr>
          <w:rFonts w:ascii="Sarala" w:hAnsi="Sarala" w:cs="Helvetica"/>
          <w:color w:val="19285E"/>
          <w:sz w:val="27"/>
          <w:szCs w:val="27"/>
          <w:lang w:val="pt-BR"/>
        </w:rPr>
      </w:pPr>
      <w:r>
        <w:rPr>
          <w:rFonts w:ascii="Sarala" w:hAnsi="Sarala" w:cs="Helvetica"/>
          <w:color w:val="19285E"/>
          <w:sz w:val="27"/>
          <w:szCs w:val="27"/>
          <w:lang w:val="pt-BR"/>
        </w:rPr>
        <w:t>“Democratizar a tecnologia é, portanto, o grande desafio. Isso se faz com assistência técnica e avaliação gerencial, porque, às vezes, a tecnologia mais avanç</w:t>
      </w:r>
      <w:r>
        <w:rPr>
          <w:rFonts w:ascii="Sarala" w:hAnsi="Sarala" w:cs="Helvetica"/>
          <w:color w:val="19285E"/>
          <w:sz w:val="27"/>
          <w:szCs w:val="27"/>
          <w:lang w:val="pt-BR"/>
        </w:rPr>
        <w:t>ada não é a que é necessária para determinado produtor.” Por isso, o Senar, entidade vinculada à CNA (Confederação da Agricultura e Pecuária do Brasil), tem como uma de suas prioridades o programa de assistência técnica e gerencial para o produtor rural.</w:t>
      </w:r>
    </w:p>
    <w:p w14:paraId="2C4A2446" w14:textId="77777777" w:rsidR="00000000" w:rsidRDefault="00F222F8">
      <w:pPr>
        <w:pStyle w:val="a5"/>
        <w:shd w:val="clear" w:color="auto" w:fill="FFFFFF"/>
        <w:divId w:val="1134642762"/>
        <w:rPr>
          <w:rFonts w:ascii="Sarala" w:hAnsi="Sarala" w:cs="Helvetica"/>
          <w:color w:val="19285E"/>
          <w:sz w:val="27"/>
          <w:szCs w:val="27"/>
          <w:lang w:val="pt-BR"/>
        </w:rPr>
      </w:pPr>
      <w:hyperlink r:id="rId10" w:tgtFrame="_blank" w:history="1">
        <w:r>
          <w:rPr>
            <w:rStyle w:val="a3"/>
            <w:rFonts w:ascii="Sarala" w:hAnsi="Sarala" w:cs="Helvetica"/>
            <w:sz w:val="27"/>
            <w:szCs w:val="27"/>
            <w:lang w:val="pt-BR"/>
          </w:rPr>
          <w:t xml:space="preserve">VEJA TAMBÉM: Inteligência artificial no agro e inovação na resolução </w:t>
        </w:r>
        <w:r>
          <w:rPr>
            <w:rStyle w:val="a3"/>
            <w:rFonts w:ascii="Sarala" w:hAnsi="Sarala" w:cs="Helvetica"/>
            <w:sz w:val="27"/>
            <w:szCs w:val="27"/>
            <w:lang w:val="pt-BR"/>
          </w:rPr>
          <w:t>de problemas empresariais são assuntos do 1º dia do FORBES Start</w:t>
        </w:r>
      </w:hyperlink>
    </w:p>
    <w:p w14:paraId="335E6E6B" w14:textId="77777777" w:rsidR="00000000" w:rsidRDefault="00F222F8">
      <w:pPr>
        <w:pStyle w:val="a5"/>
        <w:shd w:val="clear" w:color="auto" w:fill="FFFFFF"/>
        <w:divId w:val="1134642762"/>
        <w:rPr>
          <w:rFonts w:ascii="Sarala" w:hAnsi="Sarala" w:cs="Helvetica"/>
          <w:color w:val="19285E"/>
          <w:sz w:val="27"/>
          <w:szCs w:val="27"/>
          <w:lang w:val="pt-BR"/>
        </w:rPr>
      </w:pPr>
      <w:r>
        <w:rPr>
          <w:rFonts w:ascii="Sarala" w:hAnsi="Sarala" w:cs="Helvetica"/>
          <w:color w:val="19285E"/>
          <w:sz w:val="27"/>
          <w:szCs w:val="27"/>
          <w:lang w:val="pt-BR"/>
        </w:rPr>
        <w:t>Com metodologia própria, testada por três anos, o programa conta hoje com 3 mil técnicos em campo, que já prestaram assessoria para 120 mil produtores. A meta é chegar nos próximos anos a 300</w:t>
      </w:r>
      <w:r>
        <w:rPr>
          <w:rFonts w:ascii="Sarala" w:hAnsi="Sarala" w:cs="Helvetica"/>
          <w:color w:val="19285E"/>
          <w:sz w:val="27"/>
          <w:szCs w:val="27"/>
          <w:lang w:val="pt-BR"/>
        </w:rPr>
        <w:t xml:space="preserve"> mil produtores atendidos com mais 3 mil técnicos em campo. “O país tem tecnologia disponível, mas ela precisa chegar ao produtor. E a tecnologia vai chegar ao campo por meio de assistência técnica. A assistência técnica é muito mais do que introduzir nova</w:t>
      </w:r>
      <w:r>
        <w:rPr>
          <w:rFonts w:ascii="Sarala" w:hAnsi="Sarala" w:cs="Helvetica"/>
          <w:color w:val="19285E"/>
          <w:sz w:val="27"/>
          <w:szCs w:val="27"/>
          <w:lang w:val="pt-BR"/>
        </w:rPr>
        <w:t>s formas de produção”, afirma João Martins, presidente da CNA. “É, acima de tudo, qualificar os produtores para a gestão eficiente do seu negócio, fazendo melhor uso dos recursos e percebendo as oportunidades de mercado.”</w:t>
      </w:r>
    </w:p>
    <w:p w14:paraId="48BEC24E" w14:textId="77777777" w:rsidR="00000000" w:rsidRDefault="00F222F8">
      <w:pPr>
        <w:pStyle w:val="a5"/>
        <w:shd w:val="clear" w:color="auto" w:fill="FFFFFF"/>
        <w:divId w:val="1134642762"/>
        <w:rPr>
          <w:rFonts w:ascii="Sarala" w:hAnsi="Sarala" w:cs="Helvetica"/>
          <w:color w:val="19285E"/>
          <w:sz w:val="27"/>
          <w:szCs w:val="27"/>
          <w:lang w:val="pt-BR"/>
        </w:rPr>
      </w:pPr>
      <w:r>
        <w:rPr>
          <w:rStyle w:val="a6"/>
          <w:rFonts w:ascii="Sarala" w:hAnsi="Sarala" w:cs="Helvetica"/>
          <w:color w:val="19285E"/>
          <w:sz w:val="27"/>
          <w:szCs w:val="27"/>
          <w:lang w:val="pt-BR"/>
        </w:rPr>
        <w:t>Safra estável</w:t>
      </w:r>
    </w:p>
    <w:p w14:paraId="59311675" w14:textId="77777777" w:rsidR="00000000" w:rsidRDefault="00F222F8">
      <w:pPr>
        <w:pStyle w:val="a5"/>
        <w:shd w:val="clear" w:color="auto" w:fill="FFFFFF"/>
        <w:divId w:val="1134642762"/>
        <w:rPr>
          <w:rFonts w:ascii="Sarala" w:hAnsi="Sarala" w:cs="Helvetica"/>
          <w:color w:val="19285E"/>
          <w:sz w:val="27"/>
          <w:szCs w:val="27"/>
          <w:lang w:val="pt-BR"/>
        </w:rPr>
      </w:pPr>
      <w:r>
        <w:rPr>
          <w:rFonts w:ascii="Sarala" w:hAnsi="Sarala" w:cs="Helvetica"/>
          <w:color w:val="19285E"/>
          <w:sz w:val="27"/>
          <w:szCs w:val="27"/>
          <w:lang w:val="pt-BR"/>
        </w:rPr>
        <w:t>Entre 1977 e 2017, a</w:t>
      </w:r>
      <w:r>
        <w:rPr>
          <w:rFonts w:ascii="Sarala" w:hAnsi="Sarala" w:cs="Helvetica"/>
          <w:color w:val="19285E"/>
          <w:sz w:val="27"/>
          <w:szCs w:val="27"/>
          <w:lang w:val="pt-BR"/>
        </w:rPr>
        <w:t xml:space="preserve"> produção de grãos no país, que era de 47 milhões de toneladas, cresceu mais de cinco vezes, atingindo 237 milhões. Hoje, os produtos de origem animal e vegetal no meio rural ultrapassam 400 itens. O VBP do setor, segundo dados disponíveis até setembro, de</w:t>
      </w:r>
      <w:r>
        <w:rPr>
          <w:rFonts w:ascii="Sarala" w:hAnsi="Sarala" w:cs="Helvetica"/>
          <w:color w:val="19285E"/>
          <w:sz w:val="27"/>
          <w:szCs w:val="27"/>
          <w:lang w:val="pt-BR"/>
        </w:rPr>
        <w:t>ve fechar este ano em R$ 609,7 bilhões, uma leve redução de 0,2% em relação a 2018, de acordo com a CNA. Como a expectativa é que o VBP agrícola diminua 4,1%, a estabilidade se deve ao crescimento do ramo pecuário, que pode chegar a 7% em 2019.</w:t>
      </w:r>
    </w:p>
    <w:p w14:paraId="4B376477" w14:textId="77777777" w:rsidR="00000000" w:rsidRDefault="00F222F8">
      <w:pPr>
        <w:pStyle w:val="a5"/>
        <w:shd w:val="clear" w:color="auto" w:fill="FFFFFF"/>
        <w:divId w:val="1134642762"/>
        <w:rPr>
          <w:rFonts w:ascii="Sarala" w:hAnsi="Sarala" w:cs="Helvetica"/>
          <w:color w:val="19285E"/>
          <w:sz w:val="27"/>
          <w:szCs w:val="27"/>
          <w:lang w:val="pt-BR"/>
        </w:rPr>
      </w:pPr>
      <w:r>
        <w:rPr>
          <w:rFonts w:ascii="Sarala" w:hAnsi="Sarala" w:cs="Helvetica"/>
          <w:color w:val="19285E"/>
          <w:sz w:val="27"/>
          <w:szCs w:val="27"/>
          <w:lang w:val="pt-BR"/>
        </w:rPr>
        <w:t>Alguns fato</w:t>
      </w:r>
      <w:r>
        <w:rPr>
          <w:rFonts w:ascii="Sarala" w:hAnsi="Sarala" w:cs="Helvetica"/>
          <w:color w:val="19285E"/>
          <w:sz w:val="27"/>
          <w:szCs w:val="27"/>
          <w:lang w:val="pt-BR"/>
        </w:rPr>
        <w:t xml:space="preserve">res são responsáveis pela baixa do setor da agricultura. O café arábica deve cair 27,4% por causa da bienalidade cafeeira, movimento comum no ciclo produtivo responsável pela alternância entre anos de maior e menor produção. Algodão e milho também tiveram </w:t>
      </w:r>
      <w:r>
        <w:rPr>
          <w:rFonts w:ascii="Sarala" w:hAnsi="Sarala" w:cs="Helvetica"/>
          <w:color w:val="19285E"/>
          <w:sz w:val="27"/>
          <w:szCs w:val="27"/>
          <w:lang w:val="pt-BR"/>
        </w:rPr>
        <w:t>queda no preço, mas elas foram compensadas com aumentos, respectivamente, de 35,9% e 24% na produção – o que deve provocar crescimento de 13,1% e 15,8% do VBP desses produtos.</w:t>
      </w:r>
    </w:p>
    <w:p w14:paraId="2715FA88" w14:textId="77777777" w:rsidR="00000000" w:rsidRDefault="00F222F8">
      <w:pPr>
        <w:shd w:val="clear" w:color="auto" w:fill="FFFFFF"/>
        <w:divId w:val="1134642762"/>
        <w:rPr>
          <w:rFonts w:ascii="Sarala" w:hAnsi="Sarala" w:cs="Helvetica"/>
          <w:color w:val="19285E"/>
          <w:sz w:val="27"/>
          <w:szCs w:val="27"/>
          <w:lang w:val="pt-BR"/>
        </w:rPr>
      </w:pPr>
      <w:r>
        <w:rPr>
          <w:rFonts w:ascii="Sarala" w:hAnsi="Sarala" w:cs="Helvetica" w:hint="eastAsia"/>
          <w:noProof/>
          <w:color w:val="19285E"/>
          <w:sz w:val="27"/>
          <w:szCs w:val="27"/>
        </w:rPr>
        <w:lastRenderedPageBreak/>
        <w:drawing>
          <wp:inline distT="0" distB="0" distL="0" distR="0" wp14:anchorId="115947D5" wp14:editId="29257552">
            <wp:extent cx="9753600" cy="6507480"/>
            <wp:effectExtent l="0" t="0" r="0" b="7620"/>
            <wp:docPr id="42" name="图片 42" descr="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etty Images"/>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9753600" cy="6507480"/>
                    </a:xfrm>
                    <a:prstGeom prst="rect">
                      <a:avLst/>
                    </a:prstGeom>
                    <a:noFill/>
                    <a:ln>
                      <a:noFill/>
                    </a:ln>
                  </pic:spPr>
                </pic:pic>
              </a:graphicData>
            </a:graphic>
          </wp:inline>
        </w:drawing>
      </w:r>
      <w:r>
        <w:rPr>
          <w:rFonts w:ascii="Sarala" w:hAnsi="Sarala" w:cs="Helvetica"/>
          <w:color w:val="19285E"/>
          <w:sz w:val="27"/>
          <w:szCs w:val="27"/>
          <w:lang w:val="pt-BR"/>
        </w:rPr>
        <w:t>Colheita de soja no Paran</w:t>
      </w:r>
      <w:r>
        <w:rPr>
          <w:rFonts w:ascii="Sarala" w:hAnsi="Sarala" w:cs="Helvetica"/>
          <w:color w:val="19285E"/>
          <w:sz w:val="27"/>
          <w:szCs w:val="27"/>
          <w:lang w:val="pt-BR"/>
        </w:rPr>
        <w:t>á</w:t>
      </w:r>
      <w:r>
        <w:rPr>
          <w:rFonts w:ascii="Sarala" w:hAnsi="Sarala" w:cs="Helvetica"/>
          <w:color w:val="19285E"/>
          <w:sz w:val="27"/>
          <w:szCs w:val="27"/>
          <w:lang w:val="pt-BR"/>
        </w:rPr>
        <w:t xml:space="preserve"> </w:t>
      </w:r>
    </w:p>
    <w:p w14:paraId="1138E9F5" w14:textId="77777777" w:rsidR="00000000" w:rsidRDefault="00F222F8">
      <w:pPr>
        <w:pStyle w:val="a5"/>
        <w:shd w:val="clear" w:color="auto" w:fill="FFFFFF"/>
        <w:divId w:val="1134642762"/>
        <w:rPr>
          <w:rFonts w:ascii="Sarala" w:hAnsi="Sarala" w:cs="Helvetica"/>
          <w:color w:val="19285E"/>
          <w:sz w:val="27"/>
          <w:szCs w:val="27"/>
          <w:lang w:val="pt-BR"/>
        </w:rPr>
      </w:pPr>
      <w:r>
        <w:rPr>
          <w:rFonts w:ascii="Sarala" w:hAnsi="Sarala" w:cs="Helvetica"/>
          <w:color w:val="19285E"/>
          <w:sz w:val="27"/>
          <w:szCs w:val="27"/>
          <w:lang w:val="pt-BR"/>
        </w:rPr>
        <w:t xml:space="preserve">As perspectivas do setor de grãos, porém, são otimistas. “O </w:t>
      </w:r>
      <w:r>
        <w:rPr>
          <w:rFonts w:ascii="Sarala" w:hAnsi="Sarala" w:cs="Helvetica"/>
          <w:color w:val="19285E"/>
          <w:sz w:val="27"/>
          <w:szCs w:val="27"/>
          <w:lang w:val="pt-BR"/>
        </w:rPr>
        <w:t>Brasil deverá ser este ano o maior produtor de soja do planeta. Mesmo com as leis ambientais mais rígidas do mundo, respeitando reservas legais e enfrentando subsídios de outros países, conseguimos esse protagonismo – isso sem retirar uma só árvore”, afirm</w:t>
      </w:r>
      <w:r>
        <w:rPr>
          <w:rFonts w:ascii="Sarala" w:hAnsi="Sarala" w:cs="Helvetica"/>
          <w:color w:val="19285E"/>
          <w:sz w:val="27"/>
          <w:szCs w:val="27"/>
          <w:lang w:val="pt-BR"/>
        </w:rPr>
        <w:t xml:space="preserve">a Bartolomeu Braz Pereira, presidente da Aprosoja Brasil (Associação dos Produtores de Soja). Para Bartolomeu, dificuldades como a falta de infraestrutura de logística (para escoar a produção) e de políticas mais bem definidas de crédito e de seguro (para </w:t>
      </w:r>
      <w:r>
        <w:rPr>
          <w:rFonts w:ascii="Sarala" w:hAnsi="Sarala" w:cs="Helvetica"/>
          <w:color w:val="19285E"/>
          <w:sz w:val="27"/>
          <w:szCs w:val="27"/>
          <w:lang w:val="pt-BR"/>
        </w:rPr>
        <w:t xml:space="preserve">manter o produtor em atividade) ainda são uma realidade no </w:t>
      </w:r>
      <w:r>
        <w:rPr>
          <w:rFonts w:ascii="Sarala" w:hAnsi="Sarala" w:cs="Helvetica"/>
          <w:color w:val="19285E"/>
          <w:sz w:val="27"/>
          <w:szCs w:val="27"/>
          <w:lang w:val="pt-BR"/>
        </w:rPr>
        <w:lastRenderedPageBreak/>
        <w:t>universo da soja, que gera 10 milhões de empregos diretos e indiretos e responde pelo maior VBP do país: quase R$ 145 bilhões em 2019. “É preciso melhorar isso para sermos ainda maiores.”</w:t>
      </w:r>
    </w:p>
    <w:p w14:paraId="4F741878" w14:textId="77777777" w:rsidR="00000000" w:rsidRDefault="00F222F8">
      <w:pPr>
        <w:pStyle w:val="a5"/>
        <w:shd w:val="clear" w:color="auto" w:fill="FFFFFF"/>
        <w:divId w:val="1134642762"/>
        <w:rPr>
          <w:rFonts w:ascii="Sarala" w:hAnsi="Sarala" w:cs="Helvetica"/>
          <w:color w:val="19285E"/>
          <w:sz w:val="27"/>
          <w:szCs w:val="27"/>
          <w:lang w:val="pt-BR"/>
        </w:rPr>
      </w:pPr>
      <w:r>
        <w:rPr>
          <w:rFonts w:ascii="Sarala" w:hAnsi="Sarala" w:cs="Helvetica"/>
          <w:color w:val="19285E"/>
          <w:sz w:val="27"/>
          <w:szCs w:val="27"/>
          <w:lang w:val="pt-BR"/>
        </w:rPr>
        <w:t>Para o se</w:t>
      </w:r>
      <w:r>
        <w:rPr>
          <w:rFonts w:ascii="Sarala" w:hAnsi="Sarala" w:cs="Helvetica"/>
          <w:color w:val="19285E"/>
          <w:sz w:val="27"/>
          <w:szCs w:val="27"/>
          <w:lang w:val="pt-BR"/>
        </w:rPr>
        <w:t>tor de cana, o quinto maior VBP, com R$ 45 bilhões, o otimismo é alavancado pela incorporação de um novo serviço. “Originalmente, produzíamos açúcar. Depois veio o etanol como substituto para a gasolina e, por fim, a energia elétrica, gerada com a biomassa</w:t>
      </w:r>
      <w:r>
        <w:rPr>
          <w:rFonts w:ascii="Sarala" w:hAnsi="Sarala" w:cs="Helvetica"/>
          <w:color w:val="19285E"/>
          <w:sz w:val="27"/>
          <w:szCs w:val="27"/>
          <w:lang w:val="pt-BR"/>
        </w:rPr>
        <w:t xml:space="preserve">. Surge agora um quarto grande serviço no setor sucroenergético: somos um dos principais responsáveis pela redução de emissão de gases causadores de efeito estufa no Brasil e no mundo”, diz Evandro Gussi, diretor-presidente da Unica (União da Indústria de </w:t>
      </w:r>
      <w:r>
        <w:rPr>
          <w:rFonts w:ascii="Sarala" w:hAnsi="Sarala" w:cs="Helvetica"/>
          <w:color w:val="19285E"/>
          <w:sz w:val="27"/>
          <w:szCs w:val="27"/>
          <w:lang w:val="pt-BR"/>
        </w:rPr>
        <w:t>Cana-de-Açúcar). “Somos uma das respostas mais eficientes para a principal demanda global.”</w:t>
      </w:r>
    </w:p>
    <w:p w14:paraId="33DBA3D6" w14:textId="77777777" w:rsidR="00000000" w:rsidRDefault="00F222F8">
      <w:pPr>
        <w:pStyle w:val="a5"/>
        <w:shd w:val="clear" w:color="auto" w:fill="FFFFFF"/>
        <w:divId w:val="1134642762"/>
        <w:rPr>
          <w:rFonts w:ascii="Sarala" w:hAnsi="Sarala" w:cs="Helvetica"/>
          <w:color w:val="19285E"/>
          <w:sz w:val="27"/>
          <w:szCs w:val="27"/>
          <w:lang w:val="pt-BR"/>
        </w:rPr>
      </w:pPr>
      <w:hyperlink r:id="rId12" w:tgtFrame="_blank" w:history="1">
        <w:r>
          <w:rPr>
            <w:rStyle w:val="a3"/>
            <w:rFonts w:ascii="Sarala" w:hAnsi="Sarala" w:cs="Helvetica"/>
            <w:sz w:val="27"/>
            <w:szCs w:val="27"/>
            <w:lang w:val="pt-BR"/>
          </w:rPr>
          <w:t>E TAMBÉM: Agronegócio brasileiro se</w:t>
        </w:r>
        <w:r>
          <w:rPr>
            <w:rStyle w:val="a3"/>
            <w:rFonts w:ascii="Sarala" w:hAnsi="Sarala" w:cs="Helvetica"/>
            <w:sz w:val="27"/>
            <w:szCs w:val="27"/>
            <w:lang w:val="pt-BR"/>
          </w:rPr>
          <w:t xml:space="preserve"> une a ONGs para pedir ação na Amazônia</w:t>
        </w:r>
      </w:hyperlink>
    </w:p>
    <w:p w14:paraId="0C292655" w14:textId="77777777" w:rsidR="00000000" w:rsidRDefault="00F222F8">
      <w:pPr>
        <w:pStyle w:val="a5"/>
        <w:shd w:val="clear" w:color="auto" w:fill="FFFFFF"/>
        <w:divId w:val="1134642762"/>
        <w:rPr>
          <w:rFonts w:ascii="Sarala" w:hAnsi="Sarala" w:cs="Helvetica"/>
          <w:color w:val="19285E"/>
          <w:sz w:val="27"/>
          <w:szCs w:val="27"/>
          <w:lang w:val="pt-BR"/>
        </w:rPr>
      </w:pPr>
      <w:r>
        <w:rPr>
          <w:rFonts w:ascii="Sarala" w:hAnsi="Sarala" w:cs="Helvetica"/>
          <w:color w:val="19285E"/>
          <w:sz w:val="27"/>
          <w:szCs w:val="27"/>
          <w:lang w:val="pt-BR"/>
        </w:rPr>
        <w:t>Segundo levantamento da Unica, entre março de 2003, data de lançamento da tecnologia flex nos automóveis, até fevereiro deste ano, o consumo de etanol reduziu as emissões desses gases em 535 milhões de toneladas de C</w:t>
      </w:r>
      <w:r>
        <w:rPr>
          <w:rFonts w:ascii="Sarala" w:hAnsi="Sarala" w:cs="Helvetica"/>
          <w:color w:val="19285E"/>
          <w:sz w:val="27"/>
          <w:szCs w:val="27"/>
          <w:lang w:val="pt-BR"/>
        </w:rPr>
        <w:t>O² equivalente, como é chamada a medida usada para comparar as emissões de vários gases de efeito estufa baseada no potencial de aquecimento global de cada um. Para atingir essa economia de</w:t>
      </w:r>
      <w:r>
        <w:rPr>
          <w:rFonts w:ascii="Sarala" w:hAnsi="Sarala" w:cs="Helvetica"/>
          <w:color w:val="19285E"/>
          <w:sz w:val="27"/>
          <w:szCs w:val="27"/>
          <w:lang w:val="pt-BR"/>
        </w:rPr>
        <w:t xml:space="preserve"> </w:t>
      </w:r>
      <w:hyperlink r:id="rId13" w:history="1">
        <w:r>
          <w:rPr>
            <w:rStyle w:val="a3"/>
            <w:rFonts w:ascii="Sarala" w:hAnsi="Sarala" w:cs="Helvetica"/>
            <w:sz w:val="27"/>
            <w:szCs w:val="27"/>
            <w:lang w:val="pt-BR"/>
          </w:rPr>
          <w:t>[</w:t>
        </w:r>
        <w:r>
          <w:rPr>
            <w:rStyle w:val="a3"/>
            <w:rFonts w:ascii="Sarala" w:hAnsi="Sarala" w:cs="Helvetica"/>
            <w:sz w:val="27"/>
            <w:szCs w:val="27"/>
            <w:lang w:val="pt-BR"/>
          </w:rPr>
          <w:t>email protected]</w:t>
        </w:r>
      </w:hyperlink>
      <w:r>
        <w:rPr>
          <w:rFonts w:ascii="Sarala" w:hAnsi="Sarala" w:cs="Helvetica"/>
          <w:color w:val="19285E"/>
          <w:sz w:val="27"/>
          <w:szCs w:val="27"/>
          <w:lang w:val="pt-BR"/>
        </w:rPr>
        <w:t>, seria necessário plantar 4 bilhões de árvores nos próximos 20 anos. Os biocombustíveis têm potencial para reduzir em 70% as emissões globais do gás até 2050, de acordo com um estudo elaborado pela Irena (Agência Internacional de Energia R</w:t>
      </w:r>
      <w:r>
        <w:rPr>
          <w:rFonts w:ascii="Sarala" w:hAnsi="Sarala" w:cs="Helvetica"/>
          <w:color w:val="19285E"/>
          <w:sz w:val="27"/>
          <w:szCs w:val="27"/>
          <w:lang w:val="pt-BR"/>
        </w:rPr>
        <w:t>enovável).</w:t>
      </w:r>
    </w:p>
    <w:p w14:paraId="21B03956" w14:textId="77777777" w:rsidR="00000000" w:rsidRDefault="00F222F8">
      <w:pPr>
        <w:pStyle w:val="a5"/>
        <w:shd w:val="clear" w:color="auto" w:fill="FFFFFF"/>
        <w:divId w:val="1134642762"/>
        <w:rPr>
          <w:rFonts w:ascii="Sarala" w:hAnsi="Sarala" w:cs="Helvetica"/>
          <w:color w:val="19285E"/>
          <w:sz w:val="27"/>
          <w:szCs w:val="27"/>
          <w:lang w:val="pt-BR"/>
        </w:rPr>
      </w:pPr>
      <w:r>
        <w:rPr>
          <w:rFonts w:ascii="Sarala" w:hAnsi="Sarala" w:cs="Helvetica"/>
          <w:color w:val="19285E"/>
          <w:sz w:val="27"/>
          <w:szCs w:val="27"/>
          <w:lang w:val="pt-BR"/>
        </w:rPr>
        <w:t>Em relação ao mercado interno, a RenovaBio (Política Nacional de Biocombustíveis), política para a descarbonização da matriz de transportes, é considerada um importante impulso. “Alcançar a meta vai ser possível com a migração de combustíveis fó</w:t>
      </w:r>
      <w:r>
        <w:rPr>
          <w:rFonts w:ascii="Sarala" w:hAnsi="Sarala" w:cs="Helvetica"/>
          <w:color w:val="19285E"/>
          <w:sz w:val="27"/>
          <w:szCs w:val="27"/>
          <w:lang w:val="pt-BR"/>
        </w:rPr>
        <w:t>sseis para os biocombustíveis”, explica Evandro. Segundo a ANP (Agência Nacional do Petróleo, Gás Natural e Biocombustíveis), 96 unidades produtoras de biocombustíveis já estão em processo para a obtenção do Certificado da Produção Eficiente de Biocombustí</w:t>
      </w:r>
      <w:r>
        <w:rPr>
          <w:rFonts w:ascii="Sarala" w:hAnsi="Sarala" w:cs="Helvetica"/>
          <w:color w:val="19285E"/>
          <w:sz w:val="27"/>
          <w:szCs w:val="27"/>
          <w:lang w:val="pt-BR"/>
        </w:rPr>
        <w:t>veis, previsto pela RenovaBio. Já no que diz respeito ao mercado externo, apesar de haver programas de etanol em mais de 60 países, quase 90% do consumo global está concentrado no Brasil, Estados Unidos e União Europeia. É preciso ampliar isso – trabalho a</w:t>
      </w:r>
      <w:r>
        <w:rPr>
          <w:rFonts w:ascii="Sarala" w:hAnsi="Sarala" w:cs="Helvetica"/>
          <w:color w:val="19285E"/>
          <w:sz w:val="27"/>
          <w:szCs w:val="27"/>
          <w:lang w:val="pt-BR"/>
        </w:rPr>
        <w:t>o qual a liderança da Unica está se dedicando.</w:t>
      </w:r>
    </w:p>
    <w:p w14:paraId="00946366" w14:textId="77777777" w:rsidR="00000000" w:rsidRDefault="00F222F8">
      <w:pPr>
        <w:shd w:val="clear" w:color="auto" w:fill="FFFFFF"/>
        <w:divId w:val="1134642762"/>
        <w:rPr>
          <w:rFonts w:ascii="Sarala" w:hAnsi="Sarala" w:cs="Helvetica"/>
          <w:color w:val="19285E"/>
          <w:sz w:val="27"/>
          <w:szCs w:val="27"/>
          <w:lang w:val="pt-BR"/>
        </w:rPr>
      </w:pPr>
      <w:r>
        <w:rPr>
          <w:rFonts w:ascii="Sarala" w:hAnsi="Sarala" w:cs="Helvetica" w:hint="eastAsia"/>
          <w:noProof/>
          <w:color w:val="19285E"/>
          <w:sz w:val="27"/>
          <w:szCs w:val="27"/>
        </w:rPr>
        <w:lastRenderedPageBreak/>
        <w:drawing>
          <wp:inline distT="0" distB="0" distL="0" distR="0" wp14:anchorId="1D129472" wp14:editId="6CD5A218">
            <wp:extent cx="9753600" cy="6507480"/>
            <wp:effectExtent l="0" t="0" r="0" b="7620"/>
            <wp:docPr id="41" name="图片 41" descr="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etty Images"/>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9753600" cy="6507480"/>
                    </a:xfrm>
                    <a:prstGeom prst="rect">
                      <a:avLst/>
                    </a:prstGeom>
                    <a:noFill/>
                    <a:ln>
                      <a:noFill/>
                    </a:ln>
                  </pic:spPr>
                </pic:pic>
              </a:graphicData>
            </a:graphic>
          </wp:inline>
        </w:drawing>
      </w:r>
      <w:r>
        <w:rPr>
          <w:rFonts w:ascii="Sarala" w:hAnsi="Sarala" w:cs="Helvetica"/>
          <w:color w:val="19285E"/>
          <w:sz w:val="27"/>
          <w:szCs w:val="27"/>
          <w:lang w:val="pt-BR"/>
        </w:rPr>
        <w:t>Plantação de cana-de-açúcar em São Paul</w:t>
      </w:r>
      <w:r>
        <w:rPr>
          <w:rFonts w:ascii="Sarala" w:hAnsi="Sarala" w:cs="Helvetica"/>
          <w:color w:val="19285E"/>
          <w:sz w:val="27"/>
          <w:szCs w:val="27"/>
          <w:lang w:val="pt-BR"/>
        </w:rPr>
        <w:t>o</w:t>
      </w:r>
      <w:r>
        <w:rPr>
          <w:rFonts w:ascii="Sarala" w:hAnsi="Sarala" w:cs="Helvetica"/>
          <w:color w:val="19285E"/>
          <w:sz w:val="27"/>
          <w:szCs w:val="27"/>
          <w:lang w:val="pt-BR"/>
        </w:rPr>
        <w:t xml:space="preserve"> </w:t>
      </w:r>
    </w:p>
    <w:p w14:paraId="57B5FAA6" w14:textId="77777777" w:rsidR="00000000" w:rsidRDefault="00F222F8">
      <w:pPr>
        <w:pStyle w:val="a5"/>
        <w:shd w:val="clear" w:color="auto" w:fill="FFFFFF"/>
        <w:divId w:val="1134642762"/>
        <w:rPr>
          <w:rFonts w:ascii="Sarala" w:hAnsi="Sarala" w:cs="Helvetica"/>
          <w:color w:val="19285E"/>
          <w:sz w:val="27"/>
          <w:szCs w:val="27"/>
          <w:lang w:val="pt-BR"/>
        </w:rPr>
      </w:pPr>
      <w:r>
        <w:rPr>
          <w:rFonts w:ascii="Sarala" w:hAnsi="Sarala" w:cs="Helvetica"/>
          <w:color w:val="19285E"/>
          <w:sz w:val="27"/>
          <w:szCs w:val="27"/>
          <w:lang w:val="pt-BR"/>
        </w:rPr>
        <w:t>Responsável por 6,9% do PIB industrial do país e 1,3% do PIB total, o setor de florestas plantadas também mira no mercado externo. Ele já ocupa o terceiro lugar no ranking das exportações brasileiras, só perden</w:t>
      </w:r>
      <w:r>
        <w:rPr>
          <w:rFonts w:ascii="Sarala" w:hAnsi="Sarala" w:cs="Helvetica"/>
          <w:color w:val="19285E"/>
          <w:sz w:val="27"/>
          <w:szCs w:val="27"/>
          <w:lang w:val="pt-BR"/>
        </w:rPr>
        <w:t>do para a soja e as carnes. “Temos procurado ocupar um espaço maior no mercado internacional, mas queremos expandi-lo. Essa é uma alternativa para quem plantou eucalipto aqui no país e não conseguiu mercado interno”, afirma o presidente da Comissão de Silv</w:t>
      </w:r>
      <w:r>
        <w:rPr>
          <w:rFonts w:ascii="Sarala" w:hAnsi="Sarala" w:cs="Helvetica"/>
          <w:color w:val="19285E"/>
          <w:sz w:val="27"/>
          <w:szCs w:val="27"/>
          <w:lang w:val="pt-BR"/>
        </w:rPr>
        <w:t>icultura da CNA, Walter Resende.</w:t>
      </w:r>
    </w:p>
    <w:p w14:paraId="7B5D8DCA" w14:textId="77777777" w:rsidR="00000000" w:rsidRDefault="00F222F8">
      <w:pPr>
        <w:pStyle w:val="a5"/>
        <w:shd w:val="clear" w:color="auto" w:fill="FFFFFF"/>
        <w:divId w:val="1134642762"/>
        <w:rPr>
          <w:rFonts w:ascii="Sarala" w:hAnsi="Sarala" w:cs="Helvetica"/>
          <w:color w:val="19285E"/>
          <w:sz w:val="27"/>
          <w:szCs w:val="27"/>
          <w:lang w:val="pt-BR"/>
        </w:rPr>
      </w:pPr>
      <w:r>
        <w:rPr>
          <w:rFonts w:ascii="Sarala" w:hAnsi="Sarala" w:cs="Helvetica"/>
          <w:color w:val="19285E"/>
          <w:sz w:val="27"/>
          <w:szCs w:val="27"/>
          <w:lang w:val="pt-BR"/>
        </w:rPr>
        <w:lastRenderedPageBreak/>
        <w:t xml:space="preserve">Segundo ele, o setor, “altamente rentável”, atraiu muitos produtores nos últimos anos. “O país selou o compromisso de plantar 12 milhões de hectares de </w:t>
      </w:r>
      <w:r>
        <w:rPr>
          <w:rFonts w:ascii="Sarala" w:hAnsi="Sarala" w:cs="Helvetica"/>
          <w:color w:val="19285E"/>
          <w:sz w:val="27"/>
          <w:szCs w:val="27"/>
          <w:lang w:val="pt-BR"/>
        </w:rPr>
        <w:t>floresta até 2030 para reduzir as emissões de gases de efeito estufa. O problema é que já temos hoje 10 milhões de hectares plantados e não há mercado para o excedente da produção. As exportações ajudariam os produtores que não planejaram direito suas flor</w:t>
      </w:r>
      <w:r>
        <w:rPr>
          <w:rFonts w:ascii="Sarala" w:hAnsi="Sarala" w:cs="Helvetica"/>
          <w:color w:val="19285E"/>
          <w:sz w:val="27"/>
          <w:szCs w:val="27"/>
          <w:lang w:val="pt-BR"/>
        </w:rPr>
        <w:t>estas a não quebrar.”</w:t>
      </w:r>
    </w:p>
    <w:p w14:paraId="4F1581BB" w14:textId="77777777" w:rsidR="00000000" w:rsidRDefault="00F222F8">
      <w:pPr>
        <w:pStyle w:val="a5"/>
        <w:shd w:val="clear" w:color="auto" w:fill="FFFFFF"/>
        <w:divId w:val="1134642762"/>
        <w:rPr>
          <w:rFonts w:ascii="Sarala" w:hAnsi="Sarala" w:cs="Helvetica"/>
          <w:color w:val="19285E"/>
          <w:sz w:val="27"/>
          <w:szCs w:val="27"/>
          <w:lang w:val="pt-BR"/>
        </w:rPr>
      </w:pPr>
      <w:r>
        <w:rPr>
          <w:rStyle w:val="a6"/>
          <w:rFonts w:ascii="Sarala" w:hAnsi="Sarala" w:cs="Helvetica"/>
          <w:color w:val="19285E"/>
          <w:sz w:val="27"/>
          <w:szCs w:val="27"/>
          <w:lang w:val="pt-BR"/>
        </w:rPr>
        <w:t>Pecuária em alta</w:t>
      </w:r>
    </w:p>
    <w:p w14:paraId="071ECCD0" w14:textId="77777777" w:rsidR="00000000" w:rsidRDefault="00F222F8">
      <w:pPr>
        <w:pStyle w:val="a5"/>
        <w:shd w:val="clear" w:color="auto" w:fill="FFFFFF"/>
        <w:divId w:val="1134642762"/>
        <w:rPr>
          <w:rFonts w:ascii="Sarala" w:hAnsi="Sarala" w:cs="Helvetica"/>
          <w:color w:val="19285E"/>
          <w:sz w:val="27"/>
          <w:szCs w:val="27"/>
          <w:lang w:val="pt-BR"/>
        </w:rPr>
      </w:pPr>
      <w:r>
        <w:rPr>
          <w:rFonts w:ascii="Sarala" w:hAnsi="Sarala" w:cs="Helvetica"/>
          <w:color w:val="19285E"/>
          <w:sz w:val="27"/>
          <w:szCs w:val="27"/>
          <w:lang w:val="pt-BR"/>
        </w:rPr>
        <w:t xml:space="preserve">Em 2019, a pecuária não teve do que reclamar: o setor apresentou altas </w:t>
      </w:r>
      <w:r>
        <w:rPr>
          <w:rFonts w:ascii="Sarala" w:hAnsi="Sarala" w:cs="Helvetica"/>
          <w:color w:val="19285E"/>
          <w:sz w:val="27"/>
          <w:szCs w:val="27"/>
          <w:lang w:val="pt-BR"/>
        </w:rPr>
        <w:t>tanto de preços como de produção. Em relação à carne bovina, nosso segundo maior valor bruto de produção no país, o VBP cresceu 3,6% de 2018 para 2019, alcançando R$ 105 bilhões. Ainda assim, Antônio Pitangui de Salvo, presidente da Comissão Nacional da Bo</w:t>
      </w:r>
      <w:r>
        <w:rPr>
          <w:rFonts w:ascii="Sarala" w:hAnsi="Sarala" w:cs="Helvetica"/>
          <w:color w:val="19285E"/>
          <w:sz w:val="27"/>
          <w:szCs w:val="27"/>
          <w:lang w:val="pt-BR"/>
        </w:rPr>
        <w:t xml:space="preserve">vinocultura de Corte da CNA, afirma que o país tem potencial para produzir muito mais. O que falta? Mais uma vez, acesso à tecnologia. “Nos últimos 20 anos, houve um salto gigantesco no pacote tecnológico da agricultura. O país saiu de uma agricultura boa </w:t>
      </w:r>
      <w:r>
        <w:rPr>
          <w:rFonts w:ascii="Sarala" w:hAnsi="Sarala" w:cs="Helvetica"/>
          <w:color w:val="19285E"/>
          <w:sz w:val="27"/>
          <w:szCs w:val="27"/>
          <w:lang w:val="pt-BR"/>
        </w:rPr>
        <w:t>para uma de precisão, compatível com as maiores do mundo. Já a pecuária não acompanhou essa velocidade”, afirma.</w:t>
      </w:r>
    </w:p>
    <w:p w14:paraId="43A3EDED" w14:textId="77777777" w:rsidR="00000000" w:rsidRDefault="00F222F8">
      <w:pPr>
        <w:pStyle w:val="a5"/>
        <w:shd w:val="clear" w:color="auto" w:fill="FFFFFF"/>
        <w:divId w:val="1134642762"/>
        <w:rPr>
          <w:rFonts w:ascii="Sarala" w:hAnsi="Sarala" w:cs="Helvetica"/>
          <w:color w:val="19285E"/>
          <w:sz w:val="27"/>
          <w:szCs w:val="27"/>
          <w:lang w:val="pt-BR"/>
        </w:rPr>
      </w:pPr>
      <w:r>
        <w:rPr>
          <w:rFonts w:ascii="Sarala" w:hAnsi="Sarala" w:cs="Helvetica"/>
          <w:color w:val="19285E"/>
          <w:sz w:val="27"/>
          <w:szCs w:val="27"/>
          <w:lang w:val="pt-BR"/>
        </w:rPr>
        <w:t>As razões para isso, afirma ele, são históricas e devem-se principalmente às linhas de crédito conferidas para a agricultura. “Não podemos trab</w:t>
      </w:r>
      <w:r>
        <w:rPr>
          <w:rFonts w:ascii="Sarala" w:hAnsi="Sarala" w:cs="Helvetica"/>
          <w:color w:val="19285E"/>
          <w:sz w:val="27"/>
          <w:szCs w:val="27"/>
          <w:lang w:val="pt-BR"/>
        </w:rPr>
        <w:t xml:space="preserve">alhar com as mesmas linhas porque os ciclos agrícolas são muito mais curtos.” Outro motivo: a pecuária é muito mais pulverizada. “A agricultura procura locais de temperatura adequada, porque a parte de solo pode ser corrigida – a tecnologia para isso está </w:t>
      </w:r>
      <w:r>
        <w:rPr>
          <w:rFonts w:ascii="Sarala" w:hAnsi="Sarala" w:cs="Helvetica"/>
          <w:color w:val="19285E"/>
          <w:sz w:val="27"/>
          <w:szCs w:val="27"/>
          <w:lang w:val="pt-BR"/>
        </w:rPr>
        <w:t>muito bem dominada. Já a pecuária continua nas mais diversas regiões, de baixa, média e alta aptidão. Nós, produtores, precisamos vencer esse gargalo dos baixos índices de produtividade que também aconteceram na agricultura até os anos 80 e 90.”</w:t>
      </w:r>
    </w:p>
    <w:p w14:paraId="02EB76F1" w14:textId="77777777" w:rsidR="00000000" w:rsidRDefault="00F222F8">
      <w:pPr>
        <w:pStyle w:val="a5"/>
        <w:shd w:val="clear" w:color="auto" w:fill="FFFFFF"/>
        <w:divId w:val="1134642762"/>
        <w:rPr>
          <w:rFonts w:ascii="Sarala" w:hAnsi="Sarala" w:cs="Helvetica"/>
          <w:color w:val="19285E"/>
          <w:sz w:val="27"/>
          <w:szCs w:val="27"/>
          <w:lang w:val="pt-BR"/>
        </w:rPr>
      </w:pPr>
      <w:hyperlink r:id="rId15" w:tgtFrame="_blank" w:history="1">
        <w:r>
          <w:rPr>
            <w:rStyle w:val="a3"/>
            <w:rFonts w:ascii="Sarala" w:hAnsi="Sarala" w:cs="Helvetica"/>
            <w:sz w:val="27"/>
            <w:szCs w:val="27"/>
            <w:lang w:val="pt-BR"/>
          </w:rPr>
          <w:t>E MAIS: Plug and Play quer agronegócio e criar plataforma para startups no Brasil</w:t>
        </w:r>
      </w:hyperlink>
    </w:p>
    <w:p w14:paraId="1E3EA6DD" w14:textId="77777777" w:rsidR="00000000" w:rsidRDefault="00F222F8">
      <w:pPr>
        <w:pStyle w:val="a5"/>
        <w:shd w:val="clear" w:color="auto" w:fill="FFFFFF"/>
        <w:divId w:val="1134642762"/>
        <w:rPr>
          <w:rFonts w:ascii="Sarala" w:hAnsi="Sarala" w:cs="Helvetica"/>
          <w:color w:val="19285E"/>
          <w:sz w:val="27"/>
          <w:szCs w:val="27"/>
          <w:lang w:val="pt-BR"/>
        </w:rPr>
      </w:pPr>
      <w:r>
        <w:rPr>
          <w:rFonts w:ascii="Sarala" w:hAnsi="Sarala" w:cs="Helvetica"/>
          <w:color w:val="19285E"/>
          <w:sz w:val="27"/>
          <w:szCs w:val="27"/>
          <w:lang w:val="pt-BR"/>
        </w:rPr>
        <w:t>Produtores de frangos e suínos também comem</w:t>
      </w:r>
      <w:r>
        <w:rPr>
          <w:rFonts w:ascii="Sarala" w:hAnsi="Sarala" w:cs="Helvetica"/>
          <w:color w:val="19285E"/>
          <w:sz w:val="27"/>
          <w:szCs w:val="27"/>
          <w:lang w:val="pt-BR"/>
        </w:rPr>
        <w:t>oram. As produções subiram, respectivamente, 14,2% e 22,9%. A alta nos preços tem uma razão primordial: aumento da demanda por causa da peste suína africana na China. “Passamos por anos de crise, vendo empresas encolhendo, em recuperação judicial e fechand</w:t>
      </w:r>
      <w:r>
        <w:rPr>
          <w:rFonts w:ascii="Sarala" w:hAnsi="Sarala" w:cs="Helvetica"/>
          <w:color w:val="19285E"/>
          <w:sz w:val="27"/>
          <w:szCs w:val="27"/>
          <w:lang w:val="pt-BR"/>
        </w:rPr>
        <w:t>o. Trabalhamos sempre muito forte para abrir o mercado internacional, mas fatos como a Operação Carne Fraca prejudicaram nossa imagem. Países reduziram compras: no epicentro da crise, cerca de 70 deles pararam de comprar conosco e tivemos que reconquistá-l</w:t>
      </w:r>
      <w:r>
        <w:rPr>
          <w:rFonts w:ascii="Sarala" w:hAnsi="Sarala" w:cs="Helvetica"/>
          <w:color w:val="19285E"/>
          <w:sz w:val="27"/>
          <w:szCs w:val="27"/>
          <w:lang w:val="pt-BR"/>
        </w:rPr>
        <w:t xml:space="preserve">os”, afirma Francisco Turra, presidente da ABPA (Associação Brasileira de Proteína Animal), que cuida dos setores de aves e suínos, </w:t>
      </w:r>
      <w:r>
        <w:rPr>
          <w:rFonts w:ascii="Sarala" w:hAnsi="Sarala" w:cs="Helvetica"/>
          <w:color w:val="19285E"/>
          <w:sz w:val="27"/>
          <w:szCs w:val="27"/>
          <w:lang w:val="pt-BR"/>
        </w:rPr>
        <w:lastRenderedPageBreak/>
        <w:t>referindo-se à operação da Polícia Federal, deflagrada em 2017, que investigava empresas acusadas de adulterar carne.</w:t>
      </w:r>
    </w:p>
    <w:p w14:paraId="64941F50" w14:textId="77777777" w:rsidR="00000000" w:rsidRDefault="00F222F8">
      <w:pPr>
        <w:pStyle w:val="a5"/>
        <w:shd w:val="clear" w:color="auto" w:fill="FFFFFF"/>
        <w:divId w:val="1134642762"/>
        <w:rPr>
          <w:rFonts w:ascii="Sarala" w:hAnsi="Sarala" w:cs="Helvetica"/>
          <w:color w:val="19285E"/>
          <w:sz w:val="27"/>
          <w:szCs w:val="27"/>
          <w:lang w:val="pt-BR"/>
        </w:rPr>
      </w:pPr>
      <w:r>
        <w:rPr>
          <w:rFonts w:ascii="Sarala" w:hAnsi="Sarala" w:cs="Helvetica"/>
          <w:color w:val="19285E"/>
          <w:sz w:val="27"/>
          <w:szCs w:val="27"/>
          <w:lang w:val="pt-BR"/>
        </w:rPr>
        <w:t>“Neste</w:t>
      </w:r>
      <w:r>
        <w:rPr>
          <w:rFonts w:ascii="Sarala" w:hAnsi="Sarala" w:cs="Helvetica"/>
          <w:color w:val="19285E"/>
          <w:sz w:val="27"/>
          <w:szCs w:val="27"/>
          <w:lang w:val="pt-BR"/>
        </w:rPr>
        <w:t xml:space="preserve"> ano, de repente o vento veio soprar a nosso favor”, comemora Francisco. “A safra cheia foi o primeiro fator de estabilização, porque garante alimentação para as aves. Hoje somos o segundo maior produtor de milho do mundo, perdendo apenas para Estados Unid</w:t>
      </w:r>
      <w:r>
        <w:rPr>
          <w:rFonts w:ascii="Sarala" w:hAnsi="Sarala" w:cs="Helvetica"/>
          <w:color w:val="19285E"/>
          <w:sz w:val="27"/>
          <w:szCs w:val="27"/>
          <w:lang w:val="pt-BR"/>
        </w:rPr>
        <w:t>os. Mas há outro item: começou a recrudescer a peste suína africana da China, onde está metade do rebanho do planeta, responsável por 54 milhões de toneladas de uma produção mundial de 115 milhões no ano passado. Contra ela, não há vacina.”</w:t>
      </w:r>
    </w:p>
    <w:p w14:paraId="2182254B" w14:textId="77777777" w:rsidR="00000000" w:rsidRDefault="00F222F8">
      <w:pPr>
        <w:shd w:val="clear" w:color="auto" w:fill="FFFFFF"/>
        <w:divId w:val="1134642762"/>
        <w:rPr>
          <w:rFonts w:ascii="Sarala" w:hAnsi="Sarala" w:cs="Helvetica"/>
          <w:color w:val="19285E"/>
          <w:sz w:val="27"/>
          <w:szCs w:val="27"/>
          <w:lang w:val="pt-BR"/>
        </w:rPr>
      </w:pPr>
      <w:r>
        <w:rPr>
          <w:rFonts w:ascii="Sarala" w:hAnsi="Sarala" w:cs="Helvetica" w:hint="eastAsia"/>
          <w:noProof/>
          <w:color w:val="19285E"/>
          <w:sz w:val="27"/>
          <w:szCs w:val="27"/>
        </w:rPr>
        <w:lastRenderedPageBreak/>
        <w:drawing>
          <wp:inline distT="0" distB="0" distL="0" distR="0" wp14:anchorId="5AB853E6" wp14:editId="6C778F05">
            <wp:extent cx="9753600" cy="6507480"/>
            <wp:effectExtent l="0" t="0" r="0" b="7620"/>
            <wp:docPr id="40" name="图片 40" descr="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etty Images"/>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9753600" cy="6507480"/>
                    </a:xfrm>
                    <a:prstGeom prst="rect">
                      <a:avLst/>
                    </a:prstGeom>
                    <a:noFill/>
                    <a:ln>
                      <a:noFill/>
                    </a:ln>
                  </pic:spPr>
                </pic:pic>
              </a:graphicData>
            </a:graphic>
          </wp:inline>
        </w:drawing>
      </w:r>
      <w:r>
        <w:rPr>
          <w:rFonts w:ascii="Sarala" w:hAnsi="Sarala" w:cs="Helvetica"/>
          <w:color w:val="19285E"/>
          <w:sz w:val="27"/>
          <w:szCs w:val="27"/>
          <w:lang w:val="pt-BR"/>
        </w:rPr>
        <w:t>Criação de gado nelor</w:t>
      </w:r>
      <w:r>
        <w:rPr>
          <w:rFonts w:ascii="Sarala" w:hAnsi="Sarala" w:cs="Helvetica"/>
          <w:color w:val="19285E"/>
          <w:sz w:val="27"/>
          <w:szCs w:val="27"/>
          <w:lang w:val="pt-BR"/>
        </w:rPr>
        <w:t>e</w:t>
      </w:r>
      <w:r>
        <w:rPr>
          <w:rFonts w:ascii="Sarala" w:hAnsi="Sarala" w:cs="Helvetica"/>
          <w:color w:val="19285E"/>
          <w:sz w:val="27"/>
          <w:szCs w:val="27"/>
          <w:lang w:val="pt-BR"/>
        </w:rPr>
        <w:t xml:space="preserve"> </w:t>
      </w:r>
    </w:p>
    <w:p w14:paraId="18DD70EF" w14:textId="77777777" w:rsidR="00000000" w:rsidRDefault="00F222F8">
      <w:pPr>
        <w:pStyle w:val="a5"/>
        <w:shd w:val="clear" w:color="auto" w:fill="FFFFFF"/>
        <w:divId w:val="1134642762"/>
        <w:rPr>
          <w:rFonts w:ascii="Sarala" w:hAnsi="Sarala" w:cs="Helvetica"/>
          <w:color w:val="19285E"/>
          <w:sz w:val="27"/>
          <w:szCs w:val="27"/>
          <w:lang w:val="pt-BR"/>
        </w:rPr>
      </w:pPr>
      <w:r>
        <w:rPr>
          <w:rFonts w:ascii="Sarala" w:hAnsi="Sarala" w:cs="Helvetica"/>
          <w:color w:val="19285E"/>
          <w:sz w:val="27"/>
          <w:szCs w:val="27"/>
          <w:lang w:val="pt-BR"/>
        </w:rPr>
        <w:t>A gripe suína africana dizimou o plantel chinês. “Como o mund</w:t>
      </w:r>
      <w:r>
        <w:rPr>
          <w:rFonts w:ascii="Sarala" w:hAnsi="Sarala" w:cs="Helvetica"/>
          <w:color w:val="19285E"/>
          <w:sz w:val="27"/>
          <w:szCs w:val="27"/>
          <w:lang w:val="pt-BR"/>
        </w:rPr>
        <w:t>o não consegue substituir quase metade do rebanho eliminado pela doença, o consumo de outras proteínas, como a bovina, de aves e pescados, tem aumentado”, afirma Charles Tang, presidente da Câmara de Comércio e Indústria Brasil-China. “Só na feira de impor</w:t>
      </w:r>
      <w:r>
        <w:rPr>
          <w:rFonts w:ascii="Sarala" w:hAnsi="Sarala" w:cs="Helvetica"/>
          <w:color w:val="19285E"/>
          <w:sz w:val="27"/>
          <w:szCs w:val="27"/>
          <w:lang w:val="pt-BR"/>
        </w:rPr>
        <w:t>tação chinesa do ano</w:t>
      </w:r>
      <w:r>
        <w:rPr>
          <w:rFonts w:ascii="Sarala" w:hAnsi="Sarala" w:cs="Helvetica"/>
          <w:color w:val="19285E"/>
          <w:sz w:val="27"/>
          <w:szCs w:val="27"/>
          <w:lang w:val="pt-BR"/>
        </w:rPr>
        <w:br/>
        <w:t>passado, a JBS firmou contrato de venda de US$ 5 bilhões para o Ali Baba.”</w:t>
      </w:r>
    </w:p>
    <w:p w14:paraId="02424DA1" w14:textId="77777777" w:rsidR="00000000" w:rsidRDefault="00F222F8">
      <w:pPr>
        <w:pStyle w:val="a5"/>
        <w:shd w:val="clear" w:color="auto" w:fill="FFFFFF"/>
        <w:divId w:val="1134642762"/>
        <w:rPr>
          <w:rFonts w:ascii="Sarala" w:hAnsi="Sarala" w:cs="Helvetica"/>
          <w:color w:val="19285E"/>
          <w:sz w:val="27"/>
          <w:szCs w:val="27"/>
          <w:lang w:val="pt-BR"/>
        </w:rPr>
      </w:pPr>
      <w:r>
        <w:rPr>
          <w:rFonts w:ascii="Sarala" w:hAnsi="Sarala" w:cs="Helvetica"/>
          <w:color w:val="19285E"/>
          <w:sz w:val="27"/>
          <w:szCs w:val="27"/>
          <w:lang w:val="pt-BR"/>
        </w:rPr>
        <w:t xml:space="preserve">Segundo ele, o agronegócio brasileiro também se beneficia da guerra comercial entre Estados Unidos e China. “Os agricultores americanos </w:t>
      </w:r>
      <w:r>
        <w:rPr>
          <w:rFonts w:ascii="Sarala" w:hAnsi="Sarala" w:cs="Helvetica"/>
          <w:color w:val="19285E"/>
          <w:sz w:val="27"/>
          <w:szCs w:val="27"/>
          <w:lang w:val="pt-BR"/>
        </w:rPr>
        <w:lastRenderedPageBreak/>
        <w:t>dedicaram décadas para c</w:t>
      </w:r>
      <w:r>
        <w:rPr>
          <w:rFonts w:ascii="Sarala" w:hAnsi="Sarala" w:cs="Helvetica"/>
          <w:color w:val="19285E"/>
          <w:sz w:val="27"/>
          <w:szCs w:val="27"/>
          <w:lang w:val="pt-BR"/>
        </w:rPr>
        <w:t>onquistar a confiança do maior mercado do mundo. Chegaram a ser os maiores exportadores de soja, grãos, algodão, proteínas bovinas, suínas e aves”, explica ele. “Em um minuto, a confiança foi quebrada com a guerra comercial. O avanço econômico e tecnológic</w:t>
      </w:r>
      <w:r>
        <w:rPr>
          <w:rFonts w:ascii="Sarala" w:hAnsi="Sarala" w:cs="Helvetica"/>
          <w:color w:val="19285E"/>
          <w:sz w:val="27"/>
          <w:szCs w:val="27"/>
          <w:lang w:val="pt-BR"/>
        </w:rPr>
        <w:t>o da China incomodou a maior economia do mundo”, analisa Charles.</w:t>
      </w:r>
    </w:p>
    <w:p w14:paraId="44A8D3EF" w14:textId="77777777" w:rsidR="00000000" w:rsidRDefault="00F222F8">
      <w:pPr>
        <w:pStyle w:val="a5"/>
        <w:shd w:val="clear" w:color="auto" w:fill="FFFFFF"/>
        <w:divId w:val="1134642762"/>
        <w:rPr>
          <w:rFonts w:ascii="Sarala" w:hAnsi="Sarala" w:cs="Helvetica"/>
          <w:color w:val="19285E"/>
          <w:sz w:val="27"/>
          <w:szCs w:val="27"/>
          <w:lang w:val="pt-BR"/>
        </w:rPr>
      </w:pPr>
      <w:r>
        <w:rPr>
          <w:rFonts w:ascii="Sarala" w:hAnsi="Sarala" w:cs="Helvetica"/>
          <w:color w:val="19285E"/>
          <w:sz w:val="27"/>
          <w:szCs w:val="27"/>
          <w:lang w:val="pt-BR"/>
        </w:rPr>
        <w:t>Como compara o presidente da entidade, a confiança é como um vaso: uma vez quebrada, é difícil colar novamente. “Mesmo com um acordo entre EUA e China, que deverá ser feito, o benefício para</w:t>
      </w:r>
      <w:r>
        <w:rPr>
          <w:rFonts w:ascii="Sarala" w:hAnsi="Sarala" w:cs="Helvetica"/>
          <w:color w:val="19285E"/>
          <w:sz w:val="27"/>
          <w:szCs w:val="27"/>
          <w:lang w:val="pt-BR"/>
        </w:rPr>
        <w:t xml:space="preserve"> o Brasil deverá permanecer no longo prazo. A China precisa de fornecedores de confiança.” Charles afirma também que as economias do Brasil e da China são complementares, enquanto a nossa e a dos americanos são concorrentes. “Quando a China compra menos do</w:t>
      </w:r>
      <w:r>
        <w:rPr>
          <w:rFonts w:ascii="Sarala" w:hAnsi="Sarala" w:cs="Helvetica"/>
          <w:color w:val="19285E"/>
          <w:sz w:val="27"/>
          <w:szCs w:val="27"/>
          <w:lang w:val="pt-BR"/>
        </w:rPr>
        <w:t>s EUA, compra mais do Brasil. Na safra passada, o Brasil exportou quase 90% da soja para a China.”</w:t>
      </w:r>
    </w:p>
    <w:p w14:paraId="1BD74561" w14:textId="77777777" w:rsidR="00000000" w:rsidRDefault="00F222F8">
      <w:pPr>
        <w:pStyle w:val="a5"/>
        <w:shd w:val="clear" w:color="auto" w:fill="FFFFFF"/>
        <w:divId w:val="1134642762"/>
        <w:rPr>
          <w:rFonts w:ascii="Sarala" w:hAnsi="Sarala" w:cs="Helvetica"/>
          <w:color w:val="19285E"/>
          <w:sz w:val="27"/>
          <w:szCs w:val="27"/>
          <w:lang w:val="pt-BR"/>
        </w:rPr>
      </w:pPr>
      <w:r>
        <w:rPr>
          <w:rFonts w:ascii="Sarala" w:hAnsi="Sarala" w:cs="Helvetica"/>
          <w:color w:val="19285E"/>
          <w:sz w:val="27"/>
          <w:szCs w:val="27"/>
          <w:lang w:val="pt-BR"/>
        </w:rPr>
        <w:t>A preparação, mais uma vez, contou com a oportunidade. Sêneca diria que é sorte nossa.</w:t>
      </w:r>
    </w:p>
    <w:p w14:paraId="2C8D64A5" w14:textId="77777777" w:rsidR="00000000" w:rsidRDefault="00F222F8">
      <w:pPr>
        <w:pStyle w:val="a5"/>
        <w:shd w:val="clear" w:color="auto" w:fill="FFFFFF"/>
        <w:divId w:val="1134642762"/>
        <w:rPr>
          <w:rFonts w:ascii="Sarala" w:hAnsi="Sarala" w:cs="Helvetica"/>
          <w:color w:val="19285E"/>
          <w:sz w:val="27"/>
          <w:szCs w:val="27"/>
        </w:rPr>
      </w:pPr>
      <w:r>
        <w:rPr>
          <w:rFonts w:ascii="Sarala" w:hAnsi="Sarala" w:cs="Helvetica" w:hint="eastAsia"/>
          <w:noProof/>
          <w:color w:val="19285E"/>
          <w:sz w:val="27"/>
          <w:szCs w:val="27"/>
        </w:rPr>
        <w:lastRenderedPageBreak/>
        <w:drawing>
          <wp:inline distT="0" distB="0" distL="0" distR="0" wp14:anchorId="41B6A54F" wp14:editId="16F09028">
            <wp:extent cx="9753600" cy="6484620"/>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9753600" cy="6484620"/>
                    </a:xfrm>
                    <a:prstGeom prst="rect">
                      <a:avLst/>
                    </a:prstGeom>
                    <a:noFill/>
                    <a:ln>
                      <a:noFill/>
                    </a:ln>
                  </pic:spPr>
                </pic:pic>
              </a:graphicData>
            </a:graphic>
          </wp:inline>
        </w:drawing>
      </w:r>
    </w:p>
    <w:p w14:paraId="475ACF94" w14:textId="77777777" w:rsidR="00000000" w:rsidRDefault="00F222F8">
      <w:pPr>
        <w:pStyle w:val="a5"/>
        <w:shd w:val="clear" w:color="auto" w:fill="FFFFFF"/>
        <w:divId w:val="1134642762"/>
        <w:rPr>
          <w:rFonts w:ascii="Sarala" w:hAnsi="Sarala" w:cs="Helvetica"/>
          <w:color w:val="19285E"/>
          <w:sz w:val="27"/>
          <w:szCs w:val="27"/>
        </w:rPr>
      </w:pPr>
      <w:r>
        <w:rPr>
          <w:rFonts w:ascii="Sarala" w:hAnsi="Sarala" w:cs="Helvetica" w:hint="eastAsia"/>
          <w:noProof/>
          <w:color w:val="19285E"/>
          <w:sz w:val="27"/>
          <w:szCs w:val="27"/>
        </w:rPr>
        <w:lastRenderedPageBreak/>
        <w:drawing>
          <wp:inline distT="0" distB="0" distL="0" distR="0" wp14:anchorId="25D71ACF" wp14:editId="482C4D97">
            <wp:extent cx="9753600" cy="648462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9753600" cy="6484620"/>
                    </a:xfrm>
                    <a:prstGeom prst="rect">
                      <a:avLst/>
                    </a:prstGeom>
                    <a:noFill/>
                    <a:ln>
                      <a:noFill/>
                    </a:ln>
                  </pic:spPr>
                </pic:pic>
              </a:graphicData>
            </a:graphic>
          </wp:inline>
        </w:drawing>
      </w:r>
    </w:p>
    <w:p w14:paraId="01DA3F1B" w14:textId="77777777" w:rsidR="00000000" w:rsidRDefault="00F222F8">
      <w:pPr>
        <w:pStyle w:val="a5"/>
        <w:shd w:val="clear" w:color="auto" w:fill="FFFFFF"/>
        <w:divId w:val="1134642762"/>
        <w:rPr>
          <w:rFonts w:ascii="Sarala" w:hAnsi="Sarala" w:cs="Helvetica"/>
          <w:color w:val="19285E"/>
          <w:sz w:val="27"/>
          <w:szCs w:val="27"/>
        </w:rPr>
      </w:pPr>
      <w:r>
        <w:rPr>
          <w:rFonts w:ascii="Sarala" w:hAnsi="Sarala" w:cs="Helvetica" w:hint="eastAsia"/>
          <w:noProof/>
          <w:color w:val="19285E"/>
          <w:sz w:val="27"/>
          <w:szCs w:val="27"/>
        </w:rPr>
        <w:lastRenderedPageBreak/>
        <w:drawing>
          <wp:inline distT="0" distB="0" distL="0" distR="0" wp14:anchorId="66A98440" wp14:editId="104388C2">
            <wp:extent cx="9753600" cy="648462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9753600" cy="6484620"/>
                    </a:xfrm>
                    <a:prstGeom prst="rect">
                      <a:avLst/>
                    </a:prstGeom>
                    <a:noFill/>
                    <a:ln>
                      <a:noFill/>
                    </a:ln>
                  </pic:spPr>
                </pic:pic>
              </a:graphicData>
            </a:graphic>
          </wp:inline>
        </w:drawing>
      </w:r>
    </w:p>
    <w:p w14:paraId="2CB39639" w14:textId="77777777" w:rsidR="00000000" w:rsidRDefault="00F222F8">
      <w:pPr>
        <w:pStyle w:val="a5"/>
        <w:shd w:val="clear" w:color="auto" w:fill="FFFFFF"/>
        <w:divId w:val="1134642762"/>
        <w:rPr>
          <w:rFonts w:ascii="Sarala" w:hAnsi="Sarala" w:cs="Helvetica"/>
          <w:color w:val="19285E"/>
          <w:sz w:val="27"/>
          <w:szCs w:val="27"/>
          <w:lang w:val="pt-BR"/>
        </w:rPr>
      </w:pPr>
      <w:r>
        <w:rPr>
          <w:rFonts w:ascii="Sarala" w:hAnsi="Sarala" w:cs="Helvetica"/>
          <w:color w:val="19285E"/>
          <w:sz w:val="27"/>
          <w:szCs w:val="27"/>
          <w:lang w:val="pt-BR"/>
        </w:rPr>
        <w:t>Veja, na galeria de fotos a seguir, empresas brasileiras do agro:</w:t>
      </w:r>
    </w:p>
    <w:p w14:paraId="0096D105" w14:textId="77777777" w:rsidR="00000000" w:rsidRDefault="00F222F8">
      <w:pPr>
        <w:numPr>
          <w:ilvl w:val="0"/>
          <w:numId w:val="2"/>
        </w:numPr>
        <w:shd w:val="clear" w:color="auto" w:fill="FFFFFF"/>
        <w:ind w:left="0"/>
        <w:divId w:val="1604144170"/>
        <w:rPr>
          <w:rFonts w:ascii="Sarala" w:hAnsi="Sarala" w:cs="Helvetica"/>
          <w:color w:val="19285E"/>
          <w:sz w:val="27"/>
          <w:szCs w:val="27"/>
        </w:rPr>
      </w:pPr>
      <w:r>
        <w:rPr>
          <w:rFonts w:ascii="Sarala" w:hAnsi="Sarala" w:cs="Helvetica" w:hint="eastAsia"/>
          <w:noProof/>
          <w:color w:val="19285E"/>
          <w:sz w:val="27"/>
          <w:szCs w:val="27"/>
        </w:rPr>
        <w:lastRenderedPageBreak/>
        <w:drawing>
          <wp:inline distT="0" distB="0" distL="0" distR="0" wp14:anchorId="09E23779" wp14:editId="4676CAE3">
            <wp:extent cx="7620000" cy="507492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7620000" cy="5074920"/>
                    </a:xfrm>
                    <a:prstGeom prst="rect">
                      <a:avLst/>
                    </a:prstGeom>
                    <a:noFill/>
                    <a:ln>
                      <a:noFill/>
                    </a:ln>
                  </pic:spPr>
                </pic:pic>
              </a:graphicData>
            </a:graphic>
          </wp:inline>
        </w:drawing>
      </w:r>
    </w:p>
    <w:p w14:paraId="34DD5BCC" w14:textId="77777777" w:rsidR="00000000" w:rsidRDefault="00F222F8">
      <w:pPr>
        <w:pStyle w:val="a5"/>
        <w:shd w:val="clear" w:color="auto" w:fill="FFFFFF"/>
        <w:divId w:val="1604144170"/>
        <w:rPr>
          <w:rFonts w:ascii="Sarala" w:hAnsi="Sarala" w:cs="Helvetica"/>
          <w:color w:val="19285E"/>
          <w:sz w:val="27"/>
          <w:szCs w:val="27"/>
          <w:lang w:val="pt-BR"/>
        </w:rPr>
      </w:pPr>
      <w:r>
        <w:rPr>
          <w:rStyle w:val="a6"/>
          <w:rFonts w:ascii="Sarala" w:hAnsi="Sarala" w:cs="Helvetica"/>
          <w:color w:val="19285E"/>
          <w:sz w:val="27"/>
          <w:szCs w:val="27"/>
          <w:lang w:val="pt-BR"/>
        </w:rPr>
        <w:t>ÁGUA SANTA/ BEM BRASIL ALIMENTOS</w:t>
      </w:r>
    </w:p>
    <w:p w14:paraId="2B1776AE" w14:textId="77777777" w:rsidR="00000000" w:rsidRDefault="00F222F8">
      <w:pPr>
        <w:pStyle w:val="a5"/>
        <w:shd w:val="clear" w:color="auto" w:fill="FFFFFF"/>
        <w:divId w:val="1604144170"/>
        <w:rPr>
          <w:rFonts w:ascii="Sarala" w:hAnsi="Sarala" w:cs="Helvetica"/>
          <w:color w:val="19285E"/>
          <w:sz w:val="27"/>
          <w:szCs w:val="27"/>
          <w:lang w:val="pt-BR"/>
        </w:rPr>
      </w:pPr>
      <w:r>
        <w:rPr>
          <w:rStyle w:val="a7"/>
          <w:rFonts w:ascii="Sarala" w:hAnsi="Sarala" w:cs="Helvetica"/>
          <w:color w:val="19285E"/>
          <w:sz w:val="27"/>
          <w:szCs w:val="27"/>
          <w:lang w:val="pt-BR"/>
        </w:rPr>
        <w:t>Se você mora no Brasil e adora batata frita, é de quase 100% a chance de que tenha levado à boca um produto da Bem Brasil</w:t>
      </w:r>
    </w:p>
    <w:p w14:paraId="3E30C0D3" w14:textId="77777777" w:rsidR="00000000" w:rsidRDefault="00F222F8">
      <w:pPr>
        <w:pStyle w:val="a5"/>
        <w:shd w:val="clear" w:color="auto" w:fill="FFFFFF"/>
        <w:divId w:val="1604144170"/>
        <w:rPr>
          <w:rFonts w:ascii="Sarala" w:hAnsi="Sarala" w:cs="Helvetica"/>
          <w:color w:val="19285E"/>
          <w:sz w:val="27"/>
          <w:szCs w:val="27"/>
          <w:lang w:val="pt-BR"/>
        </w:rPr>
      </w:pPr>
      <w:r>
        <w:rPr>
          <w:rStyle w:val="a6"/>
          <w:rFonts w:ascii="Sarala" w:hAnsi="Sarala" w:cs="Helvetica"/>
          <w:color w:val="19285E"/>
          <w:sz w:val="27"/>
          <w:szCs w:val="27"/>
          <w:lang w:val="pt-BR"/>
        </w:rPr>
        <w:t xml:space="preserve">Setor: </w:t>
      </w:r>
      <w:r>
        <w:rPr>
          <w:rFonts w:ascii="Sarala" w:hAnsi="Sarala" w:cs="Helvetica"/>
          <w:color w:val="19285E"/>
          <w:sz w:val="27"/>
          <w:szCs w:val="27"/>
          <w:lang w:val="pt-BR"/>
        </w:rPr>
        <w:t>batata, milho, soja, trigo, cevada</w:t>
      </w:r>
      <w:r>
        <w:rPr>
          <w:rFonts w:ascii="Sarala" w:hAnsi="Sarala" w:cs="Helvetica"/>
          <w:color w:val="19285E"/>
          <w:sz w:val="27"/>
          <w:szCs w:val="27"/>
          <w:lang w:val="pt-BR"/>
        </w:rPr>
        <w:br/>
      </w:r>
      <w:r>
        <w:rPr>
          <w:rStyle w:val="a6"/>
          <w:rFonts w:ascii="Sarala" w:hAnsi="Sarala" w:cs="Helvetica"/>
          <w:color w:val="19285E"/>
          <w:sz w:val="27"/>
          <w:szCs w:val="27"/>
          <w:lang w:val="pt-BR"/>
        </w:rPr>
        <w:t>Sede:</w:t>
      </w:r>
      <w:r>
        <w:rPr>
          <w:rFonts w:ascii="Sarala" w:hAnsi="Sarala" w:cs="Helvetica"/>
          <w:color w:val="19285E"/>
          <w:sz w:val="27"/>
          <w:szCs w:val="27"/>
          <w:lang w:val="pt-BR"/>
        </w:rPr>
        <w:t xml:space="preserve"> Minas Gerais</w:t>
      </w:r>
    </w:p>
    <w:p w14:paraId="6F62250B" w14:textId="77777777" w:rsidR="00000000" w:rsidRDefault="00F222F8">
      <w:pPr>
        <w:pStyle w:val="a5"/>
        <w:shd w:val="clear" w:color="auto" w:fill="FFFFFF"/>
        <w:divId w:val="1604144170"/>
        <w:rPr>
          <w:rFonts w:ascii="Sarala" w:hAnsi="Sarala" w:cs="Helvetica"/>
          <w:color w:val="19285E"/>
          <w:sz w:val="27"/>
          <w:szCs w:val="27"/>
          <w:lang w:val="pt-BR"/>
        </w:rPr>
      </w:pPr>
      <w:r>
        <w:rPr>
          <w:rFonts w:ascii="Sarala" w:hAnsi="Sarala" w:cs="Helvetica"/>
          <w:color w:val="19285E"/>
          <w:sz w:val="27"/>
          <w:szCs w:val="27"/>
          <w:lang w:val="pt-BR"/>
        </w:rPr>
        <w:t>Considerando que cada brasileiro ingere,</w:t>
      </w:r>
      <w:r>
        <w:rPr>
          <w:rFonts w:ascii="Sarala" w:hAnsi="Sarala" w:cs="Helvetica"/>
          <w:color w:val="19285E"/>
          <w:sz w:val="27"/>
          <w:szCs w:val="27"/>
          <w:lang w:val="pt-BR"/>
        </w:rPr>
        <w:t xml:space="preserve"> em média, 14 quilos do tubérculo por ano – e que a empresa é a única processadora industrial do alimento no país (abastecendo 42% do mercado) –, a probabilidade indicada acima se confirma.</w:t>
      </w:r>
    </w:p>
    <w:p w14:paraId="23341CF8" w14:textId="77777777" w:rsidR="00000000" w:rsidRDefault="00F222F8">
      <w:pPr>
        <w:pStyle w:val="a5"/>
        <w:shd w:val="clear" w:color="auto" w:fill="FFFFFF"/>
        <w:divId w:val="1604144170"/>
        <w:rPr>
          <w:rFonts w:ascii="Sarala" w:hAnsi="Sarala" w:cs="Helvetica"/>
          <w:color w:val="19285E"/>
          <w:sz w:val="27"/>
          <w:szCs w:val="27"/>
          <w:lang w:val="pt-BR"/>
        </w:rPr>
      </w:pPr>
      <w:r>
        <w:rPr>
          <w:rFonts w:ascii="Sarala" w:hAnsi="Sarala" w:cs="Helvetica"/>
          <w:color w:val="19285E"/>
          <w:sz w:val="27"/>
          <w:szCs w:val="27"/>
          <w:lang w:val="pt-BR"/>
        </w:rPr>
        <w:t>Atualmente, duas empresas do grupo – Água Santa e Bem Brasil – são</w:t>
      </w:r>
      <w:r>
        <w:rPr>
          <w:rFonts w:ascii="Sarala" w:hAnsi="Sarala" w:cs="Helvetica"/>
          <w:color w:val="19285E"/>
          <w:sz w:val="27"/>
          <w:szCs w:val="27"/>
          <w:lang w:val="pt-BR"/>
        </w:rPr>
        <w:t xml:space="preserve"> responsáveis, respectivamente, pela produção de 500 mil toneladas de batata in natura por ano e pelo processamento, pré-fritura e congelamento </w:t>
      </w:r>
      <w:r>
        <w:rPr>
          <w:rFonts w:ascii="Sarala" w:hAnsi="Sarala" w:cs="Helvetica"/>
          <w:color w:val="19285E"/>
          <w:sz w:val="27"/>
          <w:szCs w:val="27"/>
          <w:lang w:val="pt-BR"/>
        </w:rPr>
        <w:lastRenderedPageBreak/>
        <w:t>de 250 mil toneladas anuais. Cerca de 20% da produção é vendida sob as marcas das gigantes do varejo nacional.</w:t>
      </w:r>
    </w:p>
    <w:p w14:paraId="2148273E" w14:textId="77777777" w:rsidR="00000000" w:rsidRDefault="00F222F8">
      <w:pPr>
        <w:pStyle w:val="a5"/>
        <w:shd w:val="clear" w:color="auto" w:fill="FFFFFF"/>
        <w:divId w:val="1604144170"/>
        <w:rPr>
          <w:rFonts w:ascii="Sarala" w:hAnsi="Sarala" w:cs="Helvetica"/>
          <w:color w:val="19285E"/>
          <w:sz w:val="27"/>
          <w:szCs w:val="27"/>
          <w:lang w:val="pt-BR"/>
        </w:rPr>
      </w:pPr>
      <w:r>
        <w:rPr>
          <w:rFonts w:ascii="Sarala" w:hAnsi="Sarala" w:cs="Helvetica"/>
          <w:color w:val="19285E"/>
          <w:sz w:val="27"/>
          <w:szCs w:val="27"/>
          <w:lang w:val="pt-BR"/>
        </w:rPr>
        <w:t>A</w:t>
      </w:r>
      <w:r>
        <w:rPr>
          <w:rFonts w:ascii="Sarala" w:hAnsi="Sarala" w:cs="Helvetica"/>
          <w:color w:val="19285E"/>
          <w:sz w:val="27"/>
          <w:szCs w:val="27"/>
          <w:lang w:val="pt-BR"/>
        </w:rPr>
        <w:t xml:space="preserve"> empresa foi iniciada por três irmãos que, em 1998, compraram uma área de reflorestamento em Perdizes (MG). Enquanto cortavam e vendiam a madeira, os irmãos Rocheto – Celso, José Paulo e João Emilio – iam preparando o solo para o plantio de batatas e cerea</w:t>
      </w:r>
      <w:r>
        <w:rPr>
          <w:rFonts w:ascii="Sarala" w:hAnsi="Sarala" w:cs="Helvetica"/>
          <w:color w:val="19285E"/>
          <w:sz w:val="27"/>
          <w:szCs w:val="27"/>
          <w:lang w:val="pt-BR"/>
        </w:rPr>
        <w:t>is, para, assim, promover a rotação de culturas, com a terra renovada.</w:t>
      </w:r>
    </w:p>
    <w:p w14:paraId="6816447F" w14:textId="77777777" w:rsidR="00000000" w:rsidRDefault="00F222F8">
      <w:pPr>
        <w:pStyle w:val="a5"/>
        <w:shd w:val="clear" w:color="auto" w:fill="FFFFFF"/>
        <w:divId w:val="1604144170"/>
        <w:rPr>
          <w:rFonts w:ascii="Sarala" w:hAnsi="Sarala" w:cs="Helvetica"/>
          <w:color w:val="19285E"/>
          <w:sz w:val="27"/>
          <w:szCs w:val="27"/>
          <w:lang w:val="pt-BR"/>
        </w:rPr>
      </w:pPr>
      <w:r>
        <w:rPr>
          <w:rFonts w:ascii="Sarala" w:hAnsi="Sarala" w:cs="Helvetica"/>
          <w:color w:val="19285E"/>
          <w:sz w:val="27"/>
          <w:szCs w:val="27"/>
          <w:lang w:val="pt-BR"/>
        </w:rPr>
        <w:t>Em 2006, ampliaram os negócios com a implementação da Divisão Industrial Bem Brasil Alimentos, na cidade</w:t>
      </w:r>
      <w:r>
        <w:rPr>
          <w:rFonts w:ascii="Sarala" w:hAnsi="Sarala" w:cs="Helvetica"/>
          <w:color w:val="19285E"/>
          <w:sz w:val="27"/>
          <w:szCs w:val="27"/>
          <w:lang w:val="pt-BR"/>
        </w:rPr>
        <w:br/>
        <w:t>de Araxá (MG). Foi quando o grupo deu seu grande salto: investiu em plantadeiras</w:t>
      </w:r>
      <w:r>
        <w:rPr>
          <w:rFonts w:ascii="Sarala" w:hAnsi="Sarala" w:cs="Helvetica"/>
          <w:color w:val="19285E"/>
          <w:sz w:val="27"/>
          <w:szCs w:val="27"/>
          <w:lang w:val="pt-BR"/>
        </w:rPr>
        <w:t>, colheitadeiras e lavadoras até então inexistentes no Brasil para o processamento do produto e, assim, tornou-se líder nacional em batatas pré-fritas e congeladas.</w:t>
      </w:r>
    </w:p>
    <w:p w14:paraId="394EA736" w14:textId="77777777" w:rsidR="00000000" w:rsidRDefault="00F222F8">
      <w:pPr>
        <w:pStyle w:val="a5"/>
        <w:shd w:val="clear" w:color="auto" w:fill="FFFFFF"/>
        <w:divId w:val="1604144170"/>
        <w:rPr>
          <w:rFonts w:ascii="Sarala" w:hAnsi="Sarala" w:cs="Helvetica"/>
          <w:color w:val="19285E"/>
          <w:sz w:val="27"/>
          <w:szCs w:val="27"/>
          <w:lang w:val="pt-BR"/>
        </w:rPr>
      </w:pPr>
      <w:r>
        <w:rPr>
          <w:rFonts w:ascii="Sarala" w:hAnsi="Sarala" w:cs="Helvetica"/>
          <w:color w:val="19285E"/>
          <w:sz w:val="27"/>
          <w:szCs w:val="27"/>
          <w:lang w:val="pt-BR"/>
        </w:rPr>
        <w:t>Hoje, além dos 9.500 hectares onde produz batatas das espécies asterix, challenger, markies</w:t>
      </w:r>
      <w:r>
        <w:rPr>
          <w:rFonts w:ascii="Sarala" w:hAnsi="Sarala" w:cs="Helvetica"/>
          <w:color w:val="19285E"/>
          <w:sz w:val="27"/>
          <w:szCs w:val="27"/>
          <w:lang w:val="pt-BR"/>
        </w:rPr>
        <w:t xml:space="preserve"> e innovator, o grupo ainda planta e comercializa soja, milho, trigo, cevada, feijão e sorgo em nove fazendas (três em cada estado) no interior de São Paulo, Minas Gerais e Mato Grosso.</w:t>
      </w:r>
    </w:p>
    <w:p w14:paraId="19718BC0" w14:textId="77777777" w:rsidR="00000000" w:rsidRDefault="00F222F8">
      <w:pPr>
        <w:pStyle w:val="a5"/>
        <w:shd w:val="clear" w:color="auto" w:fill="FFFFFF"/>
        <w:divId w:val="1604144170"/>
        <w:rPr>
          <w:rFonts w:ascii="Sarala" w:hAnsi="Sarala" w:cs="Helvetica"/>
          <w:color w:val="19285E"/>
          <w:sz w:val="27"/>
          <w:szCs w:val="27"/>
        </w:rPr>
      </w:pPr>
      <w:r>
        <w:rPr>
          <w:rFonts w:ascii="Sarala" w:hAnsi="Sarala" w:cs="Helvetica"/>
          <w:color w:val="19285E"/>
          <w:sz w:val="27"/>
          <w:szCs w:val="27"/>
          <w:lang w:val="pt-BR"/>
        </w:rPr>
        <w:t xml:space="preserve">As empresas Bem Brasil e Água Santa empregam, juntas, 990 colaboradores diretos e preveem um crescimento de 70% na área plantada de batatas até 2023. Faturaram R$ 950 milhões em 2018, e a previsão é de fecharem 2019 em R$ 1,6 bilhão. </w:t>
      </w:r>
      <w:r>
        <w:rPr>
          <w:rFonts w:ascii="Sarala" w:hAnsi="Sarala" w:cs="Helvetica"/>
          <w:color w:val="19285E"/>
          <w:sz w:val="27"/>
          <w:szCs w:val="27"/>
        </w:rPr>
        <w:t>(CCL)</w:t>
      </w:r>
    </w:p>
    <w:p w14:paraId="340B0304" w14:textId="77777777" w:rsidR="00000000" w:rsidRDefault="00F222F8">
      <w:pPr>
        <w:numPr>
          <w:ilvl w:val="0"/>
          <w:numId w:val="2"/>
        </w:numPr>
        <w:shd w:val="clear" w:color="auto" w:fill="FFFFFF"/>
        <w:ind w:left="0"/>
        <w:divId w:val="420686286"/>
        <w:rPr>
          <w:rFonts w:ascii="Sarala" w:hAnsi="Sarala" w:cs="Helvetica"/>
          <w:color w:val="19285E"/>
          <w:sz w:val="27"/>
          <w:szCs w:val="27"/>
        </w:rPr>
      </w:pPr>
      <w:r>
        <w:rPr>
          <w:rFonts w:ascii="Sarala" w:hAnsi="Sarala" w:cs="Helvetica" w:hint="eastAsia"/>
          <w:noProof/>
          <w:color w:val="19285E"/>
          <w:sz w:val="27"/>
          <w:szCs w:val="27"/>
        </w:rPr>
        <w:lastRenderedPageBreak/>
        <w:drawing>
          <wp:inline distT="0" distB="0" distL="0" distR="0" wp14:anchorId="56524D91" wp14:editId="2E768B1E">
            <wp:extent cx="7620000" cy="507492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7620000" cy="5074920"/>
                    </a:xfrm>
                    <a:prstGeom prst="rect">
                      <a:avLst/>
                    </a:prstGeom>
                    <a:noFill/>
                    <a:ln>
                      <a:noFill/>
                    </a:ln>
                  </pic:spPr>
                </pic:pic>
              </a:graphicData>
            </a:graphic>
          </wp:inline>
        </w:drawing>
      </w:r>
    </w:p>
    <w:p w14:paraId="257F881F" w14:textId="77777777" w:rsidR="00000000" w:rsidRDefault="00F222F8">
      <w:pPr>
        <w:pStyle w:val="a5"/>
        <w:shd w:val="clear" w:color="auto" w:fill="FFFFFF"/>
        <w:divId w:val="420686286"/>
        <w:rPr>
          <w:rFonts w:ascii="Sarala" w:hAnsi="Sarala" w:cs="Helvetica"/>
          <w:color w:val="19285E"/>
          <w:sz w:val="27"/>
          <w:szCs w:val="27"/>
          <w:lang w:val="pt-BR"/>
        </w:rPr>
      </w:pPr>
      <w:r>
        <w:rPr>
          <w:rStyle w:val="a6"/>
          <w:rFonts w:ascii="Sarala" w:hAnsi="Sarala" w:cs="Helvetica"/>
          <w:color w:val="19285E"/>
          <w:sz w:val="27"/>
          <w:szCs w:val="27"/>
          <w:lang w:val="pt-BR"/>
        </w:rPr>
        <w:t>BIOSEV</w:t>
      </w:r>
    </w:p>
    <w:p w14:paraId="2895D4AC" w14:textId="77777777" w:rsidR="00000000" w:rsidRDefault="00F222F8">
      <w:pPr>
        <w:pStyle w:val="a5"/>
        <w:shd w:val="clear" w:color="auto" w:fill="FFFFFF"/>
        <w:divId w:val="420686286"/>
        <w:rPr>
          <w:rFonts w:ascii="Sarala" w:hAnsi="Sarala" w:cs="Helvetica"/>
          <w:color w:val="19285E"/>
          <w:sz w:val="27"/>
          <w:szCs w:val="27"/>
          <w:lang w:val="pt-BR"/>
        </w:rPr>
      </w:pPr>
      <w:r>
        <w:rPr>
          <w:rStyle w:val="a7"/>
          <w:rFonts w:ascii="Sarala" w:hAnsi="Sarala" w:cs="Helvetica"/>
          <w:color w:val="19285E"/>
          <w:sz w:val="27"/>
          <w:szCs w:val="27"/>
          <w:lang w:val="pt-BR"/>
        </w:rPr>
        <w:t>Gigante mundial no processamento de cana-de-açúcar adota tecnologias avan</w:t>
      </w:r>
      <w:r>
        <w:rPr>
          <w:rStyle w:val="a7"/>
          <w:rFonts w:ascii="Sarala" w:hAnsi="Sarala" w:cs="Helvetica"/>
          <w:color w:val="19285E"/>
          <w:sz w:val="27"/>
          <w:szCs w:val="27"/>
          <w:lang w:val="pt-BR"/>
        </w:rPr>
        <w:t>çadas para garantir números espetaculares</w:t>
      </w:r>
    </w:p>
    <w:p w14:paraId="170C81EF" w14:textId="77777777" w:rsidR="00000000" w:rsidRDefault="00F222F8">
      <w:pPr>
        <w:pStyle w:val="a5"/>
        <w:shd w:val="clear" w:color="auto" w:fill="FFFFFF"/>
        <w:divId w:val="420686286"/>
        <w:rPr>
          <w:rFonts w:ascii="Sarala" w:hAnsi="Sarala" w:cs="Helvetica"/>
          <w:color w:val="19285E"/>
          <w:sz w:val="27"/>
          <w:szCs w:val="27"/>
          <w:lang w:val="pt-BR"/>
        </w:rPr>
      </w:pPr>
      <w:r>
        <w:rPr>
          <w:rStyle w:val="a6"/>
          <w:rFonts w:ascii="Sarala" w:hAnsi="Sarala" w:cs="Helvetica"/>
          <w:color w:val="19285E"/>
          <w:sz w:val="27"/>
          <w:szCs w:val="27"/>
          <w:lang w:val="pt-BR"/>
        </w:rPr>
        <w:t>Setor:</w:t>
      </w:r>
      <w:r>
        <w:rPr>
          <w:rFonts w:ascii="Sarala" w:hAnsi="Sarala" w:cs="Helvetica"/>
          <w:color w:val="19285E"/>
          <w:sz w:val="27"/>
          <w:szCs w:val="27"/>
          <w:lang w:val="pt-BR"/>
        </w:rPr>
        <w:t xml:space="preserve"> cana-de-açúcar</w:t>
      </w:r>
      <w:r>
        <w:rPr>
          <w:rFonts w:ascii="Sarala" w:hAnsi="Sarala" w:cs="Helvetica"/>
          <w:color w:val="19285E"/>
          <w:sz w:val="27"/>
          <w:szCs w:val="27"/>
          <w:lang w:val="pt-BR"/>
        </w:rPr>
        <w:br/>
      </w:r>
      <w:r>
        <w:rPr>
          <w:rStyle w:val="a6"/>
          <w:rFonts w:ascii="Sarala" w:hAnsi="Sarala" w:cs="Helvetica"/>
          <w:color w:val="19285E"/>
          <w:sz w:val="27"/>
          <w:szCs w:val="27"/>
          <w:lang w:val="pt-BR"/>
        </w:rPr>
        <w:t>Sede:</w:t>
      </w:r>
      <w:r>
        <w:rPr>
          <w:rFonts w:ascii="Sarala" w:hAnsi="Sarala" w:cs="Helvetica"/>
          <w:color w:val="19285E"/>
          <w:sz w:val="27"/>
          <w:szCs w:val="27"/>
          <w:lang w:val="pt-BR"/>
        </w:rPr>
        <w:t xml:space="preserve"> São Paulo</w:t>
      </w:r>
    </w:p>
    <w:p w14:paraId="55E1712F" w14:textId="77777777" w:rsidR="00000000" w:rsidRDefault="00F222F8">
      <w:pPr>
        <w:pStyle w:val="a5"/>
        <w:shd w:val="clear" w:color="auto" w:fill="FFFFFF"/>
        <w:divId w:val="420686286"/>
        <w:rPr>
          <w:rFonts w:ascii="Sarala" w:hAnsi="Sarala" w:cs="Helvetica"/>
          <w:color w:val="19285E"/>
          <w:sz w:val="27"/>
          <w:szCs w:val="27"/>
          <w:lang w:val="pt-BR"/>
        </w:rPr>
      </w:pPr>
      <w:r>
        <w:rPr>
          <w:rFonts w:ascii="Sarala" w:hAnsi="Sarala" w:cs="Helvetica"/>
          <w:color w:val="19285E"/>
          <w:sz w:val="27"/>
          <w:szCs w:val="27"/>
          <w:lang w:val="pt-BR"/>
        </w:rPr>
        <w:t xml:space="preserve">A CIA está atuando dentro de uma empresa do ramo sucroenergético no Brasil. Antes de levantarmos falsos alarmes, vamos à explicação: CIA é a sigla para Central de Inteligência </w:t>
      </w:r>
      <w:r>
        <w:rPr>
          <w:rFonts w:ascii="Sarala" w:hAnsi="Sarala" w:cs="Helvetica"/>
          <w:color w:val="19285E"/>
          <w:sz w:val="27"/>
          <w:szCs w:val="27"/>
          <w:lang w:val="pt-BR"/>
        </w:rPr>
        <w:t>Agrícola, uma tecnologia adotada pela Biosev, companhia de capital aberto que é uma das maiores processadoras mundiais de cana-de-açúcar, para monitorar a distância todas as unidades da empresa.</w:t>
      </w:r>
    </w:p>
    <w:p w14:paraId="44BFFD3A" w14:textId="77777777" w:rsidR="00000000" w:rsidRDefault="00F222F8">
      <w:pPr>
        <w:pStyle w:val="a5"/>
        <w:shd w:val="clear" w:color="auto" w:fill="FFFFFF"/>
        <w:divId w:val="420686286"/>
        <w:rPr>
          <w:rFonts w:ascii="Sarala" w:hAnsi="Sarala" w:cs="Helvetica"/>
          <w:color w:val="19285E"/>
          <w:sz w:val="27"/>
          <w:szCs w:val="27"/>
          <w:lang w:val="pt-BR"/>
        </w:rPr>
      </w:pPr>
      <w:r>
        <w:rPr>
          <w:rFonts w:ascii="Sarala" w:hAnsi="Sarala" w:cs="Helvetica"/>
          <w:color w:val="19285E"/>
          <w:sz w:val="27"/>
          <w:szCs w:val="27"/>
          <w:lang w:val="pt-BR"/>
        </w:rPr>
        <w:t>Controlada pelo grupo francês Louis Dreyfus Company (maior ac</w:t>
      </w:r>
      <w:r>
        <w:rPr>
          <w:rFonts w:ascii="Sarala" w:hAnsi="Sarala" w:cs="Helvetica"/>
          <w:color w:val="19285E"/>
          <w:sz w:val="27"/>
          <w:szCs w:val="27"/>
          <w:lang w:val="pt-BR"/>
        </w:rPr>
        <w:t xml:space="preserve">ionista e um dos líderes globais em commodities agrícolas, com mais de 165 anos de </w:t>
      </w:r>
      <w:r>
        <w:rPr>
          <w:rFonts w:ascii="Sarala" w:hAnsi="Sarala" w:cs="Helvetica"/>
          <w:color w:val="19285E"/>
          <w:sz w:val="27"/>
          <w:szCs w:val="27"/>
          <w:lang w:val="pt-BR"/>
        </w:rPr>
        <w:lastRenderedPageBreak/>
        <w:t>existência), a Biosev usa várias outras tecnologias da agricultura 4.0 para melhorar sua produtividade. Os resultados financeiros e operacionais referentes ao segundo trimes</w:t>
      </w:r>
      <w:r>
        <w:rPr>
          <w:rFonts w:ascii="Sarala" w:hAnsi="Sarala" w:cs="Helvetica"/>
          <w:color w:val="19285E"/>
          <w:sz w:val="27"/>
          <w:szCs w:val="27"/>
          <w:lang w:val="pt-BR"/>
        </w:rPr>
        <w:t>tre e ao primeiro semestre da safra 2019/20, que acabam de ser divulgados, mostram o aumento da moagem de cana em 2,7%, chegando a 22,7 milhões de toneladas, e elevação da produtividade agrícola em 3,5%, atingindo 83,1 toneladas por hectare.</w:t>
      </w:r>
    </w:p>
    <w:p w14:paraId="14627C28" w14:textId="77777777" w:rsidR="00000000" w:rsidRDefault="00F222F8">
      <w:pPr>
        <w:pStyle w:val="a5"/>
        <w:shd w:val="clear" w:color="auto" w:fill="FFFFFF"/>
        <w:divId w:val="420686286"/>
        <w:rPr>
          <w:rFonts w:ascii="Sarala" w:hAnsi="Sarala" w:cs="Helvetica"/>
          <w:color w:val="19285E"/>
          <w:sz w:val="27"/>
          <w:szCs w:val="27"/>
          <w:lang w:val="pt-BR"/>
        </w:rPr>
      </w:pPr>
      <w:r>
        <w:rPr>
          <w:rFonts w:ascii="Sarala" w:hAnsi="Sarala" w:cs="Helvetica"/>
          <w:color w:val="19285E"/>
          <w:sz w:val="27"/>
          <w:szCs w:val="27"/>
          <w:lang w:val="pt-BR"/>
        </w:rPr>
        <w:t xml:space="preserve">Além disso, o </w:t>
      </w:r>
      <w:r>
        <w:rPr>
          <w:rFonts w:ascii="Sarala" w:hAnsi="Sarala" w:cs="Helvetica"/>
          <w:color w:val="19285E"/>
          <w:sz w:val="27"/>
          <w:szCs w:val="27"/>
          <w:lang w:val="pt-BR"/>
        </w:rPr>
        <w:t>Ebtida ajustado em R$ 1,04 bilhão no recorte semestral aponta crescimento de 32,5% em relação ao mesmo período da safra passada. Tudo isso, segundo o presidente Juan Jose Blanchard, é prova do direcionamento adotado pela companhia para ganhar eficiência, c</w:t>
      </w:r>
      <w:r>
        <w:rPr>
          <w:rFonts w:ascii="Sarala" w:hAnsi="Sarala" w:cs="Helvetica"/>
          <w:color w:val="19285E"/>
          <w:sz w:val="27"/>
          <w:szCs w:val="27"/>
          <w:lang w:val="pt-BR"/>
        </w:rPr>
        <w:t>om, entre outras medidas, redução de custos, otimização de investimentos e melhoria do fluxo de caixa livre.</w:t>
      </w:r>
    </w:p>
    <w:p w14:paraId="2141B518" w14:textId="77777777" w:rsidR="00000000" w:rsidRDefault="00F222F8">
      <w:pPr>
        <w:pStyle w:val="a5"/>
        <w:shd w:val="clear" w:color="auto" w:fill="FFFFFF"/>
        <w:divId w:val="420686286"/>
        <w:rPr>
          <w:rFonts w:ascii="Sarala" w:hAnsi="Sarala" w:cs="Helvetica"/>
          <w:color w:val="19285E"/>
          <w:sz w:val="27"/>
          <w:szCs w:val="27"/>
          <w:lang w:val="pt-BR"/>
        </w:rPr>
      </w:pPr>
      <w:r>
        <w:rPr>
          <w:rFonts w:ascii="Sarala" w:hAnsi="Sarala" w:cs="Helvetica"/>
          <w:color w:val="19285E"/>
          <w:sz w:val="27"/>
          <w:szCs w:val="27"/>
          <w:lang w:val="pt-BR"/>
        </w:rPr>
        <w:t>As oito unidades agroindustriais, distribuídas em três polos nos estados de São Paulo, Minas Gerais e Mato Grosso do Sul, permitem cultivar e proce</w:t>
      </w:r>
      <w:r>
        <w:rPr>
          <w:rFonts w:ascii="Sarala" w:hAnsi="Sarala" w:cs="Helvetica"/>
          <w:color w:val="19285E"/>
          <w:sz w:val="27"/>
          <w:szCs w:val="27"/>
          <w:lang w:val="pt-BR"/>
        </w:rPr>
        <w:t>ssar cana-de-açúcar durante todos os meses do ano, o que contribui para a mitigação do risco climático. Como as unidades fazem desde o plantio da cana até a disponibilização dos produtos para comercialização, contando com flexibilidade de produção entre aç</w:t>
      </w:r>
      <w:r>
        <w:rPr>
          <w:rFonts w:ascii="Sarala" w:hAnsi="Sarala" w:cs="Helvetica"/>
          <w:color w:val="19285E"/>
          <w:sz w:val="27"/>
          <w:szCs w:val="27"/>
          <w:lang w:val="pt-BR"/>
        </w:rPr>
        <w:t>úcar e etanol, a Biosev consegue direcionar a produção de acordo com as oportunidades mais rentáveis do mercado em cada momento.</w:t>
      </w:r>
    </w:p>
    <w:p w14:paraId="70CD13C9" w14:textId="77777777" w:rsidR="00000000" w:rsidRDefault="00F222F8">
      <w:pPr>
        <w:pStyle w:val="a5"/>
        <w:shd w:val="clear" w:color="auto" w:fill="FFFFFF"/>
        <w:divId w:val="420686286"/>
        <w:rPr>
          <w:rFonts w:ascii="Sarala" w:hAnsi="Sarala" w:cs="Helvetica"/>
          <w:color w:val="19285E"/>
          <w:sz w:val="27"/>
          <w:szCs w:val="27"/>
          <w:lang w:val="pt-BR"/>
        </w:rPr>
      </w:pPr>
      <w:r>
        <w:rPr>
          <w:rFonts w:ascii="Sarala" w:hAnsi="Sarala" w:cs="Helvetica"/>
          <w:color w:val="19285E"/>
          <w:sz w:val="27"/>
          <w:szCs w:val="27"/>
          <w:lang w:val="pt-BR"/>
        </w:rPr>
        <w:t>Com capacidade de processamento de 34 milhões de toneladas de cana, dependendo do mix de produtos adotado a Biosev pode produzi</w:t>
      </w:r>
      <w:r>
        <w:rPr>
          <w:rFonts w:ascii="Sarala" w:hAnsi="Sarala" w:cs="Helvetica"/>
          <w:color w:val="19285E"/>
          <w:sz w:val="27"/>
          <w:szCs w:val="27"/>
          <w:lang w:val="pt-BR"/>
        </w:rPr>
        <w:t>r aproximadamente 2,5 milhões de toneladas de açúcar, 1,6 milhão de metros cúbicos de etanol e 850 GWh/ano de energia elétrica renovável excedente, que é a diferença entre a capacidade máxima de energia gerada de 1.346 GWh e a quantidade total de energia c</w:t>
      </w:r>
      <w:r>
        <w:rPr>
          <w:rFonts w:ascii="Sarala" w:hAnsi="Sarala" w:cs="Helvetica"/>
          <w:color w:val="19285E"/>
          <w:sz w:val="27"/>
          <w:szCs w:val="27"/>
          <w:lang w:val="pt-BR"/>
        </w:rPr>
        <w:t>onsumida pelas próprias unidades. A energia é gerada a partir do bagaço de cana-de-açúcar, ou biomassa residual.</w:t>
      </w:r>
    </w:p>
    <w:p w14:paraId="067CFD76" w14:textId="77777777" w:rsidR="00000000" w:rsidRDefault="00F222F8">
      <w:pPr>
        <w:pStyle w:val="a5"/>
        <w:shd w:val="clear" w:color="auto" w:fill="FFFFFF"/>
        <w:divId w:val="420686286"/>
        <w:rPr>
          <w:rFonts w:ascii="Sarala" w:hAnsi="Sarala" w:cs="Helvetica"/>
          <w:color w:val="19285E"/>
          <w:sz w:val="27"/>
          <w:szCs w:val="27"/>
          <w:lang w:val="pt-BR"/>
        </w:rPr>
      </w:pPr>
      <w:r>
        <w:rPr>
          <w:rFonts w:ascii="Sarala" w:hAnsi="Sarala" w:cs="Helvetica"/>
          <w:color w:val="19285E"/>
          <w:sz w:val="27"/>
          <w:szCs w:val="27"/>
          <w:lang w:val="pt-BR"/>
        </w:rPr>
        <w:t xml:space="preserve">A eficiência do modelo de negócio da empresa também conta com a atualização contínua de tecnologias. Entre elas, destaque para o uso de drones </w:t>
      </w:r>
      <w:r>
        <w:rPr>
          <w:rFonts w:ascii="Sarala" w:hAnsi="Sarala" w:cs="Helvetica"/>
          <w:color w:val="19285E"/>
          <w:sz w:val="27"/>
          <w:szCs w:val="27"/>
          <w:lang w:val="pt-BR"/>
        </w:rPr>
        <w:t>para monitorar o canavial – as fotos aéreas ajudam a identificar potenciais pragas e falhas de plantio e a planejar a adoção de ações corretivas. O plantio e a colheita contam com o piloto automático, uma tecnologia de georreferenciamento, a mesma dos sist</w:t>
      </w:r>
      <w:r>
        <w:rPr>
          <w:rFonts w:ascii="Sarala" w:hAnsi="Sarala" w:cs="Helvetica"/>
          <w:color w:val="19285E"/>
          <w:sz w:val="27"/>
          <w:szCs w:val="27"/>
          <w:lang w:val="pt-BR"/>
        </w:rPr>
        <w:t>emas de GPS, via imagens de satélite.</w:t>
      </w:r>
    </w:p>
    <w:p w14:paraId="041439AA" w14:textId="77777777" w:rsidR="00000000" w:rsidRDefault="00F222F8">
      <w:pPr>
        <w:pStyle w:val="a5"/>
        <w:shd w:val="clear" w:color="auto" w:fill="FFFFFF"/>
        <w:divId w:val="420686286"/>
        <w:rPr>
          <w:rFonts w:ascii="Sarala" w:hAnsi="Sarala" w:cs="Helvetica"/>
          <w:color w:val="19285E"/>
          <w:sz w:val="27"/>
          <w:szCs w:val="27"/>
        </w:rPr>
      </w:pPr>
      <w:r>
        <w:rPr>
          <w:rFonts w:ascii="Sarala" w:hAnsi="Sarala" w:cs="Helvetica"/>
          <w:color w:val="19285E"/>
          <w:sz w:val="27"/>
          <w:szCs w:val="27"/>
          <w:lang w:val="pt-BR"/>
        </w:rPr>
        <w:t xml:space="preserve">Isso sem contar com a presença da CIA. A sala de controle reúne ferramentas de business intelligence e diferentes soluções de comunicação e inovação para avaliar índices de produtividade em tempo real. Assim, é </w:t>
      </w:r>
      <w:r>
        <w:rPr>
          <w:rFonts w:ascii="Sarala" w:hAnsi="Sarala" w:cs="Helvetica"/>
          <w:color w:val="19285E"/>
          <w:sz w:val="27"/>
          <w:szCs w:val="27"/>
          <w:lang w:val="pt-BR"/>
        </w:rPr>
        <w:lastRenderedPageBreak/>
        <w:t>possíve</w:t>
      </w:r>
      <w:r>
        <w:rPr>
          <w:rFonts w:ascii="Sarala" w:hAnsi="Sarala" w:cs="Helvetica"/>
          <w:color w:val="19285E"/>
          <w:sz w:val="27"/>
          <w:szCs w:val="27"/>
          <w:lang w:val="pt-BR"/>
        </w:rPr>
        <w:t xml:space="preserve">l ter uma visão macro da operação e agilizar a tomada de decisões estratégicas, corrigindo rapidamente qualquer erro. </w:t>
      </w:r>
      <w:r>
        <w:rPr>
          <w:rFonts w:ascii="Sarala" w:hAnsi="Sarala" w:cs="Helvetica"/>
          <w:color w:val="19285E"/>
          <w:sz w:val="27"/>
          <w:szCs w:val="27"/>
        </w:rPr>
        <w:t xml:space="preserve">A CIA </w:t>
      </w:r>
      <w:proofErr w:type="spellStart"/>
      <w:r>
        <w:rPr>
          <w:rFonts w:ascii="Sarala" w:hAnsi="Sarala" w:cs="Helvetica"/>
          <w:color w:val="19285E"/>
          <w:sz w:val="27"/>
          <w:szCs w:val="27"/>
        </w:rPr>
        <w:t>americana</w:t>
      </w:r>
      <w:proofErr w:type="spellEnd"/>
      <w:r>
        <w:rPr>
          <w:rFonts w:ascii="Sarala" w:hAnsi="Sarala" w:cs="Helvetica"/>
          <w:color w:val="19285E"/>
          <w:sz w:val="27"/>
          <w:szCs w:val="27"/>
        </w:rPr>
        <w:t xml:space="preserve"> </w:t>
      </w:r>
      <w:proofErr w:type="spellStart"/>
      <w:r>
        <w:rPr>
          <w:rFonts w:ascii="Sarala" w:hAnsi="Sarala" w:cs="Helvetica"/>
          <w:color w:val="19285E"/>
          <w:sz w:val="27"/>
          <w:szCs w:val="27"/>
        </w:rPr>
        <w:t>aprovaria</w:t>
      </w:r>
      <w:proofErr w:type="spellEnd"/>
      <w:r>
        <w:rPr>
          <w:rFonts w:ascii="Sarala" w:hAnsi="Sarala" w:cs="Helvetica"/>
          <w:color w:val="19285E"/>
          <w:sz w:val="27"/>
          <w:szCs w:val="27"/>
        </w:rPr>
        <w:t>. (CCL)</w:t>
      </w:r>
    </w:p>
    <w:p w14:paraId="16F4DF2A" w14:textId="77777777" w:rsidR="00000000" w:rsidRDefault="00F222F8">
      <w:pPr>
        <w:numPr>
          <w:ilvl w:val="0"/>
          <w:numId w:val="2"/>
        </w:numPr>
        <w:shd w:val="clear" w:color="auto" w:fill="FFFFFF"/>
        <w:ind w:left="0"/>
        <w:divId w:val="1774742919"/>
        <w:rPr>
          <w:rFonts w:ascii="Sarala" w:hAnsi="Sarala" w:cs="Helvetica"/>
          <w:color w:val="19285E"/>
          <w:sz w:val="27"/>
          <w:szCs w:val="27"/>
        </w:rPr>
      </w:pPr>
      <w:r>
        <w:rPr>
          <w:rFonts w:ascii="Sarala" w:hAnsi="Sarala" w:cs="Helvetica" w:hint="eastAsia"/>
          <w:noProof/>
          <w:color w:val="19285E"/>
          <w:sz w:val="27"/>
          <w:szCs w:val="27"/>
        </w:rPr>
        <w:drawing>
          <wp:inline distT="0" distB="0" distL="0" distR="0" wp14:anchorId="14C3D6C4" wp14:editId="3812E104">
            <wp:extent cx="7620000" cy="507492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7620000" cy="5074920"/>
                    </a:xfrm>
                    <a:prstGeom prst="rect">
                      <a:avLst/>
                    </a:prstGeom>
                    <a:noFill/>
                    <a:ln>
                      <a:noFill/>
                    </a:ln>
                  </pic:spPr>
                </pic:pic>
              </a:graphicData>
            </a:graphic>
          </wp:inline>
        </w:drawing>
      </w:r>
    </w:p>
    <w:p w14:paraId="4B220EC5" w14:textId="77777777" w:rsidR="00000000" w:rsidRDefault="00F222F8">
      <w:pPr>
        <w:pStyle w:val="a5"/>
        <w:shd w:val="clear" w:color="auto" w:fill="FFFFFF"/>
        <w:divId w:val="1774742919"/>
        <w:rPr>
          <w:rFonts w:ascii="Sarala" w:hAnsi="Sarala" w:cs="Helvetica"/>
          <w:color w:val="19285E"/>
          <w:sz w:val="27"/>
          <w:szCs w:val="27"/>
          <w:lang w:val="pt-BR"/>
        </w:rPr>
      </w:pPr>
      <w:r>
        <w:rPr>
          <w:rStyle w:val="a6"/>
          <w:rFonts w:ascii="Sarala" w:hAnsi="Sarala" w:cs="Helvetica"/>
          <w:color w:val="19285E"/>
          <w:sz w:val="27"/>
          <w:szCs w:val="27"/>
          <w:lang w:val="pt-BR"/>
        </w:rPr>
        <w:t>FAZENDA RONCADOR</w:t>
      </w:r>
    </w:p>
    <w:p w14:paraId="749D8477" w14:textId="77777777" w:rsidR="00000000" w:rsidRDefault="00F222F8">
      <w:pPr>
        <w:pStyle w:val="a5"/>
        <w:shd w:val="clear" w:color="auto" w:fill="FFFFFF"/>
        <w:divId w:val="1774742919"/>
        <w:rPr>
          <w:rFonts w:ascii="Sarala" w:hAnsi="Sarala" w:cs="Helvetica"/>
          <w:color w:val="19285E"/>
          <w:sz w:val="27"/>
          <w:szCs w:val="27"/>
          <w:lang w:val="pt-BR"/>
        </w:rPr>
      </w:pPr>
      <w:r>
        <w:rPr>
          <w:rStyle w:val="a7"/>
          <w:rFonts w:ascii="Sarala" w:hAnsi="Sarala" w:cs="Helvetica"/>
          <w:color w:val="19285E"/>
          <w:sz w:val="27"/>
          <w:szCs w:val="27"/>
          <w:lang w:val="pt-BR"/>
        </w:rPr>
        <w:t>Referência em sustentabilidade, o grupo adotou o sistema integração lavoura-pecuária, multiplicando a produção de alimentos em uma década</w:t>
      </w:r>
    </w:p>
    <w:p w14:paraId="59EFAE75" w14:textId="77777777" w:rsidR="00000000" w:rsidRDefault="00F222F8">
      <w:pPr>
        <w:pStyle w:val="a5"/>
        <w:shd w:val="clear" w:color="auto" w:fill="FFFFFF"/>
        <w:divId w:val="1774742919"/>
        <w:rPr>
          <w:rFonts w:ascii="Sarala" w:hAnsi="Sarala" w:cs="Helvetica"/>
          <w:color w:val="19285E"/>
          <w:sz w:val="27"/>
          <w:szCs w:val="27"/>
          <w:lang w:val="pt-BR"/>
        </w:rPr>
      </w:pPr>
      <w:r>
        <w:rPr>
          <w:rStyle w:val="a6"/>
          <w:rFonts w:ascii="Sarala" w:hAnsi="Sarala" w:cs="Helvetica"/>
          <w:color w:val="19285E"/>
          <w:sz w:val="27"/>
          <w:szCs w:val="27"/>
          <w:lang w:val="pt-BR"/>
        </w:rPr>
        <w:t xml:space="preserve">Setor: </w:t>
      </w:r>
      <w:r>
        <w:rPr>
          <w:rFonts w:ascii="Sarala" w:hAnsi="Sarala" w:cs="Helvetica"/>
          <w:color w:val="19285E"/>
          <w:sz w:val="27"/>
          <w:szCs w:val="27"/>
          <w:lang w:val="pt-BR"/>
        </w:rPr>
        <w:t>gado de corte</w:t>
      </w:r>
      <w:r>
        <w:rPr>
          <w:rFonts w:ascii="Sarala" w:hAnsi="Sarala" w:cs="Helvetica"/>
          <w:color w:val="19285E"/>
          <w:sz w:val="27"/>
          <w:szCs w:val="27"/>
          <w:lang w:val="pt-BR"/>
        </w:rPr>
        <w:br/>
      </w:r>
      <w:r>
        <w:rPr>
          <w:rStyle w:val="a6"/>
          <w:rFonts w:ascii="Sarala" w:hAnsi="Sarala" w:cs="Helvetica"/>
          <w:color w:val="19285E"/>
          <w:sz w:val="27"/>
          <w:szCs w:val="27"/>
          <w:lang w:val="pt-BR"/>
        </w:rPr>
        <w:t>Sede:</w:t>
      </w:r>
      <w:r>
        <w:rPr>
          <w:rFonts w:ascii="Sarala" w:hAnsi="Sarala" w:cs="Helvetica"/>
          <w:color w:val="19285E"/>
          <w:sz w:val="27"/>
          <w:szCs w:val="27"/>
          <w:lang w:val="pt-BR"/>
        </w:rPr>
        <w:t xml:space="preserve"> Mato Grosso</w:t>
      </w:r>
    </w:p>
    <w:p w14:paraId="5B04A7A1" w14:textId="77777777" w:rsidR="00000000" w:rsidRDefault="00F222F8">
      <w:pPr>
        <w:pStyle w:val="a5"/>
        <w:shd w:val="clear" w:color="auto" w:fill="FFFFFF"/>
        <w:divId w:val="1774742919"/>
        <w:rPr>
          <w:rFonts w:ascii="Sarala" w:hAnsi="Sarala" w:cs="Helvetica"/>
          <w:color w:val="19285E"/>
          <w:sz w:val="27"/>
          <w:szCs w:val="27"/>
          <w:lang w:val="pt-BR"/>
        </w:rPr>
      </w:pPr>
      <w:r>
        <w:rPr>
          <w:rFonts w:ascii="Sarala" w:hAnsi="Sarala" w:cs="Helvetica"/>
          <w:color w:val="19285E"/>
          <w:sz w:val="27"/>
          <w:szCs w:val="27"/>
          <w:lang w:val="pt-BR"/>
        </w:rPr>
        <w:t>Com 152 mil hectares, metade dos quais matas nativas e áreas de preservação permanente, a Fazenda Roncador, uma das maiores do país, encontrou uma solução inteligente e lucrativa para a prática da sustentabilidade no agronegócio: o</w:t>
      </w:r>
      <w:r>
        <w:rPr>
          <w:rFonts w:ascii="Sarala" w:hAnsi="Sarala" w:cs="Helvetica"/>
          <w:color w:val="19285E"/>
          <w:sz w:val="27"/>
          <w:szCs w:val="27"/>
          <w:lang w:val="pt-BR"/>
        </w:rPr>
        <w:br/>
        <w:t>sistema integração lavou</w:t>
      </w:r>
      <w:r>
        <w:rPr>
          <w:rFonts w:ascii="Sarala" w:hAnsi="Sarala" w:cs="Helvetica"/>
          <w:color w:val="19285E"/>
          <w:sz w:val="27"/>
          <w:szCs w:val="27"/>
          <w:lang w:val="pt-BR"/>
        </w:rPr>
        <w:t xml:space="preserve">ra-pecuária. Dos 76 mil hectares produtivos, 26 </w:t>
      </w:r>
      <w:r>
        <w:rPr>
          <w:rFonts w:ascii="Sarala" w:hAnsi="Sarala" w:cs="Helvetica"/>
          <w:color w:val="19285E"/>
          <w:sz w:val="27"/>
          <w:szCs w:val="27"/>
          <w:lang w:val="pt-BR"/>
        </w:rPr>
        <w:lastRenderedPageBreak/>
        <w:t>mil são de pecuária e 30 mil do sistema integrado soja-boi, em que durante cinco meses vigora a agricultura e nos sete meses restantes, a pecuária, com capim plantado nessa mesma área. Os outros 20 mil hectar</w:t>
      </w:r>
      <w:r>
        <w:rPr>
          <w:rFonts w:ascii="Sarala" w:hAnsi="Sarala" w:cs="Helvetica"/>
          <w:color w:val="19285E"/>
          <w:sz w:val="27"/>
          <w:szCs w:val="27"/>
          <w:lang w:val="pt-BR"/>
        </w:rPr>
        <w:t>es são dedicados a uma joint venture para a produção de soja e milho. Nessas terras, também se começa a praticar a integração entre plantio e gado.</w:t>
      </w:r>
    </w:p>
    <w:p w14:paraId="5C9F9F42" w14:textId="77777777" w:rsidR="00000000" w:rsidRDefault="00F222F8">
      <w:pPr>
        <w:pStyle w:val="a5"/>
        <w:shd w:val="clear" w:color="auto" w:fill="FFFFFF"/>
        <w:divId w:val="1774742919"/>
        <w:rPr>
          <w:rFonts w:ascii="Sarala" w:hAnsi="Sarala" w:cs="Helvetica"/>
          <w:color w:val="19285E"/>
          <w:sz w:val="27"/>
          <w:szCs w:val="27"/>
          <w:lang w:val="pt-BR"/>
        </w:rPr>
      </w:pPr>
      <w:r>
        <w:rPr>
          <w:rFonts w:ascii="Sarala" w:hAnsi="Sarala" w:cs="Helvetica"/>
          <w:color w:val="19285E"/>
          <w:sz w:val="27"/>
          <w:szCs w:val="27"/>
          <w:lang w:val="pt-BR"/>
        </w:rPr>
        <w:t>A rotatividade soja-boi surgiu há uma década na Roncador, como uma alternativa para equacionar um problema c</w:t>
      </w:r>
      <w:r>
        <w:rPr>
          <w:rFonts w:ascii="Sarala" w:hAnsi="Sarala" w:cs="Helvetica"/>
          <w:color w:val="19285E"/>
          <w:sz w:val="27"/>
          <w:szCs w:val="27"/>
          <w:lang w:val="pt-BR"/>
        </w:rPr>
        <w:t>omum aos fazendeiros: o esgotamento da terra e a consequente perda de lucratividade. A implantação do modelo na fazenda foi se dando aos poucos, como explica à Forbes Pelerson Penido Dalla Vecchia, CEO do grupo e neto de Pelerson Soares Penido, que deu iní</w:t>
      </w:r>
      <w:r>
        <w:rPr>
          <w:rFonts w:ascii="Sarala" w:hAnsi="Sarala" w:cs="Helvetica"/>
          <w:color w:val="19285E"/>
          <w:sz w:val="27"/>
          <w:szCs w:val="27"/>
          <w:lang w:val="pt-BR"/>
        </w:rPr>
        <w:t>cio à fazenda em 1978. “Subimos degrau por degrau, de olho nos resultados e corrigindo a rota”, diz ele. Um percurso que fez a Roncador saltar em 25% a produção de carne, saindo de 4.150 toneladas em 2009 para 5.200 toneladas em 2019. Já a colheita de soja</w:t>
      </w:r>
      <w:r>
        <w:rPr>
          <w:rFonts w:ascii="Sarala" w:hAnsi="Sarala" w:cs="Helvetica"/>
          <w:color w:val="19285E"/>
          <w:sz w:val="27"/>
          <w:szCs w:val="27"/>
          <w:lang w:val="pt-BR"/>
        </w:rPr>
        <w:t xml:space="preserve"> passou de 45 mil toneladas em 2014 para as atuais 166 mil toneladas.</w:t>
      </w:r>
    </w:p>
    <w:p w14:paraId="72AD83A9" w14:textId="77777777" w:rsidR="00000000" w:rsidRDefault="00F222F8">
      <w:pPr>
        <w:pStyle w:val="a5"/>
        <w:shd w:val="clear" w:color="auto" w:fill="FFFFFF"/>
        <w:divId w:val="1774742919"/>
        <w:rPr>
          <w:rFonts w:ascii="Sarala" w:hAnsi="Sarala" w:cs="Helvetica"/>
          <w:color w:val="19285E"/>
          <w:sz w:val="27"/>
          <w:szCs w:val="27"/>
          <w:lang w:val="pt-BR"/>
        </w:rPr>
      </w:pPr>
      <w:r>
        <w:rPr>
          <w:rFonts w:ascii="Sarala" w:hAnsi="Sarala" w:cs="Helvetica"/>
          <w:color w:val="19285E"/>
          <w:sz w:val="27"/>
          <w:szCs w:val="27"/>
          <w:lang w:val="pt-BR"/>
        </w:rPr>
        <w:t>Para alcançar esses resultados, Pelerson Penido investiu em dois pilares de seu negócio: gestão e altíssima tecnologia, com monitoramento de tratores e colheitadeiras conectadas, além do</w:t>
      </w:r>
      <w:r>
        <w:rPr>
          <w:rFonts w:ascii="Sarala" w:hAnsi="Sarala" w:cs="Helvetica"/>
          <w:color w:val="19285E"/>
          <w:sz w:val="27"/>
          <w:szCs w:val="27"/>
          <w:lang w:val="pt-BR"/>
        </w:rPr>
        <w:t xml:space="preserve"> uso de imagens de satélite. A fazenda também pratica o manejo humanizado, utilizando apenas linguagem corporal e bandeiras para movimentação do gado. Todo o rebanho é criado no pasto. Dos animais destinados ao abate, somente 40% passam três meses em confi</w:t>
      </w:r>
      <w:r>
        <w:rPr>
          <w:rFonts w:ascii="Sarala" w:hAnsi="Sarala" w:cs="Helvetica"/>
          <w:color w:val="19285E"/>
          <w:sz w:val="27"/>
          <w:szCs w:val="27"/>
          <w:lang w:val="pt-BR"/>
        </w:rPr>
        <w:t>namento. O grupo ainda é responsável por um dos maiores programas de inseminação da raça rubia gallega do mundo (com 28 mil inseminações anuais).</w:t>
      </w:r>
    </w:p>
    <w:p w14:paraId="05A0DEB0" w14:textId="77777777" w:rsidR="00000000" w:rsidRDefault="00F222F8">
      <w:pPr>
        <w:pStyle w:val="a5"/>
        <w:shd w:val="clear" w:color="auto" w:fill="FFFFFF"/>
        <w:divId w:val="1774742919"/>
        <w:rPr>
          <w:rFonts w:ascii="Sarala" w:hAnsi="Sarala" w:cs="Helvetica"/>
          <w:color w:val="19285E"/>
          <w:sz w:val="27"/>
          <w:szCs w:val="27"/>
        </w:rPr>
      </w:pPr>
      <w:r>
        <w:rPr>
          <w:rFonts w:ascii="Sarala" w:hAnsi="Sarala" w:cs="Helvetica"/>
          <w:color w:val="19285E"/>
          <w:sz w:val="27"/>
          <w:szCs w:val="27"/>
          <w:lang w:val="pt-BR"/>
        </w:rPr>
        <w:t>Como parte da estratégia de aprimoramento, a Roncador também passou a investir na profissionalização e qualifi</w:t>
      </w:r>
      <w:r>
        <w:rPr>
          <w:rFonts w:ascii="Sarala" w:hAnsi="Sarala" w:cs="Helvetica"/>
          <w:color w:val="19285E"/>
          <w:sz w:val="27"/>
          <w:szCs w:val="27"/>
          <w:lang w:val="pt-BR"/>
        </w:rPr>
        <w:t>cação de seus funcionários, para que todos pudessem trabalhar tanto na pecuária quanto na agricultura. “O pessoal do gado também colhe soja. Está todo mundo de braço dado”, diz Pelerson. Em 2009, eram cerca de 70 colaboradores; hoje são 426. Outra iniciati</w:t>
      </w:r>
      <w:r>
        <w:rPr>
          <w:rFonts w:ascii="Sarala" w:hAnsi="Sarala" w:cs="Helvetica"/>
          <w:color w:val="19285E"/>
          <w:sz w:val="27"/>
          <w:szCs w:val="27"/>
          <w:lang w:val="pt-BR"/>
        </w:rPr>
        <w:t>va importante foi reduzir o uso de defensivos agrícolas, com a utilização de controle biológico de pragas. Graças a essas diversas iniciativas, entre as certificações recebidas pela Fazenda Roncador está a “Produzindo Certo” da Aliança da Terra, que atesta</w:t>
      </w:r>
      <w:r>
        <w:rPr>
          <w:rFonts w:ascii="Sarala" w:hAnsi="Sarala" w:cs="Helvetica"/>
          <w:color w:val="19285E"/>
          <w:sz w:val="27"/>
          <w:szCs w:val="27"/>
          <w:lang w:val="pt-BR"/>
        </w:rPr>
        <w:t xml:space="preserve"> o equilíbrio entre a produção, o respeito às pessoas e ao meio ambiente. </w:t>
      </w:r>
      <w:r>
        <w:rPr>
          <w:rFonts w:ascii="Sarala" w:hAnsi="Sarala" w:cs="Helvetica"/>
          <w:color w:val="19285E"/>
          <w:sz w:val="27"/>
          <w:szCs w:val="27"/>
        </w:rPr>
        <w:t>(KM)</w:t>
      </w:r>
    </w:p>
    <w:p w14:paraId="078BB5D2" w14:textId="77777777" w:rsidR="00000000" w:rsidRDefault="00F222F8">
      <w:pPr>
        <w:numPr>
          <w:ilvl w:val="0"/>
          <w:numId w:val="2"/>
        </w:numPr>
        <w:shd w:val="clear" w:color="auto" w:fill="FFFFFF"/>
        <w:ind w:left="0"/>
        <w:divId w:val="2144036434"/>
        <w:rPr>
          <w:rFonts w:ascii="Sarala" w:hAnsi="Sarala" w:cs="Helvetica"/>
          <w:color w:val="19285E"/>
          <w:sz w:val="27"/>
          <w:szCs w:val="27"/>
        </w:rPr>
      </w:pPr>
      <w:r>
        <w:rPr>
          <w:rFonts w:ascii="Sarala" w:hAnsi="Sarala" w:cs="Helvetica" w:hint="eastAsia"/>
          <w:noProof/>
          <w:color w:val="19285E"/>
          <w:sz w:val="27"/>
          <w:szCs w:val="27"/>
        </w:rPr>
        <w:lastRenderedPageBreak/>
        <w:drawing>
          <wp:inline distT="0" distB="0" distL="0" distR="0" wp14:anchorId="474F18B1" wp14:editId="407307A8">
            <wp:extent cx="7620000" cy="5074920"/>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7620000" cy="5074920"/>
                    </a:xfrm>
                    <a:prstGeom prst="rect">
                      <a:avLst/>
                    </a:prstGeom>
                    <a:noFill/>
                    <a:ln>
                      <a:noFill/>
                    </a:ln>
                  </pic:spPr>
                </pic:pic>
              </a:graphicData>
            </a:graphic>
          </wp:inline>
        </w:drawing>
      </w:r>
    </w:p>
    <w:p w14:paraId="15CAEF64" w14:textId="77777777" w:rsidR="00000000" w:rsidRDefault="00F222F8">
      <w:pPr>
        <w:pStyle w:val="a5"/>
        <w:shd w:val="clear" w:color="auto" w:fill="FFFFFF"/>
        <w:divId w:val="2144036434"/>
        <w:rPr>
          <w:rFonts w:ascii="Sarala" w:hAnsi="Sarala" w:cs="Helvetica"/>
          <w:color w:val="19285E"/>
          <w:sz w:val="27"/>
          <w:szCs w:val="27"/>
          <w:lang w:val="pt-BR"/>
        </w:rPr>
      </w:pPr>
      <w:r>
        <w:rPr>
          <w:rStyle w:val="a6"/>
          <w:rFonts w:ascii="Sarala" w:hAnsi="Sarala" w:cs="Helvetica"/>
          <w:color w:val="19285E"/>
          <w:sz w:val="27"/>
          <w:szCs w:val="27"/>
          <w:lang w:val="pt-BR"/>
        </w:rPr>
        <w:t>GRUPO BOM JESUS</w:t>
      </w:r>
    </w:p>
    <w:p w14:paraId="254E885A" w14:textId="77777777" w:rsidR="00000000" w:rsidRDefault="00F222F8">
      <w:pPr>
        <w:pStyle w:val="a5"/>
        <w:shd w:val="clear" w:color="auto" w:fill="FFFFFF"/>
        <w:divId w:val="2144036434"/>
        <w:rPr>
          <w:rFonts w:ascii="Sarala" w:hAnsi="Sarala" w:cs="Helvetica"/>
          <w:color w:val="19285E"/>
          <w:sz w:val="27"/>
          <w:szCs w:val="27"/>
          <w:lang w:val="pt-BR"/>
        </w:rPr>
      </w:pPr>
      <w:r>
        <w:rPr>
          <w:rStyle w:val="a7"/>
          <w:rFonts w:ascii="Sarala" w:hAnsi="Sarala" w:cs="Helvetica"/>
          <w:color w:val="19285E"/>
          <w:sz w:val="27"/>
          <w:szCs w:val="27"/>
          <w:lang w:val="pt-BR"/>
        </w:rPr>
        <w:t>Um dos maiores produtores de sementes de soja do país deve chegar a 304 mil hectares cultivados em 2030</w:t>
      </w:r>
    </w:p>
    <w:p w14:paraId="50D1A0F0" w14:textId="77777777" w:rsidR="00000000" w:rsidRDefault="00F222F8">
      <w:pPr>
        <w:pStyle w:val="a5"/>
        <w:shd w:val="clear" w:color="auto" w:fill="FFFFFF"/>
        <w:divId w:val="2144036434"/>
        <w:rPr>
          <w:rFonts w:ascii="Sarala" w:hAnsi="Sarala" w:cs="Helvetica"/>
          <w:color w:val="19285E"/>
          <w:sz w:val="27"/>
          <w:szCs w:val="27"/>
          <w:lang w:val="pt-BR"/>
        </w:rPr>
      </w:pPr>
      <w:r>
        <w:rPr>
          <w:rStyle w:val="a6"/>
          <w:rFonts w:ascii="Sarala" w:hAnsi="Sarala" w:cs="Helvetica"/>
          <w:color w:val="19285E"/>
          <w:sz w:val="27"/>
          <w:szCs w:val="27"/>
          <w:lang w:val="pt-BR"/>
        </w:rPr>
        <w:t xml:space="preserve">Setor: </w:t>
      </w:r>
      <w:r>
        <w:rPr>
          <w:rFonts w:ascii="Sarala" w:hAnsi="Sarala" w:cs="Helvetica"/>
          <w:color w:val="19285E"/>
          <w:sz w:val="27"/>
          <w:szCs w:val="27"/>
          <w:lang w:val="pt-BR"/>
        </w:rPr>
        <w:t>algodão, soja, milho</w:t>
      </w:r>
      <w:r>
        <w:rPr>
          <w:rFonts w:ascii="Sarala" w:hAnsi="Sarala" w:cs="Helvetica"/>
          <w:color w:val="19285E"/>
          <w:sz w:val="27"/>
          <w:szCs w:val="27"/>
          <w:lang w:val="pt-BR"/>
        </w:rPr>
        <w:br/>
      </w:r>
      <w:r>
        <w:rPr>
          <w:rStyle w:val="a6"/>
          <w:rFonts w:ascii="Sarala" w:hAnsi="Sarala" w:cs="Helvetica"/>
          <w:color w:val="19285E"/>
          <w:sz w:val="27"/>
          <w:szCs w:val="27"/>
          <w:lang w:val="pt-BR"/>
        </w:rPr>
        <w:t>Sede:</w:t>
      </w:r>
      <w:r>
        <w:rPr>
          <w:rFonts w:ascii="Sarala" w:hAnsi="Sarala" w:cs="Helvetica"/>
          <w:color w:val="19285E"/>
          <w:sz w:val="27"/>
          <w:szCs w:val="27"/>
          <w:lang w:val="pt-BR"/>
        </w:rPr>
        <w:t xml:space="preserve"> Mato Grosso</w:t>
      </w:r>
    </w:p>
    <w:p w14:paraId="1517F287" w14:textId="77777777" w:rsidR="00000000" w:rsidRDefault="00F222F8">
      <w:pPr>
        <w:pStyle w:val="a5"/>
        <w:shd w:val="clear" w:color="auto" w:fill="FFFFFF"/>
        <w:divId w:val="2144036434"/>
        <w:rPr>
          <w:rFonts w:ascii="Sarala" w:hAnsi="Sarala" w:cs="Helvetica"/>
          <w:color w:val="19285E"/>
          <w:sz w:val="27"/>
          <w:szCs w:val="27"/>
          <w:lang w:val="pt-BR"/>
        </w:rPr>
      </w:pPr>
      <w:r>
        <w:rPr>
          <w:rFonts w:ascii="Sarala" w:hAnsi="Sarala" w:cs="Helvetica"/>
          <w:color w:val="19285E"/>
          <w:sz w:val="27"/>
          <w:szCs w:val="27"/>
          <w:lang w:val="pt-BR"/>
        </w:rPr>
        <w:t xml:space="preserve">A história do Grupo Bom Jesus se assemelha à de muitas empresas do agronegócio fundadas por famílias sulistas que chegaram ao Mato Grosso para desbravar o estado na década de 1970. Em 1976, o agricultor paranaense Luiz Vigolo comprou a Fazenda Bom Jesus, </w:t>
      </w:r>
      <w:r>
        <w:rPr>
          <w:rFonts w:ascii="Sarala" w:hAnsi="Sarala" w:cs="Helvetica"/>
          <w:color w:val="19285E"/>
          <w:sz w:val="27"/>
          <w:szCs w:val="27"/>
          <w:lang w:val="pt-BR"/>
        </w:rPr>
        <w:t>de 483 hectares, para o cultivo de arroz. Uma década depois, fundava com os filhos</w:t>
      </w:r>
      <w:r>
        <w:rPr>
          <w:rFonts w:ascii="Sarala" w:hAnsi="Sarala" w:cs="Helvetica"/>
          <w:color w:val="19285E"/>
          <w:sz w:val="27"/>
          <w:szCs w:val="27"/>
          <w:lang w:val="pt-BR"/>
        </w:rPr>
        <w:br/>
        <w:t>Nelson e Geraldo a Bom Jesus Sementes – hoje um dos maiores centros de produção de sementes de soja do país, além das plantações de milho e algodão (que só no Mato Grosso oc</w:t>
      </w:r>
      <w:r>
        <w:rPr>
          <w:rFonts w:ascii="Sarala" w:hAnsi="Sarala" w:cs="Helvetica"/>
          <w:color w:val="19285E"/>
          <w:sz w:val="27"/>
          <w:szCs w:val="27"/>
          <w:lang w:val="pt-BR"/>
        </w:rPr>
        <w:t xml:space="preserve">upam uma área de cerca de 250 mil hectares). Com acesso às principais rodovias do MT e realizando novos </w:t>
      </w:r>
      <w:r>
        <w:rPr>
          <w:rFonts w:ascii="Sarala" w:hAnsi="Sarala" w:cs="Helvetica"/>
          <w:color w:val="19285E"/>
          <w:sz w:val="27"/>
          <w:szCs w:val="27"/>
          <w:lang w:val="pt-BR"/>
        </w:rPr>
        <w:lastRenderedPageBreak/>
        <w:t>arrendamentos e parcerias, o grupo projeta chegar a 304 mil hectares de plantio em 2030. Praticamente a produção inteira de algodão é exportada para a Á</w:t>
      </w:r>
      <w:r>
        <w:rPr>
          <w:rFonts w:ascii="Sarala" w:hAnsi="Sarala" w:cs="Helvetica"/>
          <w:color w:val="19285E"/>
          <w:sz w:val="27"/>
          <w:szCs w:val="27"/>
          <w:lang w:val="pt-BR"/>
        </w:rPr>
        <w:t>sia, enquanto a soja e o milho são escoados para o mercado interno.</w:t>
      </w:r>
    </w:p>
    <w:p w14:paraId="52BFE8A1" w14:textId="77777777" w:rsidR="00000000" w:rsidRDefault="00F222F8">
      <w:pPr>
        <w:pStyle w:val="a5"/>
        <w:shd w:val="clear" w:color="auto" w:fill="FFFFFF"/>
        <w:divId w:val="2144036434"/>
        <w:rPr>
          <w:rFonts w:ascii="Sarala" w:hAnsi="Sarala" w:cs="Helvetica"/>
          <w:color w:val="19285E"/>
          <w:sz w:val="27"/>
          <w:szCs w:val="27"/>
          <w:lang w:val="pt-BR"/>
        </w:rPr>
      </w:pPr>
      <w:r>
        <w:rPr>
          <w:rFonts w:ascii="Sarala" w:hAnsi="Sarala" w:cs="Helvetica"/>
          <w:color w:val="19285E"/>
          <w:sz w:val="27"/>
          <w:szCs w:val="27"/>
          <w:lang w:val="pt-BR"/>
        </w:rPr>
        <w:t>O grupo também está presente no segmento de transportes, comercialização de insumos (fertilizantes, defensivos), pecuária, suinocultura e varejo de combustíveis. Com sede em Rondonópolis (</w:t>
      </w:r>
      <w:r>
        <w:rPr>
          <w:rFonts w:ascii="Sarala" w:hAnsi="Sarala" w:cs="Helvetica"/>
          <w:color w:val="19285E"/>
          <w:sz w:val="27"/>
          <w:szCs w:val="27"/>
          <w:lang w:val="pt-BR"/>
        </w:rPr>
        <w:t>MT), seu faturamento deverá chegar na casa dos R$ 2 bilhões em 2019. Composto pelas empresas BJ Agropecuária, BJ Transportes e ABJ Comércio, emprega cerca de 3.600 pessoas (número que varia conforme a época de safras).</w:t>
      </w:r>
    </w:p>
    <w:p w14:paraId="274C3C2F" w14:textId="77777777" w:rsidR="00000000" w:rsidRDefault="00F222F8">
      <w:pPr>
        <w:pStyle w:val="a5"/>
        <w:shd w:val="clear" w:color="auto" w:fill="FFFFFF"/>
        <w:divId w:val="2144036434"/>
        <w:rPr>
          <w:rFonts w:ascii="Sarala" w:hAnsi="Sarala" w:cs="Helvetica"/>
          <w:color w:val="19285E"/>
          <w:sz w:val="27"/>
          <w:szCs w:val="27"/>
          <w:lang w:val="pt-BR"/>
        </w:rPr>
      </w:pPr>
      <w:r>
        <w:rPr>
          <w:rFonts w:ascii="Sarala" w:hAnsi="Sarala" w:cs="Helvetica"/>
          <w:color w:val="19285E"/>
          <w:sz w:val="27"/>
          <w:szCs w:val="27"/>
          <w:lang w:val="pt-BR"/>
        </w:rPr>
        <w:t>O CEO é Nelson Vigolo – responsável, como ele conta à Forbes, pelas áreas comercial, financeira e estratégica da empresa. O irmão Geraldo, instalado em uma sala vizinha à de Nelson, cuida da produção e do operacional das fazendas, incluindo a compra de maq</w:t>
      </w:r>
      <w:r>
        <w:rPr>
          <w:rFonts w:ascii="Sarala" w:hAnsi="Sarala" w:cs="Helvetica"/>
          <w:color w:val="19285E"/>
          <w:sz w:val="27"/>
          <w:szCs w:val="27"/>
          <w:lang w:val="pt-BR"/>
        </w:rPr>
        <w:t>uinário. As principais decisões sobre o grupo são discutidas conjuntamente pelos irmãos. Assim foi em 2014, por exemplo, quando decidiram investir em governança corporativa, implementando sistemas de gestão que pudessem garantir um crescimento sustentável.</w:t>
      </w:r>
    </w:p>
    <w:p w14:paraId="32ADACCB" w14:textId="77777777" w:rsidR="00000000" w:rsidRDefault="00F222F8">
      <w:pPr>
        <w:pStyle w:val="a5"/>
        <w:shd w:val="clear" w:color="auto" w:fill="FFFFFF"/>
        <w:divId w:val="2144036434"/>
        <w:rPr>
          <w:rFonts w:ascii="Sarala" w:hAnsi="Sarala" w:cs="Helvetica"/>
          <w:color w:val="19285E"/>
          <w:sz w:val="27"/>
          <w:szCs w:val="27"/>
          <w:lang w:val="pt-BR"/>
        </w:rPr>
      </w:pPr>
      <w:r>
        <w:rPr>
          <w:rFonts w:ascii="Sarala" w:hAnsi="Sarala" w:cs="Helvetica"/>
          <w:color w:val="19285E"/>
          <w:sz w:val="27"/>
          <w:szCs w:val="27"/>
          <w:lang w:val="pt-BR"/>
        </w:rPr>
        <w:t>Em um ambiente de competitividade cada vez mais acirrado no mundo do agronegócio, os irmãos Vigolo entenderam que essa era uma estratégia importante para alavancar seus negócios. “Não basta ter dinheiro ou belas fazendas. O segredo do sucesso é ter um bom</w:t>
      </w:r>
      <w:r>
        <w:rPr>
          <w:rFonts w:ascii="Sarala" w:hAnsi="Sarala" w:cs="Helvetica"/>
          <w:color w:val="19285E"/>
          <w:sz w:val="27"/>
          <w:szCs w:val="27"/>
          <w:lang w:val="pt-BR"/>
        </w:rPr>
        <w:t xml:space="preserve"> time de pessoas”, diz Nelson. O CEO relata que prefere formar seus funcionários e deslocá-los para as diferentes áreas da companhia a ter que buscar talentos fora.</w:t>
      </w:r>
    </w:p>
    <w:p w14:paraId="4BCAB9CB" w14:textId="77777777" w:rsidR="00000000" w:rsidRDefault="00F222F8">
      <w:pPr>
        <w:pStyle w:val="a5"/>
        <w:shd w:val="clear" w:color="auto" w:fill="FFFFFF"/>
        <w:divId w:val="2144036434"/>
        <w:rPr>
          <w:rFonts w:ascii="Sarala" w:hAnsi="Sarala" w:cs="Helvetica"/>
          <w:color w:val="19285E"/>
          <w:sz w:val="27"/>
          <w:szCs w:val="27"/>
        </w:rPr>
      </w:pPr>
      <w:r>
        <w:rPr>
          <w:rFonts w:ascii="Sarala" w:hAnsi="Sarala" w:cs="Helvetica"/>
          <w:color w:val="19285E"/>
          <w:sz w:val="27"/>
          <w:szCs w:val="27"/>
          <w:lang w:val="pt-BR"/>
        </w:rPr>
        <w:t>Mas nem todo esse investimento em gestão evitou a entrada da empresa em recuperação judicia</w:t>
      </w:r>
      <w:r>
        <w:rPr>
          <w:rFonts w:ascii="Sarala" w:hAnsi="Sarala" w:cs="Helvetica"/>
          <w:color w:val="19285E"/>
          <w:sz w:val="27"/>
          <w:szCs w:val="27"/>
          <w:lang w:val="pt-BR"/>
        </w:rPr>
        <w:t>l, em 2016, deflagrada pela somatória de alguns fatores: a escalada do dólar em relação ao real, aumentando a dívida da empresa; a inadimplência de clientes; e a estiagem que atingiu em cheio os plantios da soja. No mês de novembro, a empresa deverá sair d</w:t>
      </w:r>
      <w:r>
        <w:rPr>
          <w:rFonts w:ascii="Sarala" w:hAnsi="Sarala" w:cs="Helvetica"/>
          <w:color w:val="19285E"/>
          <w:sz w:val="27"/>
          <w:szCs w:val="27"/>
          <w:lang w:val="pt-BR"/>
        </w:rPr>
        <w:t xml:space="preserve">a etapa de reestruturação e voltar a fazer planos. A ideia é que a produção de sementes aumente em nada menos do que 50% nos próximos cinco anos. </w:t>
      </w:r>
      <w:r>
        <w:rPr>
          <w:rFonts w:ascii="Sarala" w:hAnsi="Sarala" w:cs="Helvetica"/>
          <w:color w:val="19285E"/>
          <w:sz w:val="27"/>
          <w:szCs w:val="27"/>
        </w:rPr>
        <w:t>(KM)</w:t>
      </w:r>
    </w:p>
    <w:p w14:paraId="3B46769D" w14:textId="77777777" w:rsidR="00000000" w:rsidRDefault="00F222F8">
      <w:pPr>
        <w:numPr>
          <w:ilvl w:val="0"/>
          <w:numId w:val="2"/>
        </w:numPr>
        <w:shd w:val="clear" w:color="auto" w:fill="FFFFFF"/>
        <w:ind w:left="0"/>
        <w:divId w:val="1933198336"/>
        <w:rPr>
          <w:rFonts w:ascii="Sarala" w:hAnsi="Sarala" w:cs="Helvetica"/>
          <w:color w:val="19285E"/>
          <w:sz w:val="27"/>
          <w:szCs w:val="27"/>
        </w:rPr>
      </w:pPr>
      <w:r>
        <w:rPr>
          <w:rFonts w:ascii="Sarala" w:hAnsi="Sarala" w:cs="Helvetica" w:hint="eastAsia"/>
          <w:noProof/>
          <w:color w:val="19285E"/>
          <w:sz w:val="27"/>
          <w:szCs w:val="27"/>
        </w:rPr>
        <w:lastRenderedPageBreak/>
        <w:drawing>
          <wp:inline distT="0" distB="0" distL="0" distR="0" wp14:anchorId="17F98B34" wp14:editId="5B5E1531">
            <wp:extent cx="7620000" cy="507492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7620000" cy="5074920"/>
                    </a:xfrm>
                    <a:prstGeom prst="rect">
                      <a:avLst/>
                    </a:prstGeom>
                    <a:noFill/>
                    <a:ln>
                      <a:noFill/>
                    </a:ln>
                  </pic:spPr>
                </pic:pic>
              </a:graphicData>
            </a:graphic>
          </wp:inline>
        </w:drawing>
      </w:r>
    </w:p>
    <w:p w14:paraId="19414505" w14:textId="77777777" w:rsidR="00000000" w:rsidRDefault="00F222F8">
      <w:pPr>
        <w:pStyle w:val="a5"/>
        <w:shd w:val="clear" w:color="auto" w:fill="FFFFFF"/>
        <w:divId w:val="1933198336"/>
        <w:rPr>
          <w:rFonts w:ascii="Sarala" w:hAnsi="Sarala" w:cs="Helvetica"/>
          <w:color w:val="19285E"/>
          <w:sz w:val="27"/>
          <w:szCs w:val="27"/>
          <w:lang w:val="pt-BR"/>
        </w:rPr>
      </w:pPr>
      <w:r>
        <w:rPr>
          <w:rStyle w:val="a6"/>
          <w:rFonts w:ascii="Sarala" w:hAnsi="Sarala" w:cs="Helvetica"/>
          <w:color w:val="19285E"/>
          <w:sz w:val="27"/>
          <w:szCs w:val="27"/>
          <w:lang w:val="pt-BR"/>
        </w:rPr>
        <w:t>GRUPO MANTIQUEIRA</w:t>
      </w:r>
    </w:p>
    <w:p w14:paraId="78019E70" w14:textId="77777777" w:rsidR="00000000" w:rsidRDefault="00F222F8">
      <w:pPr>
        <w:pStyle w:val="a5"/>
        <w:shd w:val="clear" w:color="auto" w:fill="FFFFFF"/>
        <w:divId w:val="1933198336"/>
        <w:rPr>
          <w:rFonts w:ascii="Sarala" w:hAnsi="Sarala" w:cs="Helvetica"/>
          <w:color w:val="19285E"/>
          <w:sz w:val="27"/>
          <w:szCs w:val="27"/>
          <w:lang w:val="pt-BR"/>
        </w:rPr>
      </w:pPr>
      <w:r>
        <w:rPr>
          <w:rStyle w:val="a7"/>
          <w:rFonts w:ascii="Sarala" w:hAnsi="Sarala" w:cs="Helvetica"/>
          <w:color w:val="19285E"/>
          <w:sz w:val="27"/>
          <w:szCs w:val="27"/>
          <w:lang w:val="pt-BR"/>
        </w:rPr>
        <w:t>Com um sistema inovador de criar galinhas soltas, o maior produtor de ovos do país consegue abastecer 20 estados brasi</w:t>
      </w:r>
      <w:r>
        <w:rPr>
          <w:rStyle w:val="a7"/>
          <w:rFonts w:ascii="Sarala" w:hAnsi="Sarala" w:cs="Helvetica"/>
          <w:color w:val="19285E"/>
          <w:sz w:val="27"/>
          <w:szCs w:val="27"/>
          <w:lang w:val="pt-BR"/>
        </w:rPr>
        <w:t>leiros e ainda exportar para três continentes</w:t>
      </w:r>
    </w:p>
    <w:p w14:paraId="712835C8" w14:textId="77777777" w:rsidR="00000000" w:rsidRDefault="00F222F8">
      <w:pPr>
        <w:pStyle w:val="a5"/>
        <w:shd w:val="clear" w:color="auto" w:fill="FFFFFF"/>
        <w:divId w:val="1933198336"/>
        <w:rPr>
          <w:rFonts w:ascii="Sarala" w:hAnsi="Sarala" w:cs="Helvetica"/>
          <w:color w:val="19285E"/>
          <w:sz w:val="27"/>
          <w:szCs w:val="27"/>
          <w:lang w:val="pt-BR"/>
        </w:rPr>
      </w:pPr>
      <w:r>
        <w:rPr>
          <w:rStyle w:val="a6"/>
          <w:rFonts w:ascii="Sarala" w:hAnsi="Sarala" w:cs="Helvetica"/>
          <w:color w:val="19285E"/>
          <w:sz w:val="27"/>
          <w:szCs w:val="27"/>
          <w:lang w:val="pt-BR"/>
        </w:rPr>
        <w:t xml:space="preserve">Setor: </w:t>
      </w:r>
      <w:r>
        <w:rPr>
          <w:rFonts w:ascii="Sarala" w:hAnsi="Sarala" w:cs="Helvetica"/>
          <w:color w:val="19285E"/>
          <w:sz w:val="27"/>
          <w:szCs w:val="27"/>
          <w:lang w:val="pt-BR"/>
        </w:rPr>
        <w:t>ovos</w:t>
      </w:r>
      <w:r>
        <w:rPr>
          <w:rFonts w:ascii="Sarala" w:hAnsi="Sarala" w:cs="Helvetica"/>
          <w:color w:val="19285E"/>
          <w:sz w:val="27"/>
          <w:szCs w:val="27"/>
          <w:lang w:val="pt-BR"/>
        </w:rPr>
        <w:br/>
      </w:r>
      <w:r>
        <w:rPr>
          <w:rStyle w:val="a6"/>
          <w:rFonts w:ascii="Sarala" w:hAnsi="Sarala" w:cs="Helvetica"/>
          <w:color w:val="19285E"/>
          <w:sz w:val="27"/>
          <w:szCs w:val="27"/>
          <w:lang w:val="pt-BR"/>
        </w:rPr>
        <w:t>Sede:</w:t>
      </w:r>
      <w:r>
        <w:rPr>
          <w:rFonts w:ascii="Sarala" w:hAnsi="Sarala" w:cs="Helvetica"/>
          <w:color w:val="19285E"/>
          <w:sz w:val="27"/>
          <w:szCs w:val="27"/>
          <w:lang w:val="pt-BR"/>
        </w:rPr>
        <w:t xml:space="preserve"> Minas Gerais</w:t>
      </w:r>
    </w:p>
    <w:p w14:paraId="2EA426AE" w14:textId="77777777" w:rsidR="00000000" w:rsidRDefault="00F222F8">
      <w:pPr>
        <w:pStyle w:val="a5"/>
        <w:shd w:val="clear" w:color="auto" w:fill="FFFFFF"/>
        <w:divId w:val="1933198336"/>
        <w:rPr>
          <w:rFonts w:ascii="Sarala" w:hAnsi="Sarala" w:cs="Helvetica"/>
          <w:color w:val="19285E"/>
          <w:sz w:val="27"/>
          <w:szCs w:val="27"/>
          <w:lang w:val="pt-BR"/>
        </w:rPr>
      </w:pPr>
      <w:r>
        <w:rPr>
          <w:rFonts w:ascii="Sarala" w:hAnsi="Sarala" w:cs="Helvetica"/>
          <w:color w:val="19285E"/>
          <w:sz w:val="27"/>
          <w:szCs w:val="27"/>
          <w:lang w:val="pt-BR"/>
        </w:rPr>
        <w:t xml:space="preserve">O Grupo Mantiqueira, o maior produtor de ovos do Brasil e da América do </w:t>
      </w:r>
      <w:r>
        <w:rPr>
          <w:rFonts w:ascii="Sarala" w:hAnsi="Sarala" w:cs="Helvetica"/>
          <w:color w:val="19285E"/>
          <w:sz w:val="27"/>
          <w:szCs w:val="27"/>
          <w:lang w:val="pt-BR"/>
        </w:rPr>
        <w:t>Sul, e que está entre as 12 maiores granjas no mundo, tornou-se sinônimo de inovação ao transformar o cenário da avicultura no país com uma linha de ovos totalmente produzidos através do sistema chamado cage-free, em que as aves são criadas livres, longe d</w:t>
      </w:r>
      <w:r>
        <w:rPr>
          <w:rFonts w:ascii="Sarala" w:hAnsi="Sarala" w:cs="Helvetica"/>
          <w:color w:val="19285E"/>
          <w:sz w:val="27"/>
          <w:szCs w:val="27"/>
          <w:lang w:val="pt-BR"/>
        </w:rPr>
        <w:t xml:space="preserve">e gaiolas. A iniciativa, que já é uma tendência nos Estados Unidos e na Europa, atende ao conceito de bem-estar da Organização Mundial da Saúde Animal (OIE) e levou a empresa a ganhar o selo Certified Humane, da Humane Farm Animal Care (HFAC). As </w:t>
      </w:r>
      <w:r>
        <w:rPr>
          <w:rFonts w:ascii="Sarala" w:hAnsi="Sarala" w:cs="Helvetica"/>
          <w:color w:val="19285E"/>
          <w:sz w:val="27"/>
          <w:szCs w:val="27"/>
          <w:lang w:val="pt-BR"/>
        </w:rPr>
        <w:lastRenderedPageBreak/>
        <w:t>quatro pr</w:t>
      </w:r>
      <w:r>
        <w:rPr>
          <w:rFonts w:ascii="Sarala" w:hAnsi="Sarala" w:cs="Helvetica"/>
          <w:color w:val="19285E"/>
          <w:sz w:val="27"/>
          <w:szCs w:val="27"/>
          <w:lang w:val="pt-BR"/>
        </w:rPr>
        <w:t>odutoras da companhia, instaladas nos estados de Minas Gerais, Mato Grosso e Rio de Janeiro, abastecem mais de 20 estados brasileiros. Anualmente, são 2 bilhões de ovos destinados ao consumo interno e às exportações para países na África, na Ásia e no Orie</w:t>
      </w:r>
      <w:r>
        <w:rPr>
          <w:rFonts w:ascii="Sarala" w:hAnsi="Sarala" w:cs="Helvetica"/>
          <w:color w:val="19285E"/>
          <w:sz w:val="27"/>
          <w:szCs w:val="27"/>
          <w:lang w:val="pt-BR"/>
        </w:rPr>
        <w:t>nte Médio.</w:t>
      </w:r>
    </w:p>
    <w:p w14:paraId="6A6C9FC6" w14:textId="77777777" w:rsidR="00000000" w:rsidRDefault="00F222F8">
      <w:pPr>
        <w:pStyle w:val="a5"/>
        <w:shd w:val="clear" w:color="auto" w:fill="FFFFFF"/>
        <w:divId w:val="1933198336"/>
        <w:rPr>
          <w:rFonts w:ascii="Sarala" w:hAnsi="Sarala" w:cs="Helvetica"/>
          <w:color w:val="19285E"/>
          <w:sz w:val="27"/>
          <w:szCs w:val="27"/>
          <w:lang w:val="pt-BR"/>
        </w:rPr>
      </w:pPr>
      <w:r>
        <w:rPr>
          <w:rFonts w:ascii="Sarala" w:hAnsi="Sarala" w:cs="Helvetica"/>
          <w:color w:val="19285E"/>
          <w:sz w:val="27"/>
          <w:szCs w:val="27"/>
          <w:lang w:val="pt-BR"/>
        </w:rPr>
        <w:t xml:space="preserve">O grupo surgiu há 30 anos, na cidade mineira de Itanhandu, incrustada na Serra da Mantiqueira. Depois de ter fechada sua fábrica de carroças, quebrado, Leandro Pinto, hoje CEO da empresa, resolveu vender seu caminhão financiado e seu carro para </w:t>
      </w:r>
      <w:r>
        <w:rPr>
          <w:rFonts w:ascii="Sarala" w:hAnsi="Sarala" w:cs="Helvetica"/>
          <w:color w:val="19285E"/>
          <w:sz w:val="27"/>
          <w:szCs w:val="27"/>
          <w:lang w:val="pt-BR"/>
        </w:rPr>
        <w:t>alugar uma granja e comprar 30 mil galinhas. À Forbes, ele confessa que não entendia nada do negócio e que, por vezes, passou por apertos. Certa ocasião, lembra ele, as galinhas pararam de botar em razão de um milho contaminado. Leandro não teve dúvidas: “</w:t>
      </w:r>
      <w:r>
        <w:rPr>
          <w:rFonts w:ascii="Sarala" w:hAnsi="Sarala" w:cs="Helvetica"/>
          <w:color w:val="19285E"/>
          <w:sz w:val="27"/>
          <w:szCs w:val="27"/>
          <w:lang w:val="pt-BR"/>
        </w:rPr>
        <w:t>Fui pedir 5 mil toneladas de milho emprestadas a um vizinho”.</w:t>
      </w:r>
    </w:p>
    <w:p w14:paraId="643A6278" w14:textId="77777777" w:rsidR="00000000" w:rsidRDefault="00F222F8">
      <w:pPr>
        <w:pStyle w:val="a5"/>
        <w:shd w:val="clear" w:color="auto" w:fill="FFFFFF"/>
        <w:divId w:val="1933198336"/>
        <w:rPr>
          <w:rFonts w:ascii="Sarala" w:hAnsi="Sarala" w:cs="Helvetica"/>
          <w:color w:val="19285E"/>
          <w:sz w:val="27"/>
          <w:szCs w:val="27"/>
          <w:lang w:val="pt-BR"/>
        </w:rPr>
      </w:pPr>
      <w:r>
        <w:rPr>
          <w:rFonts w:ascii="Sarala" w:hAnsi="Sarala" w:cs="Helvetica"/>
          <w:color w:val="19285E"/>
          <w:sz w:val="27"/>
          <w:szCs w:val="27"/>
          <w:lang w:val="pt-BR"/>
        </w:rPr>
        <w:t>Em 2000, com a chegada do sócio Carlos Cunha e após passar por um processo de automatização, a Mantiqueira ampliou seu mercado e não parou mais de inovar. De olho nos consumidores alérgicos a ov</w:t>
      </w:r>
      <w:r>
        <w:rPr>
          <w:rFonts w:ascii="Sarala" w:hAnsi="Sarala" w:cs="Helvetica"/>
          <w:color w:val="19285E"/>
          <w:sz w:val="27"/>
          <w:szCs w:val="27"/>
          <w:lang w:val="pt-BR"/>
        </w:rPr>
        <w:t>o e atento ao público seguidor de dietas, o grupo lançou recentemente seu primeiro substituto do insumo para o preparo de receitas: o N.ovo. O produto é uma versão plant based do ovo, tendo como principais ingredientes a ervilha, a linhaça dourada integral</w:t>
      </w:r>
      <w:r>
        <w:rPr>
          <w:rFonts w:ascii="Sarala" w:hAnsi="Sarala" w:cs="Helvetica"/>
          <w:color w:val="19285E"/>
          <w:sz w:val="27"/>
          <w:szCs w:val="27"/>
          <w:lang w:val="pt-BR"/>
        </w:rPr>
        <w:t xml:space="preserve"> e um mix de fermentos, eliminando a origem animal. A nova área na companhia é tocada pela filha de Leandro, Amanda.</w:t>
      </w:r>
    </w:p>
    <w:p w14:paraId="2EE072E1" w14:textId="77777777" w:rsidR="00000000" w:rsidRDefault="00F222F8">
      <w:pPr>
        <w:pStyle w:val="a5"/>
        <w:shd w:val="clear" w:color="auto" w:fill="FFFFFF"/>
        <w:divId w:val="1933198336"/>
        <w:rPr>
          <w:rFonts w:ascii="Sarala" w:hAnsi="Sarala" w:cs="Helvetica"/>
          <w:color w:val="19285E"/>
          <w:sz w:val="27"/>
          <w:szCs w:val="27"/>
        </w:rPr>
      </w:pPr>
      <w:r>
        <w:rPr>
          <w:rFonts w:ascii="Sarala" w:hAnsi="Sarala" w:cs="Helvetica"/>
          <w:color w:val="19285E"/>
          <w:sz w:val="27"/>
          <w:szCs w:val="27"/>
          <w:lang w:val="pt-BR"/>
        </w:rPr>
        <w:t>A empresa também abriu o leque para o segmento de fertilizantes organominerais, criando a marca própria Solobom. Os investimentos em tecnol</w:t>
      </w:r>
      <w:r>
        <w:rPr>
          <w:rFonts w:ascii="Sarala" w:hAnsi="Sarala" w:cs="Helvetica"/>
          <w:color w:val="19285E"/>
          <w:sz w:val="27"/>
          <w:szCs w:val="27"/>
          <w:lang w:val="pt-BR"/>
        </w:rPr>
        <w:t>ogia fizeram dela a planta mais moderna e tecnológica do país no tratamento de resíduos</w:t>
      </w:r>
      <w:r>
        <w:rPr>
          <w:rFonts w:ascii="Sarala" w:hAnsi="Sarala" w:cs="Helvetica"/>
          <w:color w:val="19285E"/>
          <w:sz w:val="27"/>
          <w:szCs w:val="27"/>
          <w:lang w:val="pt-BR"/>
        </w:rPr>
        <w:br/>
        <w:t>de aves poedeiras e produção de condicionador de solo de alto valor agronômico, rico em NPK (nitrogênio, fósforo</w:t>
      </w:r>
      <w:r>
        <w:rPr>
          <w:rFonts w:ascii="Sarala" w:hAnsi="Sarala" w:cs="Helvetica"/>
          <w:color w:val="19285E"/>
          <w:sz w:val="27"/>
          <w:szCs w:val="27"/>
          <w:lang w:val="pt-BR"/>
        </w:rPr>
        <w:br/>
        <w:t>e potássio). Entre as vantagens desse produto está aume</w:t>
      </w:r>
      <w:r>
        <w:rPr>
          <w:rFonts w:ascii="Sarala" w:hAnsi="Sarala" w:cs="Helvetica"/>
          <w:color w:val="19285E"/>
          <w:sz w:val="27"/>
          <w:szCs w:val="27"/>
          <w:lang w:val="pt-BR"/>
        </w:rPr>
        <w:t>ntar a capacidade de retenção de água no solo, tornando as plantas mais resistentes aos períodos de estresse hídrico – uma boa saída para enfrentar as secas. A meta da empresa é que esse braço de negócios represente até 12% do faturamento do grupo nos próx</w:t>
      </w:r>
      <w:r>
        <w:rPr>
          <w:rFonts w:ascii="Sarala" w:hAnsi="Sarala" w:cs="Helvetica"/>
          <w:color w:val="19285E"/>
          <w:sz w:val="27"/>
          <w:szCs w:val="27"/>
          <w:lang w:val="pt-BR"/>
        </w:rPr>
        <w:t xml:space="preserve">imos dois anos. </w:t>
      </w:r>
      <w:r>
        <w:rPr>
          <w:rFonts w:ascii="Sarala" w:hAnsi="Sarala" w:cs="Helvetica"/>
          <w:color w:val="19285E"/>
          <w:sz w:val="27"/>
          <w:szCs w:val="27"/>
        </w:rPr>
        <w:t>(KM)</w:t>
      </w:r>
    </w:p>
    <w:p w14:paraId="73A4010B" w14:textId="77777777" w:rsidR="00000000" w:rsidRDefault="00F222F8">
      <w:pPr>
        <w:numPr>
          <w:ilvl w:val="0"/>
          <w:numId w:val="2"/>
        </w:numPr>
        <w:shd w:val="clear" w:color="auto" w:fill="FFFFFF"/>
        <w:ind w:left="0"/>
        <w:divId w:val="1512987713"/>
        <w:rPr>
          <w:rFonts w:ascii="Sarala" w:hAnsi="Sarala" w:cs="Helvetica"/>
          <w:color w:val="19285E"/>
          <w:sz w:val="27"/>
          <w:szCs w:val="27"/>
        </w:rPr>
      </w:pPr>
      <w:r>
        <w:rPr>
          <w:rFonts w:ascii="Sarala" w:hAnsi="Sarala" w:cs="Helvetica" w:hint="eastAsia"/>
          <w:noProof/>
          <w:color w:val="19285E"/>
          <w:sz w:val="27"/>
          <w:szCs w:val="27"/>
        </w:rPr>
        <w:lastRenderedPageBreak/>
        <w:drawing>
          <wp:inline distT="0" distB="0" distL="0" distR="0" wp14:anchorId="435FE7B2" wp14:editId="51486AE9">
            <wp:extent cx="7620000" cy="427482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7620000" cy="4274820"/>
                    </a:xfrm>
                    <a:prstGeom prst="rect">
                      <a:avLst/>
                    </a:prstGeom>
                    <a:noFill/>
                    <a:ln>
                      <a:noFill/>
                    </a:ln>
                  </pic:spPr>
                </pic:pic>
              </a:graphicData>
            </a:graphic>
          </wp:inline>
        </w:drawing>
      </w:r>
    </w:p>
    <w:p w14:paraId="75C904FE" w14:textId="77777777" w:rsidR="00000000" w:rsidRDefault="00F222F8">
      <w:pPr>
        <w:pStyle w:val="a5"/>
        <w:shd w:val="clear" w:color="auto" w:fill="FFFFFF"/>
        <w:divId w:val="1512987713"/>
        <w:rPr>
          <w:rFonts w:ascii="Sarala" w:hAnsi="Sarala" w:cs="Helvetica"/>
          <w:color w:val="19285E"/>
          <w:sz w:val="27"/>
          <w:szCs w:val="27"/>
          <w:lang w:val="pt-BR"/>
        </w:rPr>
      </w:pPr>
      <w:r>
        <w:rPr>
          <w:rStyle w:val="a6"/>
          <w:rFonts w:ascii="Sarala" w:hAnsi="Sarala" w:cs="Helvetica"/>
          <w:color w:val="19285E"/>
          <w:sz w:val="27"/>
          <w:szCs w:val="27"/>
          <w:lang w:val="pt-BR"/>
        </w:rPr>
        <w:t>NUTRIBRAS</w:t>
      </w:r>
    </w:p>
    <w:p w14:paraId="3BD18A2C" w14:textId="77777777" w:rsidR="00000000" w:rsidRDefault="00F222F8">
      <w:pPr>
        <w:pStyle w:val="a5"/>
        <w:shd w:val="clear" w:color="auto" w:fill="FFFFFF"/>
        <w:divId w:val="1512987713"/>
        <w:rPr>
          <w:rFonts w:ascii="Sarala" w:hAnsi="Sarala" w:cs="Helvetica"/>
          <w:color w:val="19285E"/>
          <w:sz w:val="27"/>
          <w:szCs w:val="27"/>
          <w:lang w:val="pt-BR"/>
        </w:rPr>
      </w:pPr>
      <w:r>
        <w:rPr>
          <w:rStyle w:val="a7"/>
          <w:rFonts w:ascii="Sarala" w:hAnsi="Sarala" w:cs="Helvetica"/>
          <w:color w:val="19285E"/>
          <w:sz w:val="27"/>
          <w:szCs w:val="27"/>
          <w:lang w:val="pt-BR"/>
        </w:rPr>
        <w:t>Praticante de primeira hora da suinocultura autossustentável, empresário catarinense confia na força das exportações</w:t>
      </w:r>
    </w:p>
    <w:p w14:paraId="70AE843C" w14:textId="77777777" w:rsidR="00000000" w:rsidRDefault="00F222F8">
      <w:pPr>
        <w:pStyle w:val="a5"/>
        <w:shd w:val="clear" w:color="auto" w:fill="FFFFFF"/>
        <w:divId w:val="1512987713"/>
        <w:rPr>
          <w:rFonts w:ascii="Sarala" w:hAnsi="Sarala" w:cs="Helvetica"/>
          <w:color w:val="19285E"/>
          <w:sz w:val="27"/>
          <w:szCs w:val="27"/>
          <w:lang w:val="pt-BR"/>
        </w:rPr>
      </w:pPr>
      <w:r>
        <w:rPr>
          <w:rStyle w:val="a6"/>
          <w:rFonts w:ascii="Sarala" w:hAnsi="Sarala" w:cs="Helvetica"/>
          <w:color w:val="19285E"/>
          <w:sz w:val="27"/>
          <w:szCs w:val="27"/>
          <w:lang w:val="pt-BR"/>
        </w:rPr>
        <w:t>Setor:</w:t>
      </w:r>
      <w:r>
        <w:rPr>
          <w:rFonts w:ascii="Sarala" w:hAnsi="Sarala" w:cs="Helvetica"/>
          <w:color w:val="19285E"/>
          <w:sz w:val="27"/>
          <w:szCs w:val="27"/>
          <w:lang w:val="pt-BR"/>
        </w:rPr>
        <w:t xml:space="preserve"> suínos</w:t>
      </w:r>
      <w:r>
        <w:rPr>
          <w:rFonts w:ascii="Sarala" w:hAnsi="Sarala" w:cs="Helvetica"/>
          <w:color w:val="19285E"/>
          <w:sz w:val="27"/>
          <w:szCs w:val="27"/>
          <w:lang w:val="pt-BR"/>
        </w:rPr>
        <w:br/>
      </w:r>
      <w:r>
        <w:rPr>
          <w:rStyle w:val="a6"/>
          <w:rFonts w:ascii="Sarala" w:hAnsi="Sarala" w:cs="Helvetica"/>
          <w:color w:val="19285E"/>
          <w:sz w:val="27"/>
          <w:szCs w:val="27"/>
          <w:lang w:val="pt-BR"/>
        </w:rPr>
        <w:t>Sede:</w:t>
      </w:r>
      <w:r>
        <w:rPr>
          <w:rFonts w:ascii="Sarala" w:hAnsi="Sarala" w:cs="Helvetica"/>
          <w:color w:val="19285E"/>
          <w:sz w:val="27"/>
          <w:szCs w:val="27"/>
          <w:lang w:val="pt-BR"/>
        </w:rPr>
        <w:t xml:space="preserve"> Mato Grosso</w:t>
      </w:r>
    </w:p>
    <w:p w14:paraId="7213F239" w14:textId="77777777" w:rsidR="00000000" w:rsidRDefault="00F222F8">
      <w:pPr>
        <w:pStyle w:val="a5"/>
        <w:shd w:val="clear" w:color="auto" w:fill="FFFFFF"/>
        <w:divId w:val="1512987713"/>
        <w:rPr>
          <w:rFonts w:ascii="Sarala" w:hAnsi="Sarala" w:cs="Helvetica"/>
          <w:color w:val="19285E"/>
          <w:sz w:val="27"/>
          <w:szCs w:val="27"/>
          <w:lang w:val="pt-BR"/>
        </w:rPr>
      </w:pPr>
      <w:r>
        <w:rPr>
          <w:rFonts w:ascii="Sarala" w:hAnsi="Sarala" w:cs="Helvetica"/>
          <w:color w:val="19285E"/>
          <w:sz w:val="27"/>
          <w:szCs w:val="27"/>
          <w:lang w:val="pt-BR"/>
        </w:rPr>
        <w:t>O empr</w:t>
      </w:r>
      <w:r>
        <w:rPr>
          <w:rFonts w:ascii="Sarala" w:hAnsi="Sarala" w:cs="Helvetica"/>
          <w:color w:val="19285E"/>
          <w:sz w:val="27"/>
          <w:szCs w:val="27"/>
          <w:lang w:val="pt-BR"/>
        </w:rPr>
        <w:t>esário Paulo Cézar Lucion se orgulha de ser pioneiro em introduzir no Brasil o modelo de suinocultura autossustentável. Com 30 anos de experiência no ramo e à frente da Nutribras Alimentos desde 2011, cria porcos nos municípios de Vera e Sorriso (MT), em u</w:t>
      </w:r>
      <w:r>
        <w:rPr>
          <w:rFonts w:ascii="Sarala" w:hAnsi="Sarala" w:cs="Helvetica"/>
          <w:color w:val="19285E"/>
          <w:sz w:val="27"/>
          <w:szCs w:val="27"/>
          <w:lang w:val="pt-BR"/>
        </w:rPr>
        <w:t>m sistema em que todas as partes da cadeia frigorífica e suinocultora se retroalimentam, num ciclo dentro dos preceitos da economia circular. Os dejetos dos suínos são armazenados em biodigestores que produzem biogás, cuja energia elétrica gerada ilumina a</w:t>
      </w:r>
      <w:r>
        <w:rPr>
          <w:rFonts w:ascii="Sarala" w:hAnsi="Sarala" w:cs="Helvetica"/>
          <w:color w:val="19285E"/>
          <w:sz w:val="27"/>
          <w:szCs w:val="27"/>
          <w:lang w:val="pt-BR"/>
        </w:rPr>
        <w:t>s granjas e faz funcionar algumas máquinas, além do biofertilizante que nutre as lavouras de soja e milho – sem a necessidade de aditivos químicos – que, por sua vez, viram a ração que alimenta os suínos.</w:t>
      </w:r>
    </w:p>
    <w:p w14:paraId="02405B70" w14:textId="77777777" w:rsidR="00000000" w:rsidRDefault="00F222F8">
      <w:pPr>
        <w:pStyle w:val="a5"/>
        <w:shd w:val="clear" w:color="auto" w:fill="FFFFFF"/>
        <w:divId w:val="1512987713"/>
        <w:rPr>
          <w:rFonts w:ascii="Sarala" w:hAnsi="Sarala" w:cs="Helvetica"/>
          <w:color w:val="19285E"/>
          <w:sz w:val="27"/>
          <w:szCs w:val="27"/>
          <w:lang w:val="pt-BR"/>
        </w:rPr>
      </w:pPr>
      <w:r>
        <w:rPr>
          <w:rFonts w:ascii="Sarala" w:hAnsi="Sarala" w:cs="Helvetica"/>
          <w:color w:val="19285E"/>
          <w:sz w:val="27"/>
          <w:szCs w:val="27"/>
          <w:lang w:val="pt-BR"/>
        </w:rPr>
        <w:lastRenderedPageBreak/>
        <w:t>“O mundo está migrando para a autossustentabilidade</w:t>
      </w:r>
      <w:r>
        <w:rPr>
          <w:rFonts w:ascii="Sarala" w:hAnsi="Sarala" w:cs="Helvetica"/>
          <w:color w:val="19285E"/>
          <w:sz w:val="27"/>
          <w:szCs w:val="27"/>
          <w:lang w:val="pt-BR"/>
        </w:rPr>
        <w:t>, e a Nutribras já produz alimentos sem comprometer o planeta para as futuras gerações. Isso nos torna muito atrativos junto ao consumidor – afinal, ele busca, além de sabor e qualidade, produtos que sejam autossustentáveis”, conta o empresário, nascido em</w:t>
      </w:r>
      <w:r>
        <w:rPr>
          <w:rFonts w:ascii="Sarala" w:hAnsi="Sarala" w:cs="Helvetica"/>
          <w:color w:val="19285E"/>
          <w:sz w:val="27"/>
          <w:szCs w:val="27"/>
          <w:lang w:val="pt-BR"/>
        </w:rPr>
        <w:t xml:space="preserve"> Xanxerê (SC).</w:t>
      </w:r>
    </w:p>
    <w:p w14:paraId="7A008C5C" w14:textId="77777777" w:rsidR="00000000" w:rsidRDefault="00F222F8">
      <w:pPr>
        <w:pStyle w:val="a5"/>
        <w:shd w:val="clear" w:color="auto" w:fill="FFFFFF"/>
        <w:divId w:val="1512987713"/>
        <w:rPr>
          <w:rFonts w:ascii="Sarala" w:hAnsi="Sarala" w:cs="Helvetica"/>
          <w:color w:val="19285E"/>
          <w:sz w:val="27"/>
          <w:szCs w:val="27"/>
          <w:lang w:val="pt-BR"/>
        </w:rPr>
      </w:pPr>
      <w:r>
        <w:rPr>
          <w:rFonts w:ascii="Sarala" w:hAnsi="Sarala" w:cs="Helvetica"/>
          <w:color w:val="19285E"/>
          <w:sz w:val="27"/>
          <w:szCs w:val="27"/>
          <w:lang w:val="pt-BR"/>
        </w:rPr>
        <w:t>O negócio emprega diretamente 1.400 funcionários e gera em torno de 5 mil empregos indiretos. O frigorífico abate 2.300 suínos diariamente dentro de suas 17 mil matrizes e 400 mil animais, produzindo, além da carne que abastece 3 mil cliente</w:t>
      </w:r>
      <w:r>
        <w:rPr>
          <w:rFonts w:ascii="Sarala" w:hAnsi="Sarala" w:cs="Helvetica"/>
          <w:color w:val="19285E"/>
          <w:sz w:val="27"/>
          <w:szCs w:val="27"/>
          <w:lang w:val="pt-BR"/>
        </w:rPr>
        <w:t>s, também um mix de 90 produtos entre linguiças, cortes premium, presuntos, mortadelas, bacon, defumados e outros.</w:t>
      </w:r>
    </w:p>
    <w:p w14:paraId="021599DE" w14:textId="77777777" w:rsidR="00000000" w:rsidRDefault="00F222F8">
      <w:pPr>
        <w:pStyle w:val="a5"/>
        <w:shd w:val="clear" w:color="auto" w:fill="FFFFFF"/>
        <w:divId w:val="1512987713"/>
        <w:rPr>
          <w:rFonts w:ascii="Sarala" w:hAnsi="Sarala" w:cs="Helvetica"/>
          <w:color w:val="19285E"/>
          <w:sz w:val="27"/>
          <w:szCs w:val="27"/>
          <w:lang w:val="pt-BR"/>
        </w:rPr>
      </w:pPr>
      <w:r>
        <w:rPr>
          <w:rFonts w:ascii="Sarala" w:hAnsi="Sarala" w:cs="Helvetica"/>
          <w:color w:val="19285E"/>
          <w:sz w:val="27"/>
          <w:szCs w:val="27"/>
          <w:lang w:val="pt-BR"/>
        </w:rPr>
        <w:t>Segundo a empresa, a exportação hoje corresponde a 13% da produção da Nutribras, que comercializa seus produtos para países do Leste Europeu,</w:t>
      </w:r>
      <w:r>
        <w:rPr>
          <w:rFonts w:ascii="Sarala" w:hAnsi="Sarala" w:cs="Helvetica"/>
          <w:color w:val="19285E"/>
          <w:sz w:val="27"/>
          <w:szCs w:val="27"/>
          <w:lang w:val="pt-BR"/>
        </w:rPr>
        <w:t xml:space="preserve"> Hong Kong, Uruguai e Argentina. Ainda assim, em setembro deste ano, Lucion esteve com a ministra da Agricultura, Pecuária e Abastecimento, Tereza Cristina, para pedir que habilitasse mais plantas frigoríficas para a exportação de proteína animal para novo</w:t>
      </w:r>
      <w:r>
        <w:rPr>
          <w:rFonts w:ascii="Sarala" w:hAnsi="Sarala" w:cs="Helvetica"/>
          <w:color w:val="19285E"/>
          <w:sz w:val="27"/>
          <w:szCs w:val="27"/>
          <w:lang w:val="pt-BR"/>
        </w:rPr>
        <w:t>s mercados – em especial a China, maior consumidora de carne suína no mundo e que lida atualmente com a dramática redução de seu rebanho pelo surto de peste suína.</w:t>
      </w:r>
    </w:p>
    <w:p w14:paraId="11BC882F" w14:textId="77777777" w:rsidR="00000000" w:rsidRDefault="00F222F8">
      <w:pPr>
        <w:pStyle w:val="a5"/>
        <w:shd w:val="clear" w:color="auto" w:fill="FFFFFF"/>
        <w:divId w:val="1512987713"/>
        <w:rPr>
          <w:rFonts w:ascii="Sarala" w:hAnsi="Sarala" w:cs="Helvetica"/>
          <w:color w:val="19285E"/>
          <w:sz w:val="27"/>
          <w:szCs w:val="27"/>
          <w:lang w:val="pt-BR"/>
        </w:rPr>
      </w:pPr>
      <w:r>
        <w:rPr>
          <w:rFonts w:ascii="Sarala" w:hAnsi="Sarala" w:cs="Helvetica"/>
          <w:color w:val="19285E"/>
          <w:sz w:val="27"/>
          <w:szCs w:val="27"/>
          <w:lang w:val="pt-BR"/>
        </w:rPr>
        <w:t>Recentemente, um anúncio da ministra de que mais cinco frigoríficos estavam habilitados a ex</w:t>
      </w:r>
      <w:r>
        <w:rPr>
          <w:rFonts w:ascii="Sarala" w:hAnsi="Sarala" w:cs="Helvetica"/>
          <w:color w:val="19285E"/>
          <w:sz w:val="27"/>
          <w:szCs w:val="27"/>
          <w:lang w:val="pt-BR"/>
        </w:rPr>
        <w:t>portar para o país asiático não contemplou a Nutribras. O empresário, otimista, afirma que a empresa se beneficia disso indiretamente – a exportação dos concorrentes aquece o mercado interno, explicou. “Nossa perspectiva de aumento de faturamento para o an</w:t>
      </w:r>
      <w:r>
        <w:rPr>
          <w:rFonts w:ascii="Sarala" w:hAnsi="Sarala" w:cs="Helvetica"/>
          <w:color w:val="19285E"/>
          <w:sz w:val="27"/>
          <w:szCs w:val="27"/>
          <w:lang w:val="pt-BR"/>
        </w:rPr>
        <w:t>o que vem é de 25% devido às exportações”, declara, confiante.</w:t>
      </w:r>
    </w:p>
    <w:p w14:paraId="08C11ED7" w14:textId="77777777" w:rsidR="00000000" w:rsidRDefault="00F222F8">
      <w:pPr>
        <w:pStyle w:val="a5"/>
        <w:shd w:val="clear" w:color="auto" w:fill="FFFFFF"/>
        <w:divId w:val="1512987713"/>
        <w:rPr>
          <w:rFonts w:ascii="Sarala" w:hAnsi="Sarala" w:cs="Helvetica"/>
          <w:color w:val="19285E"/>
          <w:sz w:val="27"/>
          <w:szCs w:val="27"/>
        </w:rPr>
      </w:pPr>
      <w:r>
        <w:rPr>
          <w:rFonts w:ascii="Sarala" w:hAnsi="Sarala" w:cs="Helvetica"/>
          <w:color w:val="19285E"/>
          <w:sz w:val="27"/>
          <w:szCs w:val="27"/>
          <w:lang w:val="pt-BR"/>
        </w:rPr>
        <w:t xml:space="preserve">O faturamento da empresa no ano passado foi de R$ 280 milhões, e a previsão para 2019 é de um resultado R$ 100 milhões maior. </w:t>
      </w:r>
      <w:r>
        <w:rPr>
          <w:rFonts w:ascii="Sarala" w:hAnsi="Sarala" w:cs="Helvetica"/>
          <w:color w:val="19285E"/>
          <w:sz w:val="27"/>
          <w:szCs w:val="27"/>
        </w:rPr>
        <w:t>(CB)</w:t>
      </w:r>
    </w:p>
    <w:p w14:paraId="73C8C537" w14:textId="77777777" w:rsidR="00000000" w:rsidRDefault="00F222F8">
      <w:pPr>
        <w:numPr>
          <w:ilvl w:val="0"/>
          <w:numId w:val="2"/>
        </w:numPr>
        <w:shd w:val="clear" w:color="auto" w:fill="FFFFFF"/>
        <w:ind w:left="0"/>
        <w:divId w:val="1049300468"/>
        <w:rPr>
          <w:rFonts w:ascii="Sarala" w:hAnsi="Sarala" w:cs="Helvetica"/>
          <w:color w:val="19285E"/>
          <w:sz w:val="27"/>
          <w:szCs w:val="27"/>
        </w:rPr>
      </w:pPr>
      <w:r>
        <w:rPr>
          <w:rFonts w:ascii="Sarala" w:hAnsi="Sarala" w:cs="Helvetica" w:hint="eastAsia"/>
          <w:noProof/>
          <w:color w:val="19285E"/>
          <w:sz w:val="27"/>
          <w:szCs w:val="27"/>
        </w:rPr>
        <w:lastRenderedPageBreak/>
        <w:drawing>
          <wp:inline distT="0" distB="0" distL="0" distR="0" wp14:anchorId="623A3EEA" wp14:editId="6F8C81C7">
            <wp:extent cx="7620000" cy="365760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7620000" cy="3657600"/>
                    </a:xfrm>
                    <a:prstGeom prst="rect">
                      <a:avLst/>
                    </a:prstGeom>
                    <a:noFill/>
                    <a:ln>
                      <a:noFill/>
                    </a:ln>
                  </pic:spPr>
                </pic:pic>
              </a:graphicData>
            </a:graphic>
          </wp:inline>
        </w:drawing>
      </w:r>
    </w:p>
    <w:p w14:paraId="7842C823" w14:textId="77777777" w:rsidR="00000000" w:rsidRDefault="00F222F8">
      <w:pPr>
        <w:pStyle w:val="a5"/>
        <w:shd w:val="clear" w:color="auto" w:fill="FFFFFF"/>
        <w:divId w:val="1049300468"/>
        <w:rPr>
          <w:rFonts w:ascii="Sarala" w:hAnsi="Sarala" w:cs="Helvetica"/>
          <w:color w:val="19285E"/>
          <w:sz w:val="27"/>
          <w:szCs w:val="27"/>
          <w:lang w:val="pt-BR"/>
        </w:rPr>
      </w:pPr>
      <w:r>
        <w:rPr>
          <w:rStyle w:val="a6"/>
          <w:rFonts w:ascii="Sarala" w:hAnsi="Sarala" w:cs="Helvetica"/>
          <w:color w:val="19285E"/>
          <w:sz w:val="27"/>
          <w:szCs w:val="27"/>
          <w:lang w:val="pt-BR"/>
        </w:rPr>
        <w:t>TERRA SANTA</w:t>
      </w:r>
    </w:p>
    <w:p w14:paraId="3504DBFB" w14:textId="77777777" w:rsidR="00000000" w:rsidRDefault="00F222F8">
      <w:pPr>
        <w:pStyle w:val="a5"/>
        <w:shd w:val="clear" w:color="auto" w:fill="FFFFFF"/>
        <w:divId w:val="1049300468"/>
        <w:rPr>
          <w:rFonts w:ascii="Sarala" w:hAnsi="Sarala" w:cs="Helvetica"/>
          <w:color w:val="19285E"/>
          <w:sz w:val="27"/>
          <w:szCs w:val="27"/>
          <w:lang w:val="pt-BR"/>
        </w:rPr>
      </w:pPr>
      <w:r>
        <w:rPr>
          <w:rStyle w:val="a7"/>
          <w:rFonts w:ascii="Sarala" w:hAnsi="Sarala" w:cs="Helvetica"/>
          <w:color w:val="19285E"/>
          <w:sz w:val="27"/>
          <w:szCs w:val="27"/>
          <w:lang w:val="pt-BR"/>
        </w:rPr>
        <w:t>Sofisticação na comercialização de commodities e startup interna fazem parte da estratégia de uma das maiores produtoras de grãos e</w:t>
      </w:r>
      <w:r>
        <w:rPr>
          <w:rStyle w:val="a7"/>
          <w:rFonts w:ascii="Sarala" w:hAnsi="Sarala" w:cs="Helvetica"/>
          <w:color w:val="19285E"/>
          <w:sz w:val="27"/>
          <w:szCs w:val="27"/>
          <w:lang w:val="pt-BR"/>
        </w:rPr>
        <w:t xml:space="preserve"> oleaginosas do país</w:t>
      </w:r>
    </w:p>
    <w:p w14:paraId="1677EA01" w14:textId="77777777" w:rsidR="00000000" w:rsidRDefault="00F222F8">
      <w:pPr>
        <w:pStyle w:val="a5"/>
        <w:shd w:val="clear" w:color="auto" w:fill="FFFFFF"/>
        <w:divId w:val="1049300468"/>
        <w:rPr>
          <w:rFonts w:ascii="Sarala" w:hAnsi="Sarala" w:cs="Helvetica"/>
          <w:color w:val="19285E"/>
          <w:sz w:val="27"/>
          <w:szCs w:val="27"/>
          <w:lang w:val="pt-BR"/>
        </w:rPr>
      </w:pPr>
      <w:r>
        <w:rPr>
          <w:rStyle w:val="a6"/>
          <w:rFonts w:ascii="Sarala" w:hAnsi="Sarala" w:cs="Helvetica"/>
          <w:color w:val="19285E"/>
          <w:sz w:val="27"/>
          <w:szCs w:val="27"/>
          <w:lang w:val="pt-BR"/>
        </w:rPr>
        <w:t>Setor:</w:t>
      </w:r>
      <w:r>
        <w:rPr>
          <w:rFonts w:ascii="Sarala" w:hAnsi="Sarala" w:cs="Helvetica"/>
          <w:color w:val="19285E"/>
          <w:sz w:val="27"/>
          <w:szCs w:val="27"/>
          <w:lang w:val="pt-BR"/>
        </w:rPr>
        <w:t xml:space="preserve"> algodão, soja, milho</w:t>
      </w:r>
      <w:r>
        <w:rPr>
          <w:rFonts w:ascii="Sarala" w:hAnsi="Sarala" w:cs="Helvetica"/>
          <w:color w:val="19285E"/>
          <w:sz w:val="27"/>
          <w:szCs w:val="27"/>
          <w:lang w:val="pt-BR"/>
        </w:rPr>
        <w:br/>
      </w:r>
      <w:r>
        <w:rPr>
          <w:rStyle w:val="a6"/>
          <w:rFonts w:ascii="Sarala" w:hAnsi="Sarala" w:cs="Helvetica"/>
          <w:color w:val="19285E"/>
          <w:sz w:val="27"/>
          <w:szCs w:val="27"/>
          <w:lang w:val="pt-BR"/>
        </w:rPr>
        <w:t>Sede:</w:t>
      </w:r>
      <w:r>
        <w:rPr>
          <w:rFonts w:ascii="Sarala" w:hAnsi="Sarala" w:cs="Helvetica"/>
          <w:color w:val="19285E"/>
          <w:sz w:val="27"/>
          <w:szCs w:val="27"/>
          <w:lang w:val="pt-BR"/>
        </w:rPr>
        <w:t xml:space="preserve"> Mato Grosso</w:t>
      </w:r>
    </w:p>
    <w:p w14:paraId="1158D639" w14:textId="77777777" w:rsidR="00000000" w:rsidRDefault="00F222F8">
      <w:pPr>
        <w:pStyle w:val="a5"/>
        <w:shd w:val="clear" w:color="auto" w:fill="FFFFFF"/>
        <w:divId w:val="1049300468"/>
        <w:rPr>
          <w:rFonts w:ascii="Sarala" w:hAnsi="Sarala" w:cs="Helvetica"/>
          <w:color w:val="19285E"/>
          <w:sz w:val="27"/>
          <w:szCs w:val="27"/>
          <w:lang w:val="pt-BR"/>
        </w:rPr>
      </w:pPr>
      <w:r>
        <w:rPr>
          <w:rFonts w:ascii="Sarala" w:hAnsi="Sarala" w:cs="Helvetica"/>
          <w:color w:val="19285E"/>
          <w:sz w:val="27"/>
          <w:szCs w:val="27"/>
          <w:lang w:val="pt-BR"/>
        </w:rPr>
        <w:t xml:space="preserve">Uma das maiores produtoras de grãos e oleaginosas do país, a Terra Santa </w:t>
      </w:r>
      <w:r>
        <w:rPr>
          <w:rFonts w:ascii="Sarala" w:hAnsi="Sarala" w:cs="Helvetica"/>
          <w:color w:val="19285E"/>
          <w:sz w:val="27"/>
          <w:szCs w:val="27"/>
          <w:lang w:val="pt-BR"/>
        </w:rPr>
        <w:t>Agro é uma jovem com espírito velho – no bom sentido. Nascida em 2011, ela é resultado da incorporação de três empresas mais antigas: a Brasil Ecodiesel (criada em 2003), a Maeda Agroindustrial (que nasceu em 1940 e foi incorporada em dezembro de 2010) e a</w:t>
      </w:r>
      <w:r>
        <w:rPr>
          <w:rFonts w:ascii="Sarala" w:hAnsi="Sarala" w:cs="Helvetica"/>
          <w:color w:val="19285E"/>
          <w:sz w:val="27"/>
          <w:szCs w:val="27"/>
          <w:lang w:val="pt-BR"/>
        </w:rPr>
        <w:t xml:space="preserve"> Vanguarda Participações (de 1983 e incorporada em setembro de 2011).</w:t>
      </w:r>
    </w:p>
    <w:p w14:paraId="181F027B" w14:textId="77777777" w:rsidR="00000000" w:rsidRDefault="00F222F8">
      <w:pPr>
        <w:pStyle w:val="a5"/>
        <w:shd w:val="clear" w:color="auto" w:fill="FFFFFF"/>
        <w:divId w:val="1049300468"/>
        <w:rPr>
          <w:rFonts w:ascii="Sarala" w:hAnsi="Sarala" w:cs="Helvetica"/>
          <w:color w:val="19285E"/>
          <w:sz w:val="27"/>
          <w:szCs w:val="27"/>
          <w:lang w:val="pt-BR"/>
        </w:rPr>
      </w:pPr>
      <w:r>
        <w:rPr>
          <w:rFonts w:ascii="Sarala" w:hAnsi="Sarala" w:cs="Helvetica"/>
          <w:color w:val="19285E"/>
          <w:sz w:val="27"/>
          <w:szCs w:val="27"/>
          <w:lang w:val="pt-BR"/>
        </w:rPr>
        <w:t xml:space="preserve">O DNA agrícola, herdado das duas últimas empresas, falou mais alto: </w:t>
      </w:r>
      <w:r>
        <w:rPr>
          <w:rFonts w:ascii="Sarala" w:hAnsi="Sarala" w:cs="Helvetica"/>
          <w:color w:val="19285E"/>
          <w:sz w:val="27"/>
          <w:szCs w:val="27"/>
          <w:lang w:val="pt-BR"/>
        </w:rPr>
        <w:t xml:space="preserve">assim que foi batizada, a Terra Santa consolidou a estratégia de focar seu modelo de negócio na produção de grãos e fibras e desinvestir os ativos ligados ao biodiesel. No fim de 2012, a empresa fez um aumento de capital: a gestora de private equity Gávea </w:t>
      </w:r>
      <w:r>
        <w:rPr>
          <w:rFonts w:ascii="Sarala" w:hAnsi="Sarala" w:cs="Helvetica"/>
          <w:color w:val="19285E"/>
          <w:sz w:val="27"/>
          <w:szCs w:val="27"/>
          <w:lang w:val="pt-BR"/>
        </w:rPr>
        <w:t>Investimentos, do ex-presidente do Banco Central Armínio Fraga, adquiriu parte da empresa.</w:t>
      </w:r>
    </w:p>
    <w:p w14:paraId="78AEDDE1" w14:textId="77777777" w:rsidR="00000000" w:rsidRDefault="00F222F8">
      <w:pPr>
        <w:pStyle w:val="a5"/>
        <w:shd w:val="clear" w:color="auto" w:fill="FFFFFF"/>
        <w:divId w:val="1049300468"/>
        <w:rPr>
          <w:rFonts w:ascii="Sarala" w:hAnsi="Sarala" w:cs="Helvetica"/>
          <w:color w:val="19285E"/>
          <w:sz w:val="27"/>
          <w:szCs w:val="27"/>
          <w:lang w:val="pt-BR"/>
        </w:rPr>
      </w:pPr>
      <w:r>
        <w:rPr>
          <w:rFonts w:ascii="Sarala" w:hAnsi="Sarala" w:cs="Helvetica"/>
          <w:color w:val="19285E"/>
          <w:sz w:val="27"/>
          <w:szCs w:val="27"/>
          <w:lang w:val="pt-BR"/>
        </w:rPr>
        <w:lastRenderedPageBreak/>
        <w:t>O processo de turnaround operacional teve início em 2013, com o objetivo de buscar rentabilidade e eficiência operacional. Investimentos em máquinas, no solo e na cr</w:t>
      </w:r>
      <w:r>
        <w:rPr>
          <w:rFonts w:ascii="Sarala" w:hAnsi="Sarala" w:cs="Helvetica"/>
          <w:color w:val="19285E"/>
          <w:sz w:val="27"/>
          <w:szCs w:val="27"/>
          <w:lang w:val="pt-BR"/>
        </w:rPr>
        <w:t>iação de uma cultura organizacional eficiente foram os caminhos escolhidos pela Terra Santa. Os resultados começaram a aparecer na safra seguinte, quando a companhia conseguiu produtividade recorde nas culturas de soja, algodão e milho.</w:t>
      </w:r>
    </w:p>
    <w:p w14:paraId="6782FF97" w14:textId="77777777" w:rsidR="00000000" w:rsidRDefault="00F222F8">
      <w:pPr>
        <w:pStyle w:val="a5"/>
        <w:shd w:val="clear" w:color="auto" w:fill="FFFFFF"/>
        <w:divId w:val="1049300468"/>
        <w:rPr>
          <w:rFonts w:ascii="Sarala" w:hAnsi="Sarala" w:cs="Helvetica"/>
          <w:color w:val="19285E"/>
          <w:sz w:val="27"/>
          <w:szCs w:val="27"/>
          <w:lang w:val="pt-BR"/>
        </w:rPr>
      </w:pPr>
      <w:r>
        <w:rPr>
          <w:rFonts w:ascii="Sarala" w:hAnsi="Sarala" w:cs="Helvetica"/>
          <w:color w:val="19285E"/>
          <w:sz w:val="27"/>
          <w:szCs w:val="27"/>
          <w:lang w:val="pt-BR"/>
        </w:rPr>
        <w:t xml:space="preserve">Era esse o cenário </w:t>
      </w:r>
      <w:r>
        <w:rPr>
          <w:rFonts w:ascii="Sarala" w:hAnsi="Sarala" w:cs="Helvetica"/>
          <w:color w:val="19285E"/>
          <w:sz w:val="27"/>
          <w:szCs w:val="27"/>
          <w:lang w:val="pt-BR"/>
        </w:rPr>
        <w:t>quando o CEO José Humberto Prata Teodoro Júnior assumiu seu cargo, vindo da BRF, no início do ano passado. “Nossos colaboradores vinham de cinco anos de redução de quadros e estavam sempre esperando quando viria o próximo corte. Minha missão, ao chegar, fo</w:t>
      </w:r>
      <w:r>
        <w:rPr>
          <w:rFonts w:ascii="Sarala" w:hAnsi="Sarala" w:cs="Helvetica"/>
          <w:color w:val="19285E"/>
          <w:sz w:val="27"/>
          <w:szCs w:val="27"/>
          <w:lang w:val="pt-BR"/>
        </w:rPr>
        <w:t>i tranquilizá-los e mudar a cultura da empresa”, afirma ele. “Tínhamos muitos desafios, nossa dívida era muito grande, mas já estamos entre as melhores do agronegócio no país.”</w:t>
      </w:r>
    </w:p>
    <w:p w14:paraId="279431A1" w14:textId="77777777" w:rsidR="00000000" w:rsidRDefault="00F222F8">
      <w:pPr>
        <w:pStyle w:val="a5"/>
        <w:shd w:val="clear" w:color="auto" w:fill="FFFFFF"/>
        <w:divId w:val="1049300468"/>
        <w:rPr>
          <w:rFonts w:ascii="Sarala" w:hAnsi="Sarala" w:cs="Helvetica"/>
          <w:color w:val="19285E"/>
          <w:sz w:val="27"/>
          <w:szCs w:val="27"/>
          <w:lang w:val="pt-BR"/>
        </w:rPr>
      </w:pPr>
      <w:r>
        <w:rPr>
          <w:rFonts w:ascii="Sarala" w:hAnsi="Sarala" w:cs="Helvetica"/>
          <w:color w:val="19285E"/>
          <w:sz w:val="27"/>
          <w:szCs w:val="27"/>
          <w:lang w:val="pt-BR"/>
        </w:rPr>
        <w:t>Algumas das principais medidas tomadas pelo executivo incluíram a descentraliza</w:t>
      </w:r>
      <w:r>
        <w:rPr>
          <w:rFonts w:ascii="Sarala" w:hAnsi="Sarala" w:cs="Helvetica"/>
          <w:color w:val="19285E"/>
          <w:sz w:val="27"/>
          <w:szCs w:val="27"/>
          <w:lang w:val="pt-BR"/>
        </w:rPr>
        <w:t>ção das decisões e a transparência,</w:t>
      </w:r>
      <w:r>
        <w:rPr>
          <w:rFonts w:ascii="Sarala" w:hAnsi="Sarala" w:cs="Helvetica"/>
          <w:color w:val="19285E"/>
          <w:sz w:val="27"/>
          <w:szCs w:val="27"/>
          <w:lang w:val="pt-BR"/>
        </w:rPr>
        <w:br/>
        <w:t>além da criação de um comitê de inovação – a empresa está apostando inclusive em uma startup de data science nascida dentro de suas paredes. “Ela está desenvolvendo um algoritmo com base em todo o conhecimento da Terra S</w:t>
      </w:r>
      <w:r>
        <w:rPr>
          <w:rFonts w:ascii="Sarala" w:hAnsi="Sarala" w:cs="Helvetica"/>
          <w:color w:val="19285E"/>
          <w:sz w:val="27"/>
          <w:szCs w:val="27"/>
          <w:lang w:val="pt-BR"/>
        </w:rPr>
        <w:t>anta do agronegócio. Temos um time que decide onde vai plantar, o que vai ser plantado, qual o pacote tecnológico necessário. Meu objetivo é, com esse projeto, conseguir ajudar esse time a enxergar mais coisas do que o cérebro humano é capaz. E, já que vam</w:t>
      </w:r>
      <w:r>
        <w:rPr>
          <w:rFonts w:ascii="Sarala" w:hAnsi="Sarala" w:cs="Helvetica"/>
          <w:color w:val="19285E"/>
          <w:sz w:val="27"/>
          <w:szCs w:val="27"/>
          <w:lang w:val="pt-BR"/>
        </w:rPr>
        <w:t>os fornecer dados para nossa companhia, por que também não fazer isso para nossos vizinhos? O comitê vem num plano muito amplo de mudar cultura da companhia numa cultura de inovação.”</w:t>
      </w:r>
    </w:p>
    <w:p w14:paraId="7B40A4EF" w14:textId="77777777" w:rsidR="00000000" w:rsidRDefault="00F222F8">
      <w:pPr>
        <w:pStyle w:val="a5"/>
        <w:shd w:val="clear" w:color="auto" w:fill="FFFFFF"/>
        <w:divId w:val="1049300468"/>
        <w:rPr>
          <w:rFonts w:ascii="Sarala" w:hAnsi="Sarala" w:cs="Helvetica"/>
          <w:color w:val="19285E"/>
          <w:sz w:val="27"/>
          <w:szCs w:val="27"/>
          <w:lang w:val="pt-BR"/>
        </w:rPr>
      </w:pPr>
      <w:r>
        <w:rPr>
          <w:rFonts w:ascii="Sarala" w:hAnsi="Sarala" w:cs="Helvetica"/>
          <w:color w:val="19285E"/>
          <w:sz w:val="27"/>
          <w:szCs w:val="27"/>
          <w:lang w:val="pt-BR"/>
        </w:rPr>
        <w:t>José Humberto conta ainda que o comercial da Terra Santa também foi sofi</w:t>
      </w:r>
      <w:r>
        <w:rPr>
          <w:rFonts w:ascii="Sarala" w:hAnsi="Sarala" w:cs="Helvetica"/>
          <w:color w:val="19285E"/>
          <w:sz w:val="27"/>
          <w:szCs w:val="27"/>
          <w:lang w:val="pt-BR"/>
        </w:rPr>
        <w:t>sticado em sua gestão. “A comercialização começou a adotar derivativos para ajudar a obter melhores preços.” Em vez de vender algodão em dólar por arroba, explica o CEO, a Terra Santa passou a negociar seus componentes separadamente. A receita líquida da c</w:t>
      </w:r>
      <w:r>
        <w:rPr>
          <w:rFonts w:ascii="Sarala" w:hAnsi="Sarala" w:cs="Helvetica"/>
          <w:color w:val="19285E"/>
          <w:sz w:val="27"/>
          <w:szCs w:val="27"/>
          <w:lang w:val="pt-BR"/>
        </w:rPr>
        <w:t>ompanhia da safra 2018/19 totalizou R$ 639 milhões. “Montamos uma estratégia que nos protege contra variação de preço. E começamos a gerar caixa. O principal objetivo disso é reduzir dívida. Mas já começamos a falar em crescer. Como temos custo muito baixo</w:t>
      </w:r>
      <w:r>
        <w:rPr>
          <w:rFonts w:ascii="Sarala" w:hAnsi="Sarala" w:cs="Helvetica"/>
          <w:color w:val="19285E"/>
          <w:sz w:val="27"/>
          <w:szCs w:val="27"/>
          <w:lang w:val="pt-BR"/>
        </w:rPr>
        <w:t xml:space="preserve"> de produção, num ano igual a este, em que a área está estável no país ou crescendo muito pouco, estamos imprimindo um crescimento de mais de 10% no algodão. E vamos expandir mais ainda”, comemora o executivo. (CCL)</w:t>
      </w:r>
    </w:p>
    <w:p w14:paraId="7A044E8B" w14:textId="77777777" w:rsidR="00000000" w:rsidRDefault="00F222F8">
      <w:pPr>
        <w:numPr>
          <w:ilvl w:val="0"/>
          <w:numId w:val="2"/>
        </w:numPr>
        <w:shd w:val="clear" w:color="auto" w:fill="FFFFFF"/>
        <w:ind w:left="0"/>
        <w:divId w:val="1302811769"/>
        <w:rPr>
          <w:rFonts w:ascii="Sarala" w:hAnsi="Sarala" w:cs="Helvetica"/>
          <w:color w:val="19285E"/>
          <w:sz w:val="27"/>
          <w:szCs w:val="27"/>
        </w:rPr>
      </w:pPr>
      <w:r>
        <w:rPr>
          <w:rFonts w:ascii="Sarala" w:hAnsi="Sarala" w:cs="Helvetica" w:hint="eastAsia"/>
          <w:noProof/>
          <w:color w:val="19285E"/>
          <w:sz w:val="27"/>
          <w:szCs w:val="27"/>
        </w:rPr>
        <w:lastRenderedPageBreak/>
        <w:drawing>
          <wp:inline distT="0" distB="0" distL="0" distR="0" wp14:anchorId="7C5BA946" wp14:editId="6379D78A">
            <wp:extent cx="7620000" cy="507492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7620000" cy="5074920"/>
                    </a:xfrm>
                    <a:prstGeom prst="rect">
                      <a:avLst/>
                    </a:prstGeom>
                    <a:noFill/>
                    <a:ln>
                      <a:noFill/>
                    </a:ln>
                  </pic:spPr>
                </pic:pic>
              </a:graphicData>
            </a:graphic>
          </wp:inline>
        </w:drawing>
      </w:r>
    </w:p>
    <w:p w14:paraId="12463617" w14:textId="77777777" w:rsidR="00000000" w:rsidRDefault="00F222F8">
      <w:pPr>
        <w:pStyle w:val="a5"/>
        <w:shd w:val="clear" w:color="auto" w:fill="FFFFFF"/>
        <w:divId w:val="1302811769"/>
        <w:rPr>
          <w:rFonts w:ascii="Sarala" w:hAnsi="Sarala" w:cs="Helvetica"/>
          <w:color w:val="19285E"/>
          <w:sz w:val="27"/>
          <w:szCs w:val="27"/>
          <w:lang w:val="pt-BR"/>
        </w:rPr>
      </w:pPr>
      <w:r>
        <w:rPr>
          <w:rStyle w:val="a6"/>
          <w:rFonts w:ascii="Sarala" w:hAnsi="Sarala" w:cs="Helvetica"/>
          <w:color w:val="19285E"/>
          <w:sz w:val="27"/>
          <w:szCs w:val="27"/>
          <w:lang w:val="pt-BR"/>
        </w:rPr>
        <w:t>VERACEL CELULOSE</w:t>
      </w:r>
    </w:p>
    <w:p w14:paraId="2A95D31E" w14:textId="77777777" w:rsidR="00000000" w:rsidRDefault="00F222F8">
      <w:pPr>
        <w:pStyle w:val="a5"/>
        <w:shd w:val="clear" w:color="auto" w:fill="FFFFFF"/>
        <w:divId w:val="1302811769"/>
        <w:rPr>
          <w:rFonts w:ascii="Sarala" w:hAnsi="Sarala" w:cs="Helvetica"/>
          <w:color w:val="19285E"/>
          <w:sz w:val="27"/>
          <w:szCs w:val="27"/>
          <w:lang w:val="pt-BR"/>
        </w:rPr>
      </w:pPr>
      <w:r>
        <w:rPr>
          <w:rStyle w:val="a7"/>
          <w:rFonts w:ascii="Sarala" w:hAnsi="Sarala" w:cs="Helvetica"/>
          <w:color w:val="19285E"/>
          <w:sz w:val="27"/>
          <w:szCs w:val="27"/>
          <w:lang w:val="pt-BR"/>
        </w:rPr>
        <w:t xml:space="preserve">A mudança da cultura organizacional foi essencial para impactar nos resultados da empresa, que produz 1,1 milhão de toneladas de celulose branqueada </w:t>
      </w:r>
      <w:r>
        <w:rPr>
          <w:rStyle w:val="a7"/>
          <w:rFonts w:ascii="Sarala" w:hAnsi="Sarala" w:cs="Helvetica"/>
          <w:color w:val="19285E"/>
          <w:sz w:val="27"/>
          <w:szCs w:val="27"/>
          <w:lang w:val="pt-BR"/>
        </w:rPr>
        <w:t>por ano</w:t>
      </w:r>
    </w:p>
    <w:p w14:paraId="50D0F9AB" w14:textId="77777777" w:rsidR="00000000" w:rsidRDefault="00F222F8">
      <w:pPr>
        <w:pStyle w:val="a5"/>
        <w:shd w:val="clear" w:color="auto" w:fill="FFFFFF"/>
        <w:divId w:val="1302811769"/>
        <w:rPr>
          <w:rFonts w:ascii="Sarala" w:hAnsi="Sarala" w:cs="Helvetica"/>
          <w:color w:val="19285E"/>
          <w:sz w:val="27"/>
          <w:szCs w:val="27"/>
          <w:lang w:val="pt-BR"/>
        </w:rPr>
      </w:pPr>
      <w:r>
        <w:rPr>
          <w:rStyle w:val="a6"/>
          <w:rFonts w:ascii="Sarala" w:hAnsi="Sarala" w:cs="Helvetica"/>
          <w:color w:val="19285E"/>
          <w:sz w:val="27"/>
          <w:szCs w:val="27"/>
          <w:lang w:val="pt-BR"/>
        </w:rPr>
        <w:t>Setor:</w:t>
      </w:r>
      <w:r>
        <w:rPr>
          <w:rFonts w:ascii="Sarala" w:hAnsi="Sarala" w:cs="Helvetica"/>
          <w:color w:val="19285E"/>
          <w:sz w:val="27"/>
          <w:szCs w:val="27"/>
          <w:lang w:val="pt-BR"/>
        </w:rPr>
        <w:t xml:space="preserve"> eucalipto</w:t>
      </w:r>
      <w:r>
        <w:rPr>
          <w:rFonts w:ascii="Sarala" w:hAnsi="Sarala" w:cs="Helvetica"/>
          <w:color w:val="19285E"/>
          <w:sz w:val="27"/>
          <w:szCs w:val="27"/>
          <w:lang w:val="pt-BR"/>
        </w:rPr>
        <w:br/>
      </w:r>
      <w:r>
        <w:rPr>
          <w:rStyle w:val="a6"/>
          <w:rFonts w:ascii="Sarala" w:hAnsi="Sarala" w:cs="Helvetica"/>
          <w:color w:val="19285E"/>
          <w:sz w:val="27"/>
          <w:szCs w:val="27"/>
          <w:lang w:val="pt-BR"/>
        </w:rPr>
        <w:t>Sede:</w:t>
      </w:r>
      <w:r>
        <w:rPr>
          <w:rFonts w:ascii="Sarala" w:hAnsi="Sarala" w:cs="Helvetica"/>
          <w:color w:val="19285E"/>
          <w:sz w:val="27"/>
          <w:szCs w:val="27"/>
          <w:lang w:val="pt-BR"/>
        </w:rPr>
        <w:t xml:space="preserve"> Bahia</w:t>
      </w:r>
    </w:p>
    <w:p w14:paraId="7C06F1CE" w14:textId="77777777" w:rsidR="00000000" w:rsidRDefault="00F222F8">
      <w:pPr>
        <w:pStyle w:val="a5"/>
        <w:shd w:val="clear" w:color="auto" w:fill="FFFFFF"/>
        <w:divId w:val="1302811769"/>
        <w:rPr>
          <w:rFonts w:ascii="Sarala" w:hAnsi="Sarala" w:cs="Helvetica"/>
          <w:color w:val="19285E"/>
          <w:sz w:val="27"/>
          <w:szCs w:val="27"/>
          <w:lang w:val="pt-BR"/>
        </w:rPr>
      </w:pPr>
      <w:r>
        <w:rPr>
          <w:rFonts w:ascii="Sarala" w:hAnsi="Sarala" w:cs="Helvetica"/>
          <w:color w:val="19285E"/>
          <w:sz w:val="27"/>
          <w:szCs w:val="27"/>
          <w:lang w:val="pt-BR"/>
        </w:rPr>
        <w:t>Quando, no início do ano passado, o executivo Andreas Birmoser assumiu como CEO da Veracel, ele tinha quatro objetivos principais. O primeiro era recuperar as florestas plantadas da indústria de produção de celulose ins</w:t>
      </w:r>
      <w:r>
        <w:rPr>
          <w:rFonts w:ascii="Sarala" w:hAnsi="Sarala" w:cs="Helvetica"/>
          <w:color w:val="19285E"/>
          <w:sz w:val="27"/>
          <w:szCs w:val="27"/>
          <w:lang w:val="pt-BR"/>
        </w:rPr>
        <w:t>talada em Eunápolis, no sul da Bahia, desde 1991, que havia enfrentado problemas com a seca. O segundo, manter a produtividade da empresa em patamares altos.</w:t>
      </w:r>
    </w:p>
    <w:p w14:paraId="31776020" w14:textId="77777777" w:rsidR="00000000" w:rsidRDefault="00F222F8">
      <w:pPr>
        <w:pStyle w:val="a5"/>
        <w:shd w:val="clear" w:color="auto" w:fill="FFFFFF"/>
        <w:divId w:val="1302811769"/>
        <w:rPr>
          <w:rFonts w:ascii="Sarala" w:hAnsi="Sarala" w:cs="Helvetica"/>
          <w:color w:val="19285E"/>
          <w:sz w:val="27"/>
          <w:szCs w:val="27"/>
          <w:lang w:val="pt-BR"/>
        </w:rPr>
      </w:pPr>
      <w:r>
        <w:rPr>
          <w:rFonts w:ascii="Sarala" w:hAnsi="Sarala" w:cs="Helvetica"/>
          <w:color w:val="19285E"/>
          <w:sz w:val="27"/>
          <w:szCs w:val="27"/>
          <w:lang w:val="pt-BR"/>
        </w:rPr>
        <w:lastRenderedPageBreak/>
        <w:t xml:space="preserve">Andreas também pretendia focar no ecossistema da empresa para manter um ambiente de negócios mais </w:t>
      </w:r>
      <w:r>
        <w:rPr>
          <w:rFonts w:ascii="Sarala" w:hAnsi="Sarala" w:cs="Helvetica"/>
          <w:color w:val="19285E"/>
          <w:sz w:val="27"/>
          <w:szCs w:val="27"/>
          <w:lang w:val="pt-BR"/>
        </w:rPr>
        <w:t>favorável com os stakeholders e, por fim, mas não menos importante, mudar a cultura organizacional. “Sabia que só alcançaríamos melhores resultados se alinhássemos objetivos e o propósito de ser responsável, inspirar as pessoas e valorizar a vida, tanto de</w:t>
      </w:r>
      <w:r>
        <w:rPr>
          <w:rFonts w:ascii="Sarala" w:hAnsi="Sarala" w:cs="Helvetica"/>
          <w:color w:val="19285E"/>
          <w:sz w:val="27"/>
          <w:szCs w:val="27"/>
          <w:lang w:val="pt-BR"/>
        </w:rPr>
        <w:t xml:space="preserve"> nossos colaboradores quanto da fauna e da flora”, diz ele.</w:t>
      </w:r>
    </w:p>
    <w:p w14:paraId="4BAF81DE" w14:textId="77777777" w:rsidR="00000000" w:rsidRDefault="00F222F8">
      <w:pPr>
        <w:pStyle w:val="a5"/>
        <w:shd w:val="clear" w:color="auto" w:fill="FFFFFF"/>
        <w:divId w:val="1302811769"/>
        <w:rPr>
          <w:rFonts w:ascii="Sarala" w:hAnsi="Sarala" w:cs="Helvetica"/>
          <w:color w:val="19285E"/>
          <w:sz w:val="27"/>
          <w:szCs w:val="27"/>
          <w:lang w:val="pt-BR"/>
        </w:rPr>
      </w:pPr>
      <w:r>
        <w:rPr>
          <w:rFonts w:ascii="Sarala" w:hAnsi="Sarala" w:cs="Helvetica"/>
          <w:color w:val="19285E"/>
          <w:sz w:val="27"/>
          <w:szCs w:val="27"/>
          <w:lang w:val="pt-BR"/>
        </w:rPr>
        <w:t>Hoje, pouco menos de dois anos depois de o CEO assumir esses compromissos, a Veracel – fruto de uma parceria de duas líderes do setor, a brasileira Suzano e a sueco-filandesa Stora Enso – comemora</w:t>
      </w:r>
      <w:r>
        <w:rPr>
          <w:rFonts w:ascii="Sarala" w:hAnsi="Sarala" w:cs="Helvetica"/>
          <w:color w:val="19285E"/>
          <w:sz w:val="27"/>
          <w:szCs w:val="27"/>
          <w:lang w:val="pt-BR"/>
        </w:rPr>
        <w:t xml:space="preserve"> os resultados (receita líquida de R$ 1,19 bilhão). “No ano passado alcançamos os melhores resultados de nossa história tanto em relação à produção quanto ao meio ambiente, e mudamos o que era preciso em termos de eficiência”, afirma Andreas. “Investimos m</w:t>
      </w:r>
      <w:r>
        <w:rPr>
          <w:rFonts w:ascii="Sarala" w:hAnsi="Sarala" w:cs="Helvetica"/>
          <w:color w:val="19285E"/>
          <w:sz w:val="27"/>
          <w:szCs w:val="27"/>
          <w:lang w:val="pt-BR"/>
        </w:rPr>
        <w:t>uito em segurança e chegamos à marca de 700 dias sem afastamento por acidente. E mudamos a cultura da empresa, que está mais aberta ao diálogo, mais inclusiva.”</w:t>
      </w:r>
    </w:p>
    <w:p w14:paraId="2715FE1D" w14:textId="77777777" w:rsidR="00000000" w:rsidRDefault="00F222F8">
      <w:pPr>
        <w:pStyle w:val="a5"/>
        <w:shd w:val="clear" w:color="auto" w:fill="FFFFFF"/>
        <w:divId w:val="1302811769"/>
        <w:rPr>
          <w:rFonts w:ascii="Sarala" w:hAnsi="Sarala" w:cs="Helvetica"/>
          <w:color w:val="19285E"/>
          <w:sz w:val="27"/>
          <w:szCs w:val="27"/>
          <w:lang w:val="pt-BR"/>
        </w:rPr>
      </w:pPr>
      <w:r>
        <w:rPr>
          <w:rFonts w:ascii="Sarala" w:hAnsi="Sarala" w:cs="Helvetica"/>
          <w:color w:val="19285E"/>
          <w:sz w:val="27"/>
          <w:szCs w:val="27"/>
          <w:lang w:val="pt-BR"/>
        </w:rPr>
        <w:t>A empresa, que produz 1,1 milhão de toneladas de celulose branqueada de eucalipto por ano, afir</w:t>
      </w:r>
      <w:r>
        <w:rPr>
          <w:rFonts w:ascii="Sarala" w:hAnsi="Sarala" w:cs="Helvetica"/>
          <w:color w:val="19285E"/>
          <w:sz w:val="27"/>
          <w:szCs w:val="27"/>
          <w:lang w:val="pt-BR"/>
        </w:rPr>
        <w:t>ma que sustentabilidade “é um valor transversal para todas as ações”. Para causar o menor impacto ambiental possível, usa técnicas como cultivo mínimo de solo e uso consciente de agrotóxicos – e mantém um hectare de área protegida para cada hectare de plan</w:t>
      </w:r>
      <w:r>
        <w:rPr>
          <w:rFonts w:ascii="Sarala" w:hAnsi="Sarala" w:cs="Helvetica"/>
          <w:color w:val="19285E"/>
          <w:sz w:val="27"/>
          <w:szCs w:val="27"/>
          <w:lang w:val="pt-BR"/>
        </w:rPr>
        <w:t>tio comercial. Além disso, a indústria, que é capaz de gerar toda a energia elétrica de que precisa para suas atividades, passou a usar o bagaço de cana para também exportar o excedente energético para o Sistema Interligado Nacional.</w:t>
      </w:r>
    </w:p>
    <w:p w14:paraId="11C2578F" w14:textId="77777777" w:rsidR="00000000" w:rsidRDefault="00F222F8">
      <w:pPr>
        <w:pStyle w:val="a5"/>
        <w:shd w:val="clear" w:color="auto" w:fill="FFFFFF"/>
        <w:divId w:val="1302811769"/>
        <w:rPr>
          <w:rFonts w:ascii="Sarala" w:hAnsi="Sarala" w:cs="Helvetica"/>
          <w:color w:val="19285E"/>
          <w:sz w:val="27"/>
          <w:szCs w:val="27"/>
          <w:lang w:val="pt-BR"/>
        </w:rPr>
      </w:pPr>
      <w:r>
        <w:rPr>
          <w:rFonts w:ascii="Sarala" w:hAnsi="Sarala" w:cs="Helvetica"/>
          <w:color w:val="19285E"/>
          <w:sz w:val="27"/>
          <w:szCs w:val="27"/>
          <w:lang w:val="pt-BR"/>
        </w:rPr>
        <w:t xml:space="preserve">“Um de nossos focos é </w:t>
      </w:r>
      <w:r>
        <w:rPr>
          <w:rFonts w:ascii="Sarala" w:hAnsi="Sarala" w:cs="Helvetica"/>
          <w:color w:val="19285E"/>
          <w:sz w:val="27"/>
          <w:szCs w:val="27"/>
          <w:lang w:val="pt-BR"/>
        </w:rPr>
        <w:t>contribuir para o desenvolvimento territorial, para impactar o mínimo possível as comunidades ao nosso redor”, conta o CEO. Nos municípios em que atua, a Veracel participa de fóruns de discussão para entender as preocupações das comunidades e construir sol</w:t>
      </w:r>
      <w:r>
        <w:rPr>
          <w:rFonts w:ascii="Sarala" w:hAnsi="Sarala" w:cs="Helvetica"/>
          <w:color w:val="19285E"/>
          <w:sz w:val="27"/>
          <w:szCs w:val="27"/>
          <w:lang w:val="pt-BR"/>
        </w:rPr>
        <w:t>uções conjuntas, além de apoiar a agricultura familiar.</w:t>
      </w:r>
    </w:p>
    <w:p w14:paraId="67A5C531" w14:textId="77777777" w:rsidR="00000000" w:rsidRDefault="00F222F8">
      <w:pPr>
        <w:pStyle w:val="a5"/>
        <w:shd w:val="clear" w:color="auto" w:fill="FFFFFF"/>
        <w:divId w:val="1302811769"/>
        <w:rPr>
          <w:rFonts w:ascii="Sarala" w:hAnsi="Sarala" w:cs="Helvetica"/>
          <w:color w:val="19285E"/>
          <w:sz w:val="27"/>
          <w:szCs w:val="27"/>
        </w:rPr>
      </w:pPr>
      <w:r>
        <w:rPr>
          <w:rFonts w:ascii="Sarala" w:hAnsi="Sarala" w:cs="Helvetica"/>
          <w:color w:val="19285E"/>
          <w:sz w:val="27"/>
          <w:szCs w:val="27"/>
          <w:lang w:val="pt-BR"/>
        </w:rPr>
        <w:t>A empresa fez um acordo inédito com um movimento social que envolveu iniciativa privada, uma instituição de ensino pública e a Secretaria de Direitos Humanos. Um grupo de 345 famílias ocupava uma área</w:t>
      </w:r>
      <w:r>
        <w:rPr>
          <w:rFonts w:ascii="Sarala" w:hAnsi="Sarala" w:cs="Helvetica"/>
          <w:color w:val="19285E"/>
          <w:sz w:val="27"/>
          <w:szCs w:val="27"/>
          <w:lang w:val="pt-BR"/>
        </w:rPr>
        <w:t xml:space="preserve"> de 3.319 hectares da empresa, pelos quais a Veracel decidiu não mais brigar na Justiça. Pelo acordo, a Universidade Federal do Sul da Bahia (UFSB) dá apoio técnico para que as famílias tenham assistência, por cinco anos, para cultivar a terra de forma ade</w:t>
      </w:r>
      <w:r>
        <w:rPr>
          <w:rFonts w:ascii="Sarala" w:hAnsi="Sarala" w:cs="Helvetica"/>
          <w:color w:val="19285E"/>
          <w:sz w:val="27"/>
          <w:szCs w:val="27"/>
          <w:lang w:val="pt-BR"/>
        </w:rPr>
        <w:t xml:space="preserve">quada e, com isso, gerar o próprio sustento. </w:t>
      </w:r>
      <w:r>
        <w:rPr>
          <w:rFonts w:ascii="Sarala" w:hAnsi="Sarala" w:cs="Helvetica"/>
          <w:color w:val="19285E"/>
          <w:sz w:val="27"/>
          <w:szCs w:val="27"/>
        </w:rPr>
        <w:t>(CCL)</w:t>
      </w:r>
    </w:p>
    <w:p w14:paraId="5D8AC423" w14:textId="77777777" w:rsidR="00000000" w:rsidRDefault="00F222F8">
      <w:pPr>
        <w:numPr>
          <w:ilvl w:val="0"/>
          <w:numId w:val="2"/>
        </w:numPr>
        <w:shd w:val="clear" w:color="auto" w:fill="FFFFFF"/>
        <w:ind w:left="0"/>
        <w:divId w:val="1048719315"/>
        <w:rPr>
          <w:rFonts w:ascii="Sarala" w:hAnsi="Sarala" w:cs="Helvetica"/>
          <w:color w:val="19285E"/>
          <w:sz w:val="27"/>
          <w:szCs w:val="27"/>
        </w:rPr>
      </w:pPr>
      <w:r>
        <w:rPr>
          <w:rFonts w:ascii="Sarala" w:hAnsi="Sarala" w:cs="Helvetica" w:hint="eastAsia"/>
          <w:noProof/>
          <w:color w:val="19285E"/>
          <w:sz w:val="27"/>
          <w:szCs w:val="27"/>
        </w:rPr>
        <w:lastRenderedPageBreak/>
        <w:drawing>
          <wp:inline distT="0" distB="0" distL="0" distR="0" wp14:anchorId="544EC5BD" wp14:editId="6D04C01F">
            <wp:extent cx="7620000" cy="507492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7620000" cy="5074920"/>
                    </a:xfrm>
                    <a:prstGeom prst="rect">
                      <a:avLst/>
                    </a:prstGeom>
                    <a:noFill/>
                    <a:ln>
                      <a:noFill/>
                    </a:ln>
                  </pic:spPr>
                </pic:pic>
              </a:graphicData>
            </a:graphic>
          </wp:inline>
        </w:drawing>
      </w:r>
    </w:p>
    <w:p w14:paraId="2F935CAA" w14:textId="77777777" w:rsidR="00000000" w:rsidRDefault="00F222F8">
      <w:pPr>
        <w:pStyle w:val="a5"/>
        <w:shd w:val="clear" w:color="auto" w:fill="FFFFFF"/>
        <w:divId w:val="1048719315"/>
        <w:rPr>
          <w:rFonts w:ascii="Sarala" w:hAnsi="Sarala" w:cs="Helvetica"/>
          <w:color w:val="19285E"/>
          <w:sz w:val="27"/>
          <w:szCs w:val="27"/>
          <w:lang w:val="pt-BR"/>
        </w:rPr>
      </w:pPr>
      <w:r>
        <w:rPr>
          <w:rStyle w:val="a6"/>
          <w:rFonts w:ascii="Sarala" w:hAnsi="Sarala" w:cs="Helvetica"/>
          <w:color w:val="19285E"/>
          <w:sz w:val="27"/>
          <w:szCs w:val="27"/>
          <w:lang w:val="pt-BR"/>
        </w:rPr>
        <w:t>AGRÍCOLA FAMOSA</w:t>
      </w:r>
    </w:p>
    <w:p w14:paraId="4356B974" w14:textId="77777777" w:rsidR="00000000" w:rsidRDefault="00F222F8">
      <w:pPr>
        <w:pStyle w:val="a5"/>
        <w:shd w:val="clear" w:color="auto" w:fill="FFFFFF"/>
        <w:divId w:val="1048719315"/>
        <w:rPr>
          <w:rFonts w:ascii="Sarala" w:hAnsi="Sarala" w:cs="Helvetica"/>
          <w:color w:val="19285E"/>
          <w:sz w:val="27"/>
          <w:szCs w:val="27"/>
          <w:lang w:val="pt-BR"/>
        </w:rPr>
      </w:pPr>
      <w:r>
        <w:rPr>
          <w:rStyle w:val="a6"/>
          <w:rFonts w:ascii="Sarala" w:hAnsi="Sarala" w:cs="Helvetica"/>
          <w:color w:val="19285E"/>
          <w:sz w:val="27"/>
          <w:szCs w:val="27"/>
          <w:lang w:val="pt-BR"/>
        </w:rPr>
        <w:t>Setor:</w:t>
      </w:r>
      <w:r>
        <w:rPr>
          <w:rFonts w:ascii="Sarala" w:hAnsi="Sarala" w:cs="Helvetica"/>
          <w:color w:val="19285E"/>
          <w:sz w:val="27"/>
          <w:szCs w:val="27"/>
          <w:lang w:val="pt-BR"/>
        </w:rPr>
        <w:t xml:space="preserve"> frutas</w:t>
      </w:r>
      <w:r>
        <w:rPr>
          <w:rFonts w:ascii="Sarala" w:hAnsi="Sarala" w:cs="Helvetica"/>
          <w:color w:val="19285E"/>
          <w:sz w:val="27"/>
          <w:szCs w:val="27"/>
          <w:lang w:val="pt-BR"/>
        </w:rPr>
        <w:br/>
      </w:r>
      <w:r>
        <w:rPr>
          <w:rStyle w:val="a6"/>
          <w:rFonts w:ascii="Sarala" w:hAnsi="Sarala" w:cs="Helvetica"/>
          <w:color w:val="19285E"/>
          <w:sz w:val="27"/>
          <w:szCs w:val="27"/>
          <w:lang w:val="pt-BR"/>
        </w:rPr>
        <w:t xml:space="preserve">Sede: </w:t>
      </w:r>
      <w:r>
        <w:rPr>
          <w:rFonts w:ascii="Sarala" w:hAnsi="Sarala" w:cs="Helvetica"/>
          <w:color w:val="19285E"/>
          <w:sz w:val="27"/>
          <w:szCs w:val="27"/>
          <w:lang w:val="pt-BR"/>
        </w:rPr>
        <w:t>Rio Grande do Norte</w:t>
      </w:r>
    </w:p>
    <w:p w14:paraId="71156CDB" w14:textId="77777777" w:rsidR="00000000" w:rsidRDefault="00F222F8">
      <w:pPr>
        <w:pStyle w:val="a5"/>
        <w:shd w:val="clear" w:color="auto" w:fill="FFFFFF"/>
        <w:divId w:val="1048719315"/>
        <w:rPr>
          <w:rFonts w:ascii="Sarala" w:hAnsi="Sarala" w:cs="Helvetica"/>
          <w:color w:val="19285E"/>
          <w:sz w:val="27"/>
          <w:szCs w:val="27"/>
          <w:lang w:val="pt-BR"/>
        </w:rPr>
      </w:pPr>
      <w:r>
        <w:rPr>
          <w:rFonts w:ascii="Sarala" w:hAnsi="Sarala" w:cs="Helvetica"/>
          <w:color w:val="19285E"/>
          <w:sz w:val="27"/>
          <w:szCs w:val="27"/>
          <w:lang w:val="pt-BR"/>
        </w:rPr>
        <w:t>Em 2018, a Agrícola Famosa faturou R$ 620 milhões, sendo 60% desse valor resultado das exportaçõ</w:t>
      </w:r>
      <w:r>
        <w:rPr>
          <w:rFonts w:ascii="Sarala" w:hAnsi="Sarala" w:cs="Helvetica"/>
          <w:color w:val="19285E"/>
          <w:sz w:val="27"/>
          <w:szCs w:val="27"/>
          <w:lang w:val="pt-BR"/>
        </w:rPr>
        <w:t>es. Nos períodos de</w:t>
      </w:r>
      <w:r>
        <w:rPr>
          <w:rFonts w:ascii="Sarala" w:hAnsi="Sarala" w:cs="Helvetica"/>
          <w:color w:val="19285E"/>
          <w:sz w:val="27"/>
          <w:szCs w:val="27"/>
          <w:lang w:val="pt-BR"/>
        </w:rPr>
        <w:br/>
        <w:t>safra, a companhia emprega quase 9 mil trabalhadores, que cultivam uma área de mais de 30 mil hectares, situados no Rio Grande do Norte, Ceará, Piauí e Pernambuco.</w:t>
      </w:r>
    </w:p>
    <w:p w14:paraId="5DFE05F8" w14:textId="77777777" w:rsidR="00000000" w:rsidRDefault="00F222F8">
      <w:pPr>
        <w:pStyle w:val="a5"/>
        <w:shd w:val="clear" w:color="auto" w:fill="FFFFFF"/>
        <w:divId w:val="1048719315"/>
        <w:rPr>
          <w:rFonts w:ascii="Sarala" w:hAnsi="Sarala" w:cs="Helvetica"/>
          <w:color w:val="19285E"/>
          <w:sz w:val="27"/>
          <w:szCs w:val="27"/>
          <w:lang w:val="pt-BR"/>
        </w:rPr>
      </w:pPr>
      <w:r>
        <w:rPr>
          <w:rFonts w:ascii="Sarala" w:hAnsi="Sarala" w:cs="Helvetica"/>
          <w:color w:val="19285E"/>
          <w:sz w:val="27"/>
          <w:szCs w:val="27"/>
          <w:lang w:val="pt-BR"/>
        </w:rPr>
        <w:t>A Famosa é a maior produtora do Brasil (e uma das maiores do mundo) de m</w:t>
      </w:r>
      <w:r>
        <w:rPr>
          <w:rFonts w:ascii="Sarala" w:hAnsi="Sarala" w:cs="Helvetica"/>
          <w:color w:val="19285E"/>
          <w:sz w:val="27"/>
          <w:szCs w:val="27"/>
          <w:lang w:val="pt-BR"/>
        </w:rPr>
        <w:t>elão e melancia – mamão e banana são outras frutas que ocupam boa parte de suas terras. Nascida em 1995, com sede em Icapuí, cidade na fronteira do Rio Grande do Norte com o Ceará, a Famosa tornou-se competitiva como resultado dos investimentos em novas te</w:t>
      </w:r>
      <w:r>
        <w:rPr>
          <w:rFonts w:ascii="Sarala" w:hAnsi="Sarala" w:cs="Helvetica"/>
          <w:color w:val="19285E"/>
          <w:sz w:val="27"/>
          <w:szCs w:val="27"/>
          <w:lang w:val="pt-BR"/>
        </w:rPr>
        <w:t>cnologias e do respeito ao meio ambiente.</w:t>
      </w:r>
    </w:p>
    <w:p w14:paraId="7537D109" w14:textId="77777777" w:rsidR="00000000" w:rsidRDefault="00F222F8">
      <w:pPr>
        <w:pStyle w:val="a5"/>
        <w:shd w:val="clear" w:color="auto" w:fill="FFFFFF"/>
        <w:divId w:val="1048719315"/>
        <w:rPr>
          <w:rFonts w:ascii="Sarala" w:hAnsi="Sarala" w:cs="Helvetica"/>
          <w:color w:val="19285E"/>
          <w:sz w:val="27"/>
          <w:szCs w:val="27"/>
          <w:lang w:val="pt-BR"/>
        </w:rPr>
      </w:pPr>
      <w:r>
        <w:rPr>
          <w:rFonts w:ascii="Sarala" w:hAnsi="Sarala" w:cs="Helvetica"/>
          <w:color w:val="19285E"/>
          <w:sz w:val="27"/>
          <w:szCs w:val="27"/>
          <w:lang w:val="pt-BR"/>
        </w:rPr>
        <w:lastRenderedPageBreak/>
        <w:t xml:space="preserve">A assinatura do tratado de livre-comércio entre Mercosul e Europa foi comemorada pela companhia, que espera aumentar as exportações para os países do Velho Continente. As vendas para os EUA estão crescendo, e esse </w:t>
      </w:r>
      <w:r>
        <w:rPr>
          <w:rFonts w:ascii="Sarala" w:hAnsi="Sarala" w:cs="Helvetica"/>
          <w:color w:val="19285E"/>
          <w:sz w:val="27"/>
          <w:szCs w:val="27"/>
          <w:lang w:val="pt-BR"/>
        </w:rPr>
        <w:t>movimento ascendente é esperado também para o mercado chinês, após o recente acordo bilateral de livre-comércio de melão fechado entre Brasil e China.</w:t>
      </w:r>
    </w:p>
    <w:p w14:paraId="795B2D38" w14:textId="77777777" w:rsidR="00000000" w:rsidRDefault="00F222F8">
      <w:pPr>
        <w:pStyle w:val="a5"/>
        <w:shd w:val="clear" w:color="auto" w:fill="FFFFFF"/>
        <w:divId w:val="1048719315"/>
        <w:rPr>
          <w:rFonts w:ascii="Sarala" w:hAnsi="Sarala" w:cs="Helvetica"/>
          <w:color w:val="19285E"/>
          <w:sz w:val="27"/>
          <w:szCs w:val="27"/>
        </w:rPr>
      </w:pPr>
      <w:r>
        <w:rPr>
          <w:rFonts w:ascii="Sarala" w:hAnsi="Sarala" w:cs="Helvetica"/>
          <w:color w:val="19285E"/>
          <w:sz w:val="27"/>
          <w:szCs w:val="27"/>
          <w:lang w:val="pt-BR"/>
        </w:rPr>
        <w:t>A empresa reforça sua participação no mercado interno, diversificando a oferta de produtos nobres, como o</w:t>
      </w:r>
      <w:r>
        <w:rPr>
          <w:rFonts w:ascii="Sarala" w:hAnsi="Sarala" w:cs="Helvetica"/>
          <w:color w:val="19285E"/>
          <w:sz w:val="27"/>
          <w:szCs w:val="27"/>
          <w:lang w:val="pt-BR"/>
        </w:rPr>
        <w:t xml:space="preserve">s melões amarelo redinha, dino e meluna – variedades exclusivas desenvolvidas pela Famosa em parceria com organizações estrangeiras. </w:t>
      </w:r>
      <w:r>
        <w:rPr>
          <w:rFonts w:ascii="Sarala" w:hAnsi="Sarala" w:cs="Helvetica"/>
          <w:color w:val="19285E"/>
          <w:sz w:val="27"/>
          <w:szCs w:val="27"/>
        </w:rPr>
        <w:t>(TN)</w:t>
      </w:r>
    </w:p>
    <w:p w14:paraId="39E2AD5D" w14:textId="77777777" w:rsidR="00000000" w:rsidRDefault="00F222F8">
      <w:pPr>
        <w:numPr>
          <w:ilvl w:val="0"/>
          <w:numId w:val="2"/>
        </w:numPr>
        <w:shd w:val="clear" w:color="auto" w:fill="FFFFFF"/>
        <w:ind w:left="0"/>
        <w:divId w:val="1364358232"/>
        <w:rPr>
          <w:rFonts w:ascii="Sarala" w:hAnsi="Sarala" w:cs="Helvetica"/>
          <w:color w:val="19285E"/>
          <w:sz w:val="27"/>
          <w:szCs w:val="27"/>
        </w:rPr>
      </w:pPr>
      <w:r>
        <w:rPr>
          <w:rFonts w:ascii="Sarala" w:hAnsi="Sarala" w:cs="Helvetica" w:hint="eastAsia"/>
          <w:noProof/>
          <w:color w:val="19285E"/>
          <w:sz w:val="27"/>
          <w:szCs w:val="27"/>
        </w:rPr>
        <w:drawing>
          <wp:inline distT="0" distB="0" distL="0" distR="0" wp14:anchorId="6A4B44A5" wp14:editId="6495509F">
            <wp:extent cx="7620000" cy="507492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7620000" cy="5074920"/>
                    </a:xfrm>
                    <a:prstGeom prst="rect">
                      <a:avLst/>
                    </a:prstGeom>
                    <a:noFill/>
                    <a:ln>
                      <a:noFill/>
                    </a:ln>
                  </pic:spPr>
                </pic:pic>
              </a:graphicData>
            </a:graphic>
          </wp:inline>
        </w:drawing>
      </w:r>
    </w:p>
    <w:p w14:paraId="4821918A" w14:textId="77777777" w:rsidR="00000000" w:rsidRDefault="00F222F8">
      <w:pPr>
        <w:pStyle w:val="a5"/>
        <w:shd w:val="clear" w:color="auto" w:fill="FFFFFF"/>
        <w:divId w:val="1364358232"/>
        <w:rPr>
          <w:rFonts w:ascii="Sarala" w:hAnsi="Sarala" w:cs="Helvetica"/>
          <w:color w:val="19285E"/>
          <w:sz w:val="27"/>
          <w:szCs w:val="27"/>
          <w:lang w:val="pt-BR"/>
        </w:rPr>
      </w:pPr>
      <w:r>
        <w:rPr>
          <w:rStyle w:val="a6"/>
          <w:rFonts w:ascii="Sarala" w:hAnsi="Sarala" w:cs="Helvetica"/>
          <w:color w:val="19285E"/>
          <w:sz w:val="27"/>
          <w:szCs w:val="27"/>
          <w:lang w:val="pt-BR"/>
        </w:rPr>
        <w:t>CAFÉ FRANCISCHINI</w:t>
      </w:r>
    </w:p>
    <w:p w14:paraId="4AD94348" w14:textId="77777777" w:rsidR="00000000" w:rsidRDefault="00F222F8">
      <w:pPr>
        <w:pStyle w:val="a5"/>
        <w:shd w:val="clear" w:color="auto" w:fill="FFFFFF"/>
        <w:divId w:val="1364358232"/>
        <w:rPr>
          <w:rFonts w:ascii="Sarala" w:hAnsi="Sarala" w:cs="Helvetica"/>
          <w:color w:val="19285E"/>
          <w:sz w:val="27"/>
          <w:szCs w:val="27"/>
          <w:lang w:val="pt-BR"/>
        </w:rPr>
      </w:pPr>
      <w:r>
        <w:rPr>
          <w:rStyle w:val="a6"/>
          <w:rFonts w:ascii="Sarala" w:hAnsi="Sarala" w:cs="Helvetica"/>
          <w:color w:val="19285E"/>
          <w:sz w:val="27"/>
          <w:szCs w:val="27"/>
          <w:lang w:val="pt-BR"/>
        </w:rPr>
        <w:t>Setor:</w:t>
      </w:r>
      <w:r>
        <w:rPr>
          <w:rFonts w:ascii="Sarala" w:hAnsi="Sarala" w:cs="Helvetica"/>
          <w:color w:val="19285E"/>
          <w:sz w:val="27"/>
          <w:szCs w:val="27"/>
          <w:lang w:val="pt-BR"/>
        </w:rPr>
        <w:t xml:space="preserve"> café</w:t>
      </w:r>
      <w:r>
        <w:rPr>
          <w:rFonts w:ascii="Sarala" w:hAnsi="Sarala" w:cs="Helvetica"/>
          <w:color w:val="19285E"/>
          <w:sz w:val="27"/>
          <w:szCs w:val="27"/>
          <w:lang w:val="pt-BR"/>
        </w:rPr>
        <w:br/>
      </w:r>
      <w:r>
        <w:rPr>
          <w:rStyle w:val="a6"/>
          <w:rFonts w:ascii="Sarala" w:hAnsi="Sarala" w:cs="Helvetica"/>
          <w:color w:val="19285E"/>
          <w:sz w:val="27"/>
          <w:szCs w:val="27"/>
          <w:lang w:val="pt-BR"/>
        </w:rPr>
        <w:t>Sede:</w:t>
      </w:r>
      <w:r>
        <w:rPr>
          <w:rFonts w:ascii="Sarala" w:hAnsi="Sarala" w:cs="Helvetica"/>
          <w:color w:val="19285E"/>
          <w:sz w:val="27"/>
          <w:szCs w:val="27"/>
          <w:lang w:val="pt-BR"/>
        </w:rPr>
        <w:t xml:space="preserve"> </w:t>
      </w:r>
      <w:r>
        <w:rPr>
          <w:rFonts w:ascii="Sarala" w:hAnsi="Sarala" w:cs="Helvetica"/>
          <w:color w:val="19285E"/>
          <w:sz w:val="27"/>
          <w:szCs w:val="27"/>
          <w:lang w:val="pt-BR"/>
        </w:rPr>
        <w:t>Paraná</w:t>
      </w:r>
    </w:p>
    <w:p w14:paraId="0BF70D6E" w14:textId="77777777" w:rsidR="00000000" w:rsidRDefault="00F222F8">
      <w:pPr>
        <w:pStyle w:val="a5"/>
        <w:shd w:val="clear" w:color="auto" w:fill="FFFFFF"/>
        <w:divId w:val="1364358232"/>
        <w:rPr>
          <w:rFonts w:ascii="Sarala" w:hAnsi="Sarala" w:cs="Helvetica"/>
          <w:color w:val="19285E"/>
          <w:sz w:val="27"/>
          <w:szCs w:val="27"/>
          <w:lang w:val="pt-BR"/>
        </w:rPr>
      </w:pPr>
      <w:r>
        <w:rPr>
          <w:rFonts w:ascii="Sarala" w:hAnsi="Sarala" w:cs="Helvetica"/>
          <w:color w:val="19285E"/>
          <w:sz w:val="27"/>
          <w:szCs w:val="27"/>
          <w:lang w:val="pt-BR"/>
        </w:rPr>
        <w:lastRenderedPageBreak/>
        <w:t>No início, era apenas uma modesta torrefadora e distribuidora de café, localizada em Apucarana, região centro-norte do Paraná. Hoje é uma pequena potência na indústria cafeeira nacional.</w:t>
      </w:r>
    </w:p>
    <w:p w14:paraId="1FCAFA7F" w14:textId="77777777" w:rsidR="00000000" w:rsidRDefault="00F222F8">
      <w:pPr>
        <w:pStyle w:val="a5"/>
        <w:shd w:val="clear" w:color="auto" w:fill="FFFFFF"/>
        <w:divId w:val="1364358232"/>
        <w:rPr>
          <w:rFonts w:ascii="Sarala" w:hAnsi="Sarala" w:cs="Helvetica"/>
          <w:color w:val="19285E"/>
          <w:sz w:val="27"/>
          <w:szCs w:val="27"/>
          <w:lang w:val="pt-BR"/>
        </w:rPr>
      </w:pPr>
      <w:r>
        <w:rPr>
          <w:rFonts w:ascii="Sarala" w:hAnsi="Sarala" w:cs="Helvetica"/>
          <w:color w:val="19285E"/>
          <w:sz w:val="27"/>
          <w:szCs w:val="27"/>
          <w:lang w:val="pt-BR"/>
        </w:rPr>
        <w:t>O crescimento do grupo Francischini, proprietário da fazenda e da marca de café de mesmo nome, ocorreu graças ao empenho dos empresários (e irmãos) João Baptista e Antônio Baptista Francischini, que fundaram a empresa em 1950. Poucos anos depois, a Francis</w:t>
      </w:r>
      <w:r>
        <w:rPr>
          <w:rFonts w:ascii="Sarala" w:hAnsi="Sarala" w:cs="Helvetica"/>
          <w:color w:val="19285E"/>
          <w:sz w:val="27"/>
          <w:szCs w:val="27"/>
          <w:lang w:val="pt-BR"/>
        </w:rPr>
        <w:t>chini já havia se expandido para regiões em outros estados, como Minas Gerais.</w:t>
      </w:r>
    </w:p>
    <w:p w14:paraId="48F8A331" w14:textId="77777777" w:rsidR="00000000" w:rsidRDefault="00F222F8">
      <w:pPr>
        <w:pStyle w:val="a5"/>
        <w:shd w:val="clear" w:color="auto" w:fill="FFFFFF"/>
        <w:divId w:val="1364358232"/>
        <w:rPr>
          <w:rFonts w:ascii="Sarala" w:hAnsi="Sarala" w:cs="Helvetica"/>
          <w:color w:val="19285E"/>
          <w:sz w:val="27"/>
          <w:szCs w:val="27"/>
          <w:lang w:val="pt-BR"/>
        </w:rPr>
      </w:pPr>
      <w:r>
        <w:rPr>
          <w:rFonts w:ascii="Sarala" w:hAnsi="Sarala" w:cs="Helvetica"/>
          <w:color w:val="19285E"/>
          <w:sz w:val="27"/>
          <w:szCs w:val="27"/>
          <w:lang w:val="pt-BR"/>
        </w:rPr>
        <w:t>Um dos segredos é a produção de grãos de café “saborosos e versáteis”, que caíram no gosto primeiro dos paranaenses e, depois, dos demais estados e dos estrangeiros. A Francisch</w:t>
      </w:r>
      <w:r>
        <w:rPr>
          <w:rFonts w:ascii="Sarala" w:hAnsi="Sarala" w:cs="Helvetica"/>
          <w:color w:val="19285E"/>
          <w:sz w:val="27"/>
          <w:szCs w:val="27"/>
          <w:lang w:val="pt-BR"/>
        </w:rPr>
        <w:t>ini mantém sua sede em Apucarana, mas atualmente possui propriedades em Minas Gerais, Mato Grosso e Bahia.</w:t>
      </w:r>
    </w:p>
    <w:p w14:paraId="05996C77" w14:textId="77777777" w:rsidR="00000000" w:rsidRDefault="00F222F8">
      <w:pPr>
        <w:pStyle w:val="a5"/>
        <w:shd w:val="clear" w:color="auto" w:fill="FFFFFF"/>
        <w:divId w:val="1364358232"/>
        <w:rPr>
          <w:rFonts w:ascii="Sarala" w:hAnsi="Sarala" w:cs="Helvetica"/>
          <w:color w:val="19285E"/>
          <w:sz w:val="27"/>
          <w:szCs w:val="27"/>
          <w:lang w:val="pt-BR"/>
        </w:rPr>
      </w:pPr>
      <w:r>
        <w:rPr>
          <w:rFonts w:ascii="Sarala" w:hAnsi="Sarala" w:cs="Helvetica"/>
          <w:color w:val="19285E"/>
          <w:sz w:val="27"/>
          <w:szCs w:val="27"/>
          <w:lang w:val="pt-BR"/>
        </w:rPr>
        <w:t>Além do café, cultiva também a soja. Boa parte da produção é comercializada no mercado interno, mas a companhia passou a atuar também com foco de ven</w:t>
      </w:r>
      <w:r>
        <w:rPr>
          <w:rFonts w:ascii="Sarala" w:hAnsi="Sarala" w:cs="Helvetica"/>
          <w:color w:val="19285E"/>
          <w:sz w:val="27"/>
          <w:szCs w:val="27"/>
          <w:lang w:val="pt-BR"/>
        </w:rPr>
        <w:t>da para o exterior, para países como Egito, Arábia Saudita, Kuait e Líbano, entre outros.</w:t>
      </w:r>
    </w:p>
    <w:p w14:paraId="69E2C6A7" w14:textId="77777777" w:rsidR="00000000" w:rsidRDefault="00F222F8">
      <w:pPr>
        <w:pStyle w:val="a5"/>
        <w:shd w:val="clear" w:color="auto" w:fill="FFFFFF"/>
        <w:divId w:val="1364358232"/>
        <w:rPr>
          <w:rFonts w:ascii="Sarala" w:hAnsi="Sarala" w:cs="Helvetica"/>
          <w:color w:val="19285E"/>
          <w:sz w:val="27"/>
          <w:szCs w:val="27"/>
          <w:lang w:val="pt-BR"/>
        </w:rPr>
      </w:pPr>
      <w:r>
        <w:rPr>
          <w:rFonts w:ascii="Sarala" w:hAnsi="Sarala" w:cs="Helvetica"/>
          <w:color w:val="19285E"/>
          <w:sz w:val="27"/>
          <w:szCs w:val="27"/>
          <w:lang w:val="pt-BR"/>
        </w:rPr>
        <w:t>Fábio Francischini, neto dos fundadores, continua com a administração dos negócios. O grupo conta com o trabalho de 12 mil colaboradores. (TN)</w:t>
      </w:r>
    </w:p>
    <w:p w14:paraId="3BEBE210" w14:textId="77777777" w:rsidR="00000000" w:rsidRDefault="00F222F8">
      <w:pPr>
        <w:numPr>
          <w:ilvl w:val="0"/>
          <w:numId w:val="2"/>
        </w:numPr>
        <w:shd w:val="clear" w:color="auto" w:fill="FFFFFF"/>
        <w:ind w:left="0"/>
        <w:divId w:val="2141874333"/>
        <w:rPr>
          <w:rFonts w:ascii="Sarala" w:hAnsi="Sarala" w:cs="Helvetica"/>
          <w:color w:val="19285E"/>
          <w:sz w:val="27"/>
          <w:szCs w:val="27"/>
        </w:rPr>
      </w:pPr>
      <w:r>
        <w:rPr>
          <w:rFonts w:ascii="Sarala" w:hAnsi="Sarala" w:cs="Helvetica" w:hint="eastAsia"/>
          <w:noProof/>
          <w:color w:val="19285E"/>
          <w:sz w:val="27"/>
          <w:szCs w:val="27"/>
        </w:rPr>
        <w:lastRenderedPageBreak/>
        <w:drawing>
          <wp:inline distT="0" distB="0" distL="0" distR="0" wp14:anchorId="4F42C611" wp14:editId="4FB56001">
            <wp:extent cx="7620000" cy="507492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7620000" cy="5074920"/>
                    </a:xfrm>
                    <a:prstGeom prst="rect">
                      <a:avLst/>
                    </a:prstGeom>
                    <a:noFill/>
                    <a:ln>
                      <a:noFill/>
                    </a:ln>
                  </pic:spPr>
                </pic:pic>
              </a:graphicData>
            </a:graphic>
          </wp:inline>
        </w:drawing>
      </w:r>
    </w:p>
    <w:p w14:paraId="634C6124" w14:textId="77777777" w:rsidR="00000000" w:rsidRDefault="00F222F8">
      <w:pPr>
        <w:pStyle w:val="a5"/>
        <w:shd w:val="clear" w:color="auto" w:fill="FFFFFF"/>
        <w:divId w:val="2141874333"/>
        <w:rPr>
          <w:rFonts w:ascii="Sarala" w:hAnsi="Sarala" w:cs="Helvetica"/>
          <w:color w:val="19285E"/>
          <w:sz w:val="27"/>
          <w:szCs w:val="27"/>
          <w:lang w:val="pt-BR"/>
        </w:rPr>
      </w:pPr>
      <w:r>
        <w:rPr>
          <w:rStyle w:val="a6"/>
          <w:rFonts w:ascii="Sarala" w:hAnsi="Sarala" w:cs="Helvetica"/>
          <w:color w:val="19285E"/>
          <w:sz w:val="27"/>
          <w:szCs w:val="27"/>
          <w:lang w:val="pt-BR"/>
        </w:rPr>
        <w:t>GENESEAS</w:t>
      </w:r>
    </w:p>
    <w:p w14:paraId="0437A069" w14:textId="77777777" w:rsidR="00000000" w:rsidRDefault="00F222F8">
      <w:pPr>
        <w:pStyle w:val="a5"/>
        <w:shd w:val="clear" w:color="auto" w:fill="FFFFFF"/>
        <w:divId w:val="2141874333"/>
        <w:rPr>
          <w:rFonts w:ascii="Sarala" w:hAnsi="Sarala" w:cs="Helvetica"/>
          <w:color w:val="19285E"/>
          <w:sz w:val="27"/>
          <w:szCs w:val="27"/>
          <w:lang w:val="pt-BR"/>
        </w:rPr>
      </w:pPr>
      <w:r>
        <w:rPr>
          <w:rStyle w:val="a6"/>
          <w:rFonts w:ascii="Sarala" w:hAnsi="Sarala" w:cs="Helvetica"/>
          <w:color w:val="19285E"/>
          <w:sz w:val="27"/>
          <w:szCs w:val="27"/>
          <w:lang w:val="pt-BR"/>
        </w:rPr>
        <w:t xml:space="preserve">Setor: </w:t>
      </w:r>
      <w:r>
        <w:rPr>
          <w:rFonts w:ascii="Sarala" w:hAnsi="Sarala" w:cs="Helvetica"/>
          <w:color w:val="19285E"/>
          <w:sz w:val="27"/>
          <w:szCs w:val="27"/>
          <w:lang w:val="pt-BR"/>
        </w:rPr>
        <w:t>peixe</w:t>
      </w:r>
      <w:r>
        <w:rPr>
          <w:rFonts w:ascii="Sarala" w:hAnsi="Sarala" w:cs="Helvetica"/>
          <w:color w:val="19285E"/>
          <w:sz w:val="27"/>
          <w:szCs w:val="27"/>
          <w:lang w:val="pt-BR"/>
        </w:rPr>
        <w:br/>
      </w:r>
      <w:r>
        <w:rPr>
          <w:rStyle w:val="a6"/>
          <w:rFonts w:ascii="Sarala" w:hAnsi="Sarala" w:cs="Helvetica"/>
          <w:color w:val="19285E"/>
          <w:sz w:val="27"/>
          <w:szCs w:val="27"/>
          <w:lang w:val="pt-BR"/>
        </w:rPr>
        <w:t>Sede:</w:t>
      </w:r>
      <w:r>
        <w:rPr>
          <w:rFonts w:ascii="Sarala" w:hAnsi="Sarala" w:cs="Helvetica"/>
          <w:color w:val="19285E"/>
          <w:sz w:val="27"/>
          <w:szCs w:val="27"/>
          <w:lang w:val="pt-BR"/>
        </w:rPr>
        <w:t xml:space="preserve"> Mato Grosso do Sul</w:t>
      </w:r>
    </w:p>
    <w:p w14:paraId="6511990F" w14:textId="77777777" w:rsidR="00000000" w:rsidRDefault="00F222F8">
      <w:pPr>
        <w:pStyle w:val="a5"/>
        <w:shd w:val="clear" w:color="auto" w:fill="FFFFFF"/>
        <w:divId w:val="2141874333"/>
        <w:rPr>
          <w:rFonts w:ascii="Sarala" w:hAnsi="Sarala" w:cs="Helvetica"/>
          <w:color w:val="19285E"/>
          <w:sz w:val="27"/>
          <w:szCs w:val="27"/>
          <w:lang w:val="pt-BR"/>
        </w:rPr>
      </w:pPr>
      <w:r>
        <w:rPr>
          <w:rFonts w:ascii="Sarala" w:hAnsi="Sarala" w:cs="Helvetica"/>
          <w:color w:val="19285E"/>
          <w:sz w:val="27"/>
          <w:szCs w:val="27"/>
          <w:lang w:val="pt-BR"/>
        </w:rPr>
        <w:t xml:space="preserve">A maior produtora de tilápias do país elegeu o mercado externo como sua prioridade nos próximos anos – sem negligenciar o </w:t>
      </w:r>
      <w:r>
        <w:rPr>
          <w:rFonts w:ascii="Sarala" w:hAnsi="Sarala" w:cs="Helvetica"/>
          <w:color w:val="19285E"/>
          <w:sz w:val="27"/>
          <w:szCs w:val="27"/>
          <w:lang w:val="pt-BR"/>
        </w:rPr>
        <w:t>mercado interno, claro. Isso porque o maior desafio da companhia é “continuar crescendo no ritmo em que estamos”, de acordo com Roberto Haag, 48 anos, CEO da GeneSeas. “Para isso, é importante manter a capacidade de exportação, porque o mercado doméstico n</w:t>
      </w:r>
      <w:r>
        <w:rPr>
          <w:rFonts w:ascii="Sarala" w:hAnsi="Sarala" w:cs="Helvetica"/>
          <w:color w:val="19285E"/>
          <w:sz w:val="27"/>
          <w:szCs w:val="27"/>
          <w:lang w:val="pt-BR"/>
        </w:rPr>
        <w:t>ão vai conseguir absorver esse crescimento.”</w:t>
      </w:r>
    </w:p>
    <w:p w14:paraId="6F29C823" w14:textId="77777777" w:rsidR="00000000" w:rsidRDefault="00F222F8">
      <w:pPr>
        <w:pStyle w:val="a5"/>
        <w:shd w:val="clear" w:color="auto" w:fill="FFFFFF"/>
        <w:divId w:val="2141874333"/>
        <w:rPr>
          <w:rFonts w:ascii="Sarala" w:hAnsi="Sarala" w:cs="Helvetica"/>
          <w:color w:val="19285E"/>
          <w:sz w:val="27"/>
          <w:szCs w:val="27"/>
          <w:lang w:val="pt-BR"/>
        </w:rPr>
      </w:pPr>
      <w:r>
        <w:rPr>
          <w:rFonts w:ascii="Sarala" w:hAnsi="Sarala" w:cs="Helvetica"/>
          <w:color w:val="19285E"/>
          <w:sz w:val="27"/>
          <w:szCs w:val="27"/>
          <w:lang w:val="pt-BR"/>
        </w:rPr>
        <w:t xml:space="preserve">Fundada em 2001, a GeneSeas produziu, em 2015, 4 mil toneladas de tilápia. No ano passado, subiu para 12 mil toneladas. Em 2019, deve chegar a 15 mil. E, em 2020, o executivo espera produzir o recorde de 20 mil </w:t>
      </w:r>
      <w:r>
        <w:rPr>
          <w:rFonts w:ascii="Sarala" w:hAnsi="Sarala" w:cs="Helvetica"/>
          <w:color w:val="19285E"/>
          <w:sz w:val="27"/>
          <w:szCs w:val="27"/>
          <w:lang w:val="pt-BR"/>
        </w:rPr>
        <w:t>toneladas.</w:t>
      </w:r>
    </w:p>
    <w:p w14:paraId="30EFD1F0" w14:textId="77777777" w:rsidR="00000000" w:rsidRDefault="00F222F8">
      <w:pPr>
        <w:pStyle w:val="a5"/>
        <w:shd w:val="clear" w:color="auto" w:fill="FFFFFF"/>
        <w:divId w:val="2141874333"/>
        <w:rPr>
          <w:rFonts w:ascii="Sarala" w:hAnsi="Sarala" w:cs="Helvetica"/>
          <w:color w:val="19285E"/>
          <w:sz w:val="27"/>
          <w:szCs w:val="27"/>
          <w:lang w:val="pt-BR"/>
        </w:rPr>
      </w:pPr>
      <w:r>
        <w:rPr>
          <w:rFonts w:ascii="Sarala" w:hAnsi="Sarala" w:cs="Helvetica"/>
          <w:color w:val="19285E"/>
          <w:sz w:val="27"/>
          <w:szCs w:val="27"/>
          <w:lang w:val="pt-BR"/>
        </w:rPr>
        <w:lastRenderedPageBreak/>
        <w:t>Os EUA são o principal comprador da GeneSeas, que envia para lá peixes ainda frescos, por via aérea. Mas, para Haag, o setor de aquacultura no Brasil também é promissor. Isso porque a proteína mais consumida do planeta é a de peixe e frutos do m</w:t>
      </w:r>
      <w:r>
        <w:rPr>
          <w:rFonts w:ascii="Sarala" w:hAnsi="Sarala" w:cs="Helvetica"/>
          <w:color w:val="19285E"/>
          <w:sz w:val="27"/>
          <w:szCs w:val="27"/>
          <w:lang w:val="pt-BR"/>
        </w:rPr>
        <w:t>ar (graças, principalmente, a países asiáticos, como Japão, China e Indonésia). No mundo, a média de consumo de peixe é de 20 quilos por pessoa por ano. No Brasil, está abaixo de 10 quilos por pessoa. Além disso, diz o executivo, “o Brasil tem ótimas condi</w:t>
      </w:r>
      <w:r>
        <w:rPr>
          <w:rFonts w:ascii="Sarala" w:hAnsi="Sarala" w:cs="Helvetica"/>
          <w:color w:val="19285E"/>
          <w:sz w:val="27"/>
          <w:szCs w:val="27"/>
          <w:lang w:val="pt-BR"/>
        </w:rPr>
        <w:t>ções para a produção de peixe, pela quantidade de reservas de água, pela extensão da costa marítima e pelo clima”.</w:t>
      </w:r>
    </w:p>
    <w:p w14:paraId="7B55BB53" w14:textId="77777777" w:rsidR="00000000" w:rsidRDefault="00F222F8">
      <w:pPr>
        <w:pStyle w:val="a5"/>
        <w:shd w:val="clear" w:color="auto" w:fill="FFFFFF"/>
        <w:divId w:val="2141874333"/>
        <w:rPr>
          <w:rFonts w:ascii="Sarala" w:hAnsi="Sarala" w:cs="Helvetica"/>
          <w:color w:val="19285E"/>
          <w:sz w:val="27"/>
          <w:szCs w:val="27"/>
          <w:lang w:val="pt-BR"/>
        </w:rPr>
      </w:pPr>
      <w:r>
        <w:rPr>
          <w:rFonts w:ascii="Sarala" w:hAnsi="Sarala" w:cs="Helvetica"/>
          <w:color w:val="19285E"/>
          <w:sz w:val="27"/>
          <w:szCs w:val="27"/>
          <w:lang w:val="pt-BR"/>
        </w:rPr>
        <w:t>O Brasil produziu 720 mil toneladas de peixes de aquacultura (criados em cativeiro) em 2018. Dessas, 400 mil toneladas foram de tilápia. “A t</w:t>
      </w:r>
      <w:r>
        <w:rPr>
          <w:rFonts w:ascii="Sarala" w:hAnsi="Sarala" w:cs="Helvetica"/>
          <w:color w:val="19285E"/>
          <w:sz w:val="27"/>
          <w:szCs w:val="27"/>
          <w:lang w:val="pt-BR"/>
        </w:rPr>
        <w:t>axa de conversão da tilápia (o quanto damos de ração e o quanto ela se transforma em carne) é muito alta. Tem ciclo de produção de apenas sete meses (desde que o ovo é recolhido até o abate), bem mais curto que o do salmão ou o do atum. Tem pouco teor de g</w:t>
      </w:r>
      <w:r>
        <w:rPr>
          <w:rFonts w:ascii="Sarala" w:hAnsi="Sarala" w:cs="Helvetica"/>
          <w:color w:val="19285E"/>
          <w:sz w:val="27"/>
          <w:szCs w:val="27"/>
          <w:lang w:val="pt-BR"/>
        </w:rPr>
        <w:t>ordura, é rica em ômega-3 e ainda tem um sabor mais versátil na preparação das receitas”, afirma o produtor.</w:t>
      </w:r>
    </w:p>
    <w:p w14:paraId="230068DF" w14:textId="77777777" w:rsidR="00000000" w:rsidRDefault="00F222F8">
      <w:pPr>
        <w:pStyle w:val="a5"/>
        <w:shd w:val="clear" w:color="auto" w:fill="FFFFFF"/>
        <w:divId w:val="2141874333"/>
        <w:rPr>
          <w:rFonts w:ascii="Sarala" w:hAnsi="Sarala" w:cs="Helvetica"/>
          <w:color w:val="19285E"/>
          <w:sz w:val="27"/>
          <w:szCs w:val="27"/>
        </w:rPr>
      </w:pPr>
      <w:r>
        <w:rPr>
          <w:rFonts w:ascii="Sarala" w:hAnsi="Sarala" w:cs="Helvetica"/>
          <w:color w:val="19285E"/>
          <w:sz w:val="27"/>
          <w:szCs w:val="27"/>
          <w:lang w:val="pt-BR"/>
        </w:rPr>
        <w:t>A produção da GeneSeas está concentrada na Ilha Solteira, em São Paulo. A empresa investiu R$ 25 milhões em frigoríficos e na importação de equipam</w:t>
      </w:r>
      <w:r>
        <w:rPr>
          <w:rFonts w:ascii="Sarala" w:hAnsi="Sarala" w:cs="Helvetica"/>
          <w:color w:val="19285E"/>
          <w:sz w:val="27"/>
          <w:szCs w:val="27"/>
          <w:lang w:val="pt-BR"/>
        </w:rPr>
        <w:t xml:space="preserve">entos estrangeiros. “Inovamos nas técnicas de criação e de manejo, que praticamente criamos do zero aqui no Brasil”, diz Haag. </w:t>
      </w:r>
      <w:r>
        <w:rPr>
          <w:rFonts w:ascii="Sarala" w:hAnsi="Sarala" w:cs="Helvetica"/>
          <w:color w:val="19285E"/>
          <w:sz w:val="27"/>
          <w:szCs w:val="27"/>
        </w:rPr>
        <w:t>(TN)</w:t>
      </w:r>
    </w:p>
    <w:p w14:paraId="61C40774" w14:textId="77777777" w:rsidR="00000000" w:rsidRDefault="00F222F8">
      <w:pPr>
        <w:numPr>
          <w:ilvl w:val="0"/>
          <w:numId w:val="2"/>
        </w:numPr>
        <w:shd w:val="clear" w:color="auto" w:fill="FFFFFF"/>
        <w:ind w:left="0"/>
        <w:divId w:val="1909341633"/>
        <w:rPr>
          <w:rFonts w:ascii="Sarala" w:hAnsi="Sarala" w:cs="Helvetica"/>
          <w:color w:val="19285E"/>
          <w:sz w:val="27"/>
          <w:szCs w:val="27"/>
        </w:rPr>
      </w:pPr>
      <w:r>
        <w:rPr>
          <w:rFonts w:ascii="Sarala" w:hAnsi="Sarala" w:cs="Helvetica" w:hint="eastAsia"/>
          <w:noProof/>
          <w:color w:val="19285E"/>
          <w:sz w:val="27"/>
          <w:szCs w:val="27"/>
        </w:rPr>
        <w:lastRenderedPageBreak/>
        <w:drawing>
          <wp:inline distT="0" distB="0" distL="0" distR="0" wp14:anchorId="7C30DA6E" wp14:editId="7938A684">
            <wp:extent cx="7620000" cy="507492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7620000" cy="5074920"/>
                    </a:xfrm>
                    <a:prstGeom prst="rect">
                      <a:avLst/>
                    </a:prstGeom>
                    <a:noFill/>
                    <a:ln>
                      <a:noFill/>
                    </a:ln>
                  </pic:spPr>
                </pic:pic>
              </a:graphicData>
            </a:graphic>
          </wp:inline>
        </w:drawing>
      </w:r>
    </w:p>
    <w:p w14:paraId="385EE22E" w14:textId="77777777" w:rsidR="00000000" w:rsidRDefault="00F222F8">
      <w:pPr>
        <w:pStyle w:val="a5"/>
        <w:shd w:val="clear" w:color="auto" w:fill="FFFFFF"/>
        <w:divId w:val="1909341633"/>
        <w:rPr>
          <w:rFonts w:ascii="Sarala" w:hAnsi="Sarala" w:cs="Helvetica"/>
          <w:color w:val="19285E"/>
          <w:sz w:val="27"/>
          <w:szCs w:val="27"/>
          <w:lang w:val="pt-BR"/>
        </w:rPr>
      </w:pPr>
      <w:r>
        <w:rPr>
          <w:rStyle w:val="a6"/>
          <w:rFonts w:ascii="Sarala" w:hAnsi="Sarala" w:cs="Helvetica"/>
          <w:color w:val="19285E"/>
          <w:sz w:val="27"/>
          <w:szCs w:val="27"/>
          <w:lang w:val="pt-BR"/>
        </w:rPr>
        <w:t>GRANJAS KLEIN</w:t>
      </w:r>
    </w:p>
    <w:p w14:paraId="2B17CDE9" w14:textId="77777777" w:rsidR="00000000" w:rsidRDefault="00F222F8">
      <w:pPr>
        <w:pStyle w:val="a5"/>
        <w:shd w:val="clear" w:color="auto" w:fill="FFFFFF"/>
        <w:divId w:val="1909341633"/>
        <w:rPr>
          <w:rFonts w:ascii="Sarala" w:hAnsi="Sarala" w:cs="Helvetica"/>
          <w:color w:val="19285E"/>
          <w:sz w:val="27"/>
          <w:szCs w:val="27"/>
          <w:lang w:val="pt-BR"/>
        </w:rPr>
      </w:pPr>
      <w:r>
        <w:rPr>
          <w:rStyle w:val="a6"/>
          <w:rFonts w:ascii="Sarala" w:hAnsi="Sarala" w:cs="Helvetica"/>
          <w:color w:val="19285E"/>
          <w:sz w:val="27"/>
          <w:szCs w:val="27"/>
          <w:lang w:val="pt-BR"/>
        </w:rPr>
        <w:t>Setor:</w:t>
      </w:r>
      <w:r>
        <w:rPr>
          <w:rFonts w:ascii="Sarala" w:hAnsi="Sarala" w:cs="Helvetica"/>
          <w:color w:val="19285E"/>
          <w:sz w:val="27"/>
          <w:szCs w:val="27"/>
          <w:lang w:val="pt-BR"/>
        </w:rPr>
        <w:t xml:space="preserve"> frango de corte</w:t>
      </w:r>
      <w:r>
        <w:rPr>
          <w:rFonts w:ascii="Sarala" w:hAnsi="Sarala" w:cs="Helvetica"/>
          <w:color w:val="19285E"/>
          <w:sz w:val="27"/>
          <w:szCs w:val="27"/>
          <w:lang w:val="pt-BR"/>
        </w:rPr>
        <w:br/>
      </w:r>
      <w:r>
        <w:rPr>
          <w:rStyle w:val="a6"/>
          <w:rFonts w:ascii="Sarala" w:hAnsi="Sarala" w:cs="Helvetica"/>
          <w:color w:val="19285E"/>
          <w:sz w:val="27"/>
          <w:szCs w:val="27"/>
          <w:lang w:val="pt-BR"/>
        </w:rPr>
        <w:t>Sede:</w:t>
      </w:r>
      <w:r>
        <w:rPr>
          <w:rFonts w:ascii="Sarala" w:hAnsi="Sarala" w:cs="Helvetica"/>
          <w:color w:val="19285E"/>
          <w:sz w:val="27"/>
          <w:szCs w:val="27"/>
          <w:lang w:val="pt-BR"/>
        </w:rPr>
        <w:t xml:space="preserve"> Espírito Santo</w:t>
      </w:r>
    </w:p>
    <w:p w14:paraId="4B433D42" w14:textId="77777777" w:rsidR="00000000" w:rsidRDefault="00F222F8">
      <w:pPr>
        <w:pStyle w:val="a5"/>
        <w:shd w:val="clear" w:color="auto" w:fill="FFFFFF"/>
        <w:divId w:val="1909341633"/>
        <w:rPr>
          <w:rFonts w:ascii="Sarala" w:hAnsi="Sarala" w:cs="Helvetica"/>
          <w:color w:val="19285E"/>
          <w:sz w:val="27"/>
          <w:szCs w:val="27"/>
          <w:lang w:val="pt-BR"/>
        </w:rPr>
      </w:pPr>
      <w:r>
        <w:rPr>
          <w:rFonts w:ascii="Sarala" w:hAnsi="Sarala" w:cs="Helvetica"/>
          <w:color w:val="19285E"/>
          <w:sz w:val="27"/>
          <w:szCs w:val="27"/>
          <w:lang w:val="pt-BR"/>
        </w:rPr>
        <w:t>Nas granjas de terminação do avicultor Ivan Klein, o otimismo paira no ar. Sócio de duas propriedades com o i</w:t>
      </w:r>
      <w:r>
        <w:rPr>
          <w:rFonts w:ascii="Sarala" w:hAnsi="Sarala" w:cs="Helvetica"/>
          <w:color w:val="19285E"/>
          <w:sz w:val="27"/>
          <w:szCs w:val="27"/>
          <w:lang w:val="pt-BR"/>
        </w:rPr>
        <w:t>rmão Ricardo, uma em Palmeiras de Goiás (GO) e outra em Dourados, no Mato Grosso do Sul, o avicultor comemora o bom momento de seu negócio. Na granja goiana, mais de 5 milhões de aves são entregues para abate todos os anos. A outra trabalha com quase 3,4 m</w:t>
      </w:r>
      <w:r>
        <w:rPr>
          <w:rFonts w:ascii="Sarala" w:hAnsi="Sarala" w:cs="Helvetica"/>
          <w:color w:val="19285E"/>
          <w:sz w:val="27"/>
          <w:szCs w:val="27"/>
          <w:lang w:val="pt-BR"/>
        </w:rPr>
        <w:t>ilhões.</w:t>
      </w:r>
    </w:p>
    <w:p w14:paraId="6D91F01B" w14:textId="77777777" w:rsidR="00000000" w:rsidRDefault="00F222F8">
      <w:pPr>
        <w:pStyle w:val="a5"/>
        <w:shd w:val="clear" w:color="auto" w:fill="FFFFFF"/>
        <w:divId w:val="1909341633"/>
        <w:rPr>
          <w:rFonts w:ascii="Sarala" w:hAnsi="Sarala" w:cs="Helvetica"/>
          <w:color w:val="19285E"/>
          <w:sz w:val="27"/>
          <w:szCs w:val="27"/>
          <w:lang w:val="pt-BR"/>
        </w:rPr>
      </w:pPr>
      <w:r>
        <w:rPr>
          <w:rFonts w:ascii="Sarala" w:hAnsi="Sarala" w:cs="Helvetica"/>
          <w:color w:val="19285E"/>
          <w:sz w:val="27"/>
          <w:szCs w:val="27"/>
          <w:lang w:val="pt-BR"/>
        </w:rPr>
        <w:t>Na avicultura, “integrado” é a pessoa ou empresa executora de uma parte das atividades da cadeia produtiva. Integração é, portanto, o sistema de parceria entre uma empresa, que é a integradora, e os produtores rurais, os integrados. Eles têm área p</w:t>
      </w:r>
      <w:r>
        <w:rPr>
          <w:rFonts w:ascii="Sarala" w:hAnsi="Sarala" w:cs="Helvetica"/>
          <w:color w:val="19285E"/>
          <w:sz w:val="27"/>
          <w:szCs w:val="27"/>
          <w:lang w:val="pt-BR"/>
        </w:rPr>
        <w:t xml:space="preserve">rópria para a criação de aves e são </w:t>
      </w:r>
      <w:r>
        <w:rPr>
          <w:rFonts w:ascii="Sarala" w:hAnsi="Sarala" w:cs="Helvetica"/>
          <w:color w:val="19285E"/>
          <w:sz w:val="27"/>
          <w:szCs w:val="27"/>
          <w:lang w:val="pt-BR"/>
        </w:rPr>
        <w:lastRenderedPageBreak/>
        <w:t>remunerados de acordo com a produtividade e com o preço de mercado da ave no momento da venda.</w:t>
      </w:r>
    </w:p>
    <w:p w14:paraId="12B52190" w14:textId="77777777" w:rsidR="00000000" w:rsidRDefault="00F222F8">
      <w:pPr>
        <w:pStyle w:val="a5"/>
        <w:shd w:val="clear" w:color="auto" w:fill="FFFFFF"/>
        <w:divId w:val="1909341633"/>
        <w:rPr>
          <w:rFonts w:ascii="Sarala" w:hAnsi="Sarala" w:cs="Helvetica"/>
          <w:color w:val="19285E"/>
          <w:sz w:val="27"/>
          <w:szCs w:val="27"/>
          <w:lang w:val="pt-BR"/>
        </w:rPr>
      </w:pPr>
      <w:r>
        <w:rPr>
          <w:rFonts w:ascii="Sarala" w:hAnsi="Sarala" w:cs="Helvetica"/>
          <w:color w:val="19285E"/>
          <w:sz w:val="27"/>
          <w:szCs w:val="27"/>
          <w:lang w:val="pt-BR"/>
        </w:rPr>
        <w:t>Amplamente usado no setor avícola do Brasil, o modelo de produção permite que a granja consiga índices de desempenho bastante</w:t>
      </w:r>
      <w:r>
        <w:rPr>
          <w:rFonts w:ascii="Sarala" w:hAnsi="Sarala" w:cs="Helvetica"/>
          <w:color w:val="19285E"/>
          <w:sz w:val="27"/>
          <w:szCs w:val="27"/>
          <w:lang w:val="pt-BR"/>
        </w:rPr>
        <w:t xml:space="preserve"> competitivos, além de expansão das parcerias. Os negócios que Ivan Klein mantém com Ricardo são assim. “Trabalhamos com planilhas, com valor ajustado à indústria, e a perspectiva é que o cenário melhore para nós como está melhorando para a exportação”, af</w:t>
      </w:r>
      <w:r>
        <w:rPr>
          <w:rFonts w:ascii="Sarala" w:hAnsi="Sarala" w:cs="Helvetica"/>
          <w:color w:val="19285E"/>
          <w:sz w:val="27"/>
          <w:szCs w:val="27"/>
          <w:lang w:val="pt-BR"/>
        </w:rPr>
        <w:t>irma Ivan. Segundo ele, o setor avícola vive um momento único de “expansão violenta e com baixo risco”, diz.</w:t>
      </w:r>
    </w:p>
    <w:p w14:paraId="49D55E90" w14:textId="77777777" w:rsidR="00000000" w:rsidRDefault="00F222F8">
      <w:pPr>
        <w:pStyle w:val="a5"/>
        <w:shd w:val="clear" w:color="auto" w:fill="FFFFFF"/>
        <w:divId w:val="1909341633"/>
        <w:rPr>
          <w:rFonts w:ascii="Sarala" w:hAnsi="Sarala" w:cs="Helvetica"/>
          <w:color w:val="19285E"/>
          <w:sz w:val="27"/>
          <w:szCs w:val="27"/>
          <w:lang w:val="pt-BR"/>
        </w:rPr>
      </w:pPr>
      <w:r>
        <w:rPr>
          <w:rFonts w:ascii="Sarala" w:hAnsi="Sarala" w:cs="Helvetica"/>
          <w:color w:val="19285E"/>
          <w:sz w:val="27"/>
          <w:szCs w:val="27"/>
          <w:lang w:val="pt-BR"/>
        </w:rPr>
        <w:t xml:space="preserve">A responsável por isso é a peste suína africana (PSA), patologia fatal para os porcos que acometeu a criação chinesa desde agosto do ano passado e </w:t>
      </w:r>
      <w:r>
        <w:rPr>
          <w:rFonts w:ascii="Sarala" w:hAnsi="Sarala" w:cs="Helvetica"/>
          <w:color w:val="19285E"/>
          <w:sz w:val="27"/>
          <w:szCs w:val="27"/>
          <w:lang w:val="pt-BR"/>
        </w:rPr>
        <w:t>reduziu pela metade seu rebanho – a produção anual deve recuar em 20 milhões de toneladas. Como a China é a maior consumidora de carne de porco do mundo, o país elevou a importação não só de carne de porco, mas de todas as outras proteínas animais.</w:t>
      </w:r>
    </w:p>
    <w:p w14:paraId="19999E92" w14:textId="77777777" w:rsidR="00000000" w:rsidRDefault="00F222F8">
      <w:pPr>
        <w:pStyle w:val="a5"/>
        <w:shd w:val="clear" w:color="auto" w:fill="FFFFFF"/>
        <w:divId w:val="1909341633"/>
        <w:rPr>
          <w:rFonts w:ascii="Sarala" w:hAnsi="Sarala" w:cs="Helvetica"/>
          <w:color w:val="19285E"/>
          <w:sz w:val="27"/>
          <w:szCs w:val="27"/>
        </w:rPr>
      </w:pPr>
      <w:r>
        <w:rPr>
          <w:rFonts w:ascii="Sarala" w:hAnsi="Sarala" w:cs="Helvetica"/>
          <w:color w:val="19285E"/>
          <w:sz w:val="27"/>
          <w:szCs w:val="27"/>
          <w:lang w:val="pt-BR"/>
        </w:rPr>
        <w:t>“Em fun</w:t>
      </w:r>
      <w:r>
        <w:rPr>
          <w:rFonts w:ascii="Sarala" w:hAnsi="Sarala" w:cs="Helvetica"/>
          <w:color w:val="19285E"/>
          <w:sz w:val="27"/>
          <w:szCs w:val="27"/>
          <w:lang w:val="pt-BR"/>
        </w:rPr>
        <w:t>ção do problema da China com a PSA, nossa produção tem colocação com valor agregado maior que o histórico normal”, comemora Ivan. “O mercado de carnes se mostra promissor, com perspectivas boas para os próximos três anos.” O otimismo nas granjas Klein, por</w:t>
      </w:r>
      <w:r>
        <w:rPr>
          <w:rFonts w:ascii="Sarala" w:hAnsi="Sarala" w:cs="Helvetica"/>
          <w:color w:val="19285E"/>
          <w:sz w:val="27"/>
          <w:szCs w:val="27"/>
          <w:lang w:val="pt-BR"/>
        </w:rPr>
        <w:t xml:space="preserve">tanto, tem tudo para continuar em alta. </w:t>
      </w:r>
      <w:r>
        <w:rPr>
          <w:rFonts w:ascii="Sarala" w:hAnsi="Sarala" w:cs="Helvetica"/>
          <w:color w:val="19285E"/>
          <w:sz w:val="27"/>
          <w:szCs w:val="27"/>
        </w:rPr>
        <w:t>(CCL)</w:t>
      </w:r>
    </w:p>
    <w:p w14:paraId="3564FBDD" w14:textId="77777777" w:rsidR="00000000" w:rsidRDefault="00F222F8">
      <w:pPr>
        <w:numPr>
          <w:ilvl w:val="0"/>
          <w:numId w:val="2"/>
        </w:numPr>
        <w:shd w:val="clear" w:color="auto" w:fill="FFFFFF"/>
        <w:ind w:left="0"/>
        <w:divId w:val="697119420"/>
        <w:rPr>
          <w:rFonts w:ascii="Sarala" w:hAnsi="Sarala" w:cs="Helvetica"/>
          <w:color w:val="19285E"/>
          <w:sz w:val="27"/>
          <w:szCs w:val="27"/>
        </w:rPr>
      </w:pPr>
      <w:r>
        <w:rPr>
          <w:rFonts w:ascii="Sarala" w:hAnsi="Sarala" w:cs="Helvetica" w:hint="eastAsia"/>
          <w:noProof/>
          <w:color w:val="19285E"/>
          <w:sz w:val="27"/>
          <w:szCs w:val="27"/>
        </w:rPr>
        <w:lastRenderedPageBreak/>
        <w:drawing>
          <wp:inline distT="0" distB="0" distL="0" distR="0" wp14:anchorId="0D592033" wp14:editId="2F34FCF3">
            <wp:extent cx="7620000" cy="507492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7620000" cy="5074920"/>
                    </a:xfrm>
                    <a:prstGeom prst="rect">
                      <a:avLst/>
                    </a:prstGeom>
                    <a:noFill/>
                    <a:ln>
                      <a:noFill/>
                    </a:ln>
                  </pic:spPr>
                </pic:pic>
              </a:graphicData>
            </a:graphic>
          </wp:inline>
        </w:drawing>
      </w:r>
    </w:p>
    <w:p w14:paraId="7E1F294B" w14:textId="77777777" w:rsidR="00000000" w:rsidRDefault="00F222F8">
      <w:pPr>
        <w:pStyle w:val="a5"/>
        <w:shd w:val="clear" w:color="auto" w:fill="FFFFFF"/>
        <w:divId w:val="697119420"/>
        <w:rPr>
          <w:rFonts w:ascii="Sarala" w:hAnsi="Sarala" w:cs="Helvetica"/>
          <w:color w:val="19285E"/>
          <w:sz w:val="27"/>
          <w:szCs w:val="27"/>
          <w:lang w:val="pt-BR"/>
        </w:rPr>
      </w:pPr>
      <w:r>
        <w:rPr>
          <w:rStyle w:val="a6"/>
          <w:rFonts w:ascii="Sarala" w:hAnsi="Sarala" w:cs="Helvetica"/>
          <w:color w:val="19285E"/>
          <w:sz w:val="27"/>
          <w:szCs w:val="27"/>
          <w:lang w:val="pt-BR"/>
        </w:rPr>
        <w:t>SAMARIA CAMARÕES</w:t>
      </w:r>
    </w:p>
    <w:p w14:paraId="0C80248D" w14:textId="77777777" w:rsidR="00000000" w:rsidRDefault="00F222F8">
      <w:pPr>
        <w:pStyle w:val="a5"/>
        <w:shd w:val="clear" w:color="auto" w:fill="FFFFFF"/>
        <w:divId w:val="697119420"/>
        <w:rPr>
          <w:rFonts w:ascii="Sarala" w:hAnsi="Sarala" w:cs="Helvetica"/>
          <w:color w:val="19285E"/>
          <w:sz w:val="27"/>
          <w:szCs w:val="27"/>
          <w:lang w:val="pt-BR"/>
        </w:rPr>
      </w:pPr>
      <w:r>
        <w:rPr>
          <w:rStyle w:val="a6"/>
          <w:rFonts w:ascii="Sarala" w:hAnsi="Sarala" w:cs="Helvetica"/>
          <w:color w:val="19285E"/>
          <w:sz w:val="27"/>
          <w:szCs w:val="27"/>
          <w:lang w:val="pt-BR"/>
        </w:rPr>
        <w:t xml:space="preserve">Setor: </w:t>
      </w:r>
      <w:r>
        <w:rPr>
          <w:rFonts w:ascii="Sarala" w:hAnsi="Sarala" w:cs="Helvetica"/>
          <w:color w:val="19285E"/>
          <w:sz w:val="27"/>
          <w:szCs w:val="27"/>
          <w:lang w:val="pt-BR"/>
        </w:rPr>
        <w:t>camarão</w:t>
      </w:r>
      <w:r>
        <w:rPr>
          <w:rFonts w:ascii="Sarala" w:hAnsi="Sarala" w:cs="Helvetica"/>
          <w:color w:val="19285E"/>
          <w:sz w:val="27"/>
          <w:szCs w:val="27"/>
          <w:lang w:val="pt-BR"/>
        </w:rPr>
        <w:br/>
      </w:r>
      <w:r>
        <w:rPr>
          <w:rStyle w:val="a6"/>
          <w:rFonts w:ascii="Sarala" w:hAnsi="Sarala" w:cs="Helvetica"/>
          <w:color w:val="19285E"/>
          <w:sz w:val="27"/>
          <w:szCs w:val="27"/>
          <w:lang w:val="pt-BR"/>
        </w:rPr>
        <w:t>Sede:</w:t>
      </w:r>
      <w:r>
        <w:rPr>
          <w:rFonts w:ascii="Sarala" w:hAnsi="Sarala" w:cs="Helvetica"/>
          <w:color w:val="19285E"/>
          <w:sz w:val="27"/>
          <w:szCs w:val="27"/>
          <w:lang w:val="pt-BR"/>
        </w:rPr>
        <w:t xml:space="preserve"> </w:t>
      </w:r>
      <w:r>
        <w:rPr>
          <w:rFonts w:ascii="Sarala" w:hAnsi="Sarala" w:cs="Helvetica"/>
          <w:color w:val="19285E"/>
          <w:sz w:val="27"/>
          <w:szCs w:val="27"/>
          <w:lang w:val="pt-BR"/>
        </w:rPr>
        <w:t>Rio Grande do Norte</w:t>
      </w:r>
    </w:p>
    <w:p w14:paraId="2B06E3E8" w14:textId="77777777" w:rsidR="00000000" w:rsidRDefault="00F222F8">
      <w:pPr>
        <w:pStyle w:val="a5"/>
        <w:shd w:val="clear" w:color="auto" w:fill="FFFFFF"/>
        <w:divId w:val="697119420"/>
        <w:rPr>
          <w:rFonts w:ascii="Sarala" w:hAnsi="Sarala" w:cs="Helvetica"/>
          <w:color w:val="19285E"/>
          <w:sz w:val="27"/>
          <w:szCs w:val="27"/>
          <w:lang w:val="pt-BR"/>
        </w:rPr>
      </w:pPr>
      <w:r>
        <w:rPr>
          <w:rFonts w:ascii="Sarala" w:hAnsi="Sarala" w:cs="Helvetica"/>
          <w:color w:val="19285E"/>
          <w:sz w:val="27"/>
          <w:szCs w:val="27"/>
          <w:lang w:val="pt-BR"/>
        </w:rPr>
        <w:t xml:space="preserve">As imagens aéreas das lâminas d’água de cultivo impressionam. Maior empresa produtora do crustáceo no país, a Samaria desenvolve a carcinicultura desde 2002 – só na fazenda Potiporã, no município de Pendências (RN), são 303 viveiros em </w:t>
      </w:r>
      <w:r>
        <w:rPr>
          <w:rFonts w:ascii="Sarala" w:hAnsi="Sarala" w:cs="Helvetica"/>
          <w:color w:val="19285E"/>
          <w:sz w:val="27"/>
          <w:szCs w:val="27"/>
          <w:lang w:val="pt-BR"/>
        </w:rPr>
        <w:t>1.180 hectares e mais de mil toneladas de camarões submersos. Mas foi após o investimento em um moderno laboratório de biologia molecular em Touros (RN), adquirido em 2016, e um contrato com pesquisadores australianos e equatorianos com expertise em melhor</w:t>
      </w:r>
      <w:r>
        <w:rPr>
          <w:rFonts w:ascii="Sarala" w:hAnsi="Sarala" w:cs="Helvetica"/>
          <w:color w:val="19285E"/>
          <w:sz w:val="27"/>
          <w:szCs w:val="27"/>
          <w:lang w:val="pt-BR"/>
        </w:rPr>
        <w:t>amento genético que a empresa saltou para o patamar que ostenta hoje. Só a comercialização do camarão nesse primeiro estágio de desenvolvimento (preponderante para garantir o sucesso do produto final) ultrapassa 500 milhões de unidades por mês.</w:t>
      </w:r>
    </w:p>
    <w:p w14:paraId="4261F4FA" w14:textId="77777777" w:rsidR="00000000" w:rsidRDefault="00F222F8">
      <w:pPr>
        <w:pStyle w:val="a5"/>
        <w:shd w:val="clear" w:color="auto" w:fill="FFFFFF"/>
        <w:divId w:val="697119420"/>
        <w:rPr>
          <w:rFonts w:ascii="Sarala" w:hAnsi="Sarala" w:cs="Helvetica"/>
          <w:color w:val="19285E"/>
          <w:sz w:val="27"/>
          <w:szCs w:val="27"/>
        </w:rPr>
      </w:pPr>
      <w:r>
        <w:rPr>
          <w:rFonts w:ascii="Sarala" w:hAnsi="Sarala" w:cs="Helvetica"/>
          <w:color w:val="19285E"/>
          <w:sz w:val="27"/>
          <w:szCs w:val="27"/>
          <w:lang w:val="pt-BR"/>
        </w:rPr>
        <w:lastRenderedPageBreak/>
        <w:t>O “rei do c</w:t>
      </w:r>
      <w:r>
        <w:rPr>
          <w:rFonts w:ascii="Sarala" w:hAnsi="Sarala" w:cs="Helvetica"/>
          <w:color w:val="19285E"/>
          <w:sz w:val="27"/>
          <w:szCs w:val="27"/>
          <w:lang w:val="pt-BR"/>
        </w:rPr>
        <w:t>amarão” é o empresário cearense Cristiano Maia. Ele detém uma estrutura que emprega 1.175 funcionários e cobre toda a cadeia: reprodução, engorda (é também dono de outras duas fazendas de 656 hectares e 161 viveiros em Paraipaba-CE) e indústria de benefici</w:t>
      </w:r>
      <w:r>
        <w:rPr>
          <w:rFonts w:ascii="Sarala" w:hAnsi="Sarala" w:cs="Helvetica"/>
          <w:color w:val="19285E"/>
          <w:sz w:val="27"/>
          <w:szCs w:val="27"/>
          <w:lang w:val="pt-BR"/>
        </w:rPr>
        <w:t>amento capaz de preparar o animal para o consumo final: inteiro, sem cabeça, descascado, eviscerado, cru ou cozido. O camarão processado, cuja marca fantasia é Potiporã, é a maior fonte de renda do grupo: a comercialização de cerca de 600 toneladas por mês</w:t>
      </w:r>
      <w:r>
        <w:rPr>
          <w:rFonts w:ascii="Sarala" w:hAnsi="Sarala" w:cs="Helvetica"/>
          <w:color w:val="19285E"/>
          <w:sz w:val="27"/>
          <w:szCs w:val="27"/>
          <w:lang w:val="pt-BR"/>
        </w:rPr>
        <w:t xml:space="preserve"> representa 20% da produção anual do estado potiguar e 10% a 15% das vendas totais no país. </w:t>
      </w:r>
      <w:r>
        <w:rPr>
          <w:rFonts w:ascii="Sarala" w:hAnsi="Sarala" w:cs="Helvetica"/>
          <w:color w:val="19285E"/>
          <w:sz w:val="27"/>
          <w:szCs w:val="27"/>
        </w:rPr>
        <w:t>(CB)</w:t>
      </w:r>
    </w:p>
    <w:p w14:paraId="42FFEF6A" w14:textId="77777777" w:rsidR="00000000" w:rsidRDefault="00F222F8">
      <w:pPr>
        <w:numPr>
          <w:ilvl w:val="0"/>
          <w:numId w:val="2"/>
        </w:numPr>
        <w:shd w:val="clear" w:color="auto" w:fill="FFFFFF"/>
        <w:ind w:left="0"/>
        <w:divId w:val="1861311129"/>
        <w:rPr>
          <w:rFonts w:ascii="Sarala" w:hAnsi="Sarala" w:cs="Helvetica"/>
          <w:color w:val="19285E"/>
          <w:sz w:val="27"/>
          <w:szCs w:val="27"/>
        </w:rPr>
      </w:pPr>
      <w:r>
        <w:rPr>
          <w:rFonts w:ascii="Sarala" w:hAnsi="Sarala" w:cs="Helvetica" w:hint="eastAsia"/>
          <w:noProof/>
          <w:color w:val="19285E"/>
          <w:sz w:val="27"/>
          <w:szCs w:val="27"/>
        </w:rPr>
        <w:drawing>
          <wp:inline distT="0" distB="0" distL="0" distR="0" wp14:anchorId="1ED8C781" wp14:editId="7D6A4F70">
            <wp:extent cx="7620000" cy="507492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7620000" cy="5074920"/>
                    </a:xfrm>
                    <a:prstGeom prst="rect">
                      <a:avLst/>
                    </a:prstGeom>
                    <a:noFill/>
                    <a:ln>
                      <a:noFill/>
                    </a:ln>
                  </pic:spPr>
                </pic:pic>
              </a:graphicData>
            </a:graphic>
          </wp:inline>
        </w:drawing>
      </w:r>
    </w:p>
    <w:p w14:paraId="6F90921E" w14:textId="77777777" w:rsidR="00000000" w:rsidRDefault="00F222F8">
      <w:pPr>
        <w:pStyle w:val="a5"/>
        <w:shd w:val="clear" w:color="auto" w:fill="FFFFFF"/>
        <w:divId w:val="1861311129"/>
        <w:rPr>
          <w:rFonts w:ascii="Sarala" w:hAnsi="Sarala" w:cs="Helvetica"/>
          <w:color w:val="19285E"/>
          <w:sz w:val="27"/>
          <w:szCs w:val="27"/>
          <w:lang w:val="pt-BR"/>
        </w:rPr>
      </w:pPr>
      <w:r>
        <w:rPr>
          <w:rStyle w:val="a6"/>
          <w:rFonts w:ascii="Sarala" w:hAnsi="Sarala" w:cs="Helvetica"/>
          <w:color w:val="19285E"/>
          <w:sz w:val="27"/>
          <w:szCs w:val="27"/>
          <w:lang w:val="pt-BR"/>
        </w:rPr>
        <w:t>SCHMIDT AGRÍCOLA</w:t>
      </w:r>
    </w:p>
    <w:p w14:paraId="18427639" w14:textId="77777777" w:rsidR="00000000" w:rsidRDefault="00F222F8">
      <w:pPr>
        <w:pStyle w:val="a5"/>
        <w:shd w:val="clear" w:color="auto" w:fill="FFFFFF"/>
        <w:divId w:val="1861311129"/>
        <w:rPr>
          <w:rFonts w:ascii="Sarala" w:hAnsi="Sarala" w:cs="Helvetica"/>
          <w:color w:val="19285E"/>
          <w:sz w:val="27"/>
          <w:szCs w:val="27"/>
          <w:lang w:val="pt-BR"/>
        </w:rPr>
      </w:pPr>
      <w:r>
        <w:rPr>
          <w:rStyle w:val="a6"/>
          <w:rFonts w:ascii="Sarala" w:hAnsi="Sarala" w:cs="Helvetica"/>
          <w:color w:val="19285E"/>
          <w:sz w:val="27"/>
          <w:szCs w:val="27"/>
          <w:lang w:val="pt-BR"/>
        </w:rPr>
        <w:t xml:space="preserve">Setor: </w:t>
      </w:r>
      <w:r>
        <w:rPr>
          <w:rFonts w:ascii="Sarala" w:hAnsi="Sarala" w:cs="Helvetica"/>
          <w:color w:val="19285E"/>
          <w:sz w:val="27"/>
          <w:szCs w:val="27"/>
          <w:lang w:val="pt-BR"/>
        </w:rPr>
        <w:t>fibras, grãos, frutas</w:t>
      </w:r>
      <w:r>
        <w:rPr>
          <w:rFonts w:ascii="Sarala" w:hAnsi="Sarala" w:cs="Helvetica"/>
          <w:color w:val="19285E"/>
          <w:sz w:val="27"/>
          <w:szCs w:val="27"/>
          <w:lang w:val="pt-BR"/>
        </w:rPr>
        <w:br/>
      </w:r>
      <w:r>
        <w:rPr>
          <w:rStyle w:val="a6"/>
          <w:rFonts w:ascii="Sarala" w:hAnsi="Sarala" w:cs="Helvetica"/>
          <w:color w:val="19285E"/>
          <w:sz w:val="27"/>
          <w:szCs w:val="27"/>
          <w:lang w:val="pt-BR"/>
        </w:rPr>
        <w:t>Sede:</w:t>
      </w:r>
      <w:r>
        <w:rPr>
          <w:rFonts w:ascii="Sarala" w:hAnsi="Sarala" w:cs="Helvetica"/>
          <w:color w:val="19285E"/>
          <w:sz w:val="27"/>
          <w:szCs w:val="27"/>
          <w:lang w:val="pt-BR"/>
        </w:rPr>
        <w:t xml:space="preserve"> Bahia</w:t>
      </w:r>
    </w:p>
    <w:p w14:paraId="48BE1CC8" w14:textId="77777777" w:rsidR="00000000" w:rsidRDefault="00F222F8">
      <w:pPr>
        <w:pStyle w:val="a5"/>
        <w:shd w:val="clear" w:color="auto" w:fill="FFFFFF"/>
        <w:divId w:val="1861311129"/>
        <w:rPr>
          <w:rFonts w:ascii="Sarala" w:hAnsi="Sarala" w:cs="Helvetica"/>
          <w:color w:val="19285E"/>
          <w:sz w:val="27"/>
          <w:szCs w:val="27"/>
          <w:lang w:val="pt-BR"/>
        </w:rPr>
      </w:pPr>
      <w:r>
        <w:rPr>
          <w:rFonts w:ascii="Sarala" w:hAnsi="Sarala" w:cs="Helvetica"/>
          <w:color w:val="19285E"/>
          <w:sz w:val="27"/>
          <w:szCs w:val="27"/>
          <w:lang w:val="pt-BR"/>
        </w:rPr>
        <w:t xml:space="preserve">Quatro irmãos que tocam o sonho do pai e têm como objetivo manter os mesmos valores e princípios, mas com modernos modelos de gestão e </w:t>
      </w:r>
      <w:r>
        <w:rPr>
          <w:rFonts w:ascii="Sarala" w:hAnsi="Sarala" w:cs="Helvetica"/>
          <w:color w:val="19285E"/>
          <w:sz w:val="27"/>
          <w:szCs w:val="27"/>
          <w:lang w:val="pt-BR"/>
        </w:rPr>
        <w:lastRenderedPageBreak/>
        <w:t>novas tecnologias. Esse é o retrato atual da família Schmidt, que administra desde a década de 1980 um grupo agrícola que</w:t>
      </w:r>
      <w:r>
        <w:rPr>
          <w:rFonts w:ascii="Sarala" w:hAnsi="Sarala" w:cs="Helvetica"/>
          <w:color w:val="19285E"/>
          <w:sz w:val="27"/>
          <w:szCs w:val="27"/>
          <w:lang w:val="pt-BR"/>
        </w:rPr>
        <w:t xml:space="preserve"> leva seu sobrenome na antiga Vila Rio Grande, hoje conhecida como Placas, na cidade baiana de Barreiras.</w:t>
      </w:r>
    </w:p>
    <w:p w14:paraId="406307B6" w14:textId="77777777" w:rsidR="00000000" w:rsidRDefault="00F222F8">
      <w:pPr>
        <w:pStyle w:val="a5"/>
        <w:shd w:val="clear" w:color="auto" w:fill="FFFFFF"/>
        <w:divId w:val="1861311129"/>
        <w:rPr>
          <w:rFonts w:ascii="Sarala" w:hAnsi="Sarala" w:cs="Helvetica"/>
          <w:color w:val="19285E"/>
          <w:sz w:val="27"/>
          <w:szCs w:val="27"/>
          <w:lang w:val="pt-BR"/>
        </w:rPr>
      </w:pPr>
      <w:r>
        <w:rPr>
          <w:rFonts w:ascii="Sarala" w:hAnsi="Sarala" w:cs="Helvetica"/>
          <w:color w:val="19285E"/>
          <w:sz w:val="27"/>
          <w:szCs w:val="27"/>
          <w:lang w:val="pt-BR"/>
        </w:rPr>
        <w:t>Há mais de três décadas, foi para o oeste da Bahia que o patriarca Paulo Ambrósio Schmidt e sua esposa, Helena, se mudaram, vindos do Rio Grande do Su</w:t>
      </w:r>
      <w:r>
        <w:rPr>
          <w:rFonts w:ascii="Sarala" w:hAnsi="Sarala" w:cs="Helvetica"/>
          <w:color w:val="19285E"/>
          <w:sz w:val="27"/>
          <w:szCs w:val="27"/>
          <w:lang w:val="pt-BR"/>
        </w:rPr>
        <w:t>l. Atraído pela terra barata, o casal comprou 6 mil hectares de terra e foi um dos pioneiros a cultivar na região. Em 2009, com a morte do pai, os filhos assumiram a gestão da fazenda. Paulo Almeida é o diretor de produção; Moisés, de relações instituciona</w:t>
      </w:r>
      <w:r>
        <w:rPr>
          <w:rFonts w:ascii="Sarala" w:hAnsi="Sarala" w:cs="Helvetica"/>
          <w:color w:val="19285E"/>
          <w:sz w:val="27"/>
          <w:szCs w:val="27"/>
          <w:lang w:val="pt-BR"/>
        </w:rPr>
        <w:t>is; Tobias, do jurídico, e David, do administrativo e financeiro.</w:t>
      </w:r>
    </w:p>
    <w:p w14:paraId="322BAFE7" w14:textId="77777777" w:rsidR="00000000" w:rsidRDefault="00F222F8">
      <w:pPr>
        <w:pStyle w:val="a5"/>
        <w:shd w:val="clear" w:color="auto" w:fill="FFFFFF"/>
        <w:divId w:val="1861311129"/>
        <w:rPr>
          <w:rFonts w:ascii="Sarala" w:hAnsi="Sarala" w:cs="Helvetica"/>
          <w:color w:val="19285E"/>
          <w:sz w:val="27"/>
          <w:szCs w:val="27"/>
          <w:lang w:val="pt-BR"/>
        </w:rPr>
      </w:pPr>
      <w:r>
        <w:rPr>
          <w:rFonts w:ascii="Sarala" w:hAnsi="Sarala" w:cs="Helvetica"/>
          <w:color w:val="19285E"/>
          <w:sz w:val="27"/>
          <w:szCs w:val="27"/>
          <w:lang w:val="pt-BR"/>
        </w:rPr>
        <w:t>Com experiência de 40 anos na agricultura, a Schmidt produz fibras, grãos e frutas. Hoje, a empresa administra propriedades rurais próprias, arrendadas e de reserva legal, num total de 25.40</w:t>
      </w:r>
      <w:r>
        <w:rPr>
          <w:rFonts w:ascii="Sarala" w:hAnsi="Sarala" w:cs="Helvetica"/>
          <w:color w:val="19285E"/>
          <w:sz w:val="27"/>
          <w:szCs w:val="27"/>
          <w:lang w:val="pt-BR"/>
        </w:rPr>
        <w:t xml:space="preserve">0 hectares. A companhia projeta para 2021 um acréscimo de mais 7 mil hectares em área plantada. Na safra 2017/18, a companhia, que fatura em torno de R$ 200 milhões por safra, produziu 71 sacas de soja por hectare. Na seguinte, algumas áreas chegaram a 81 </w:t>
      </w:r>
      <w:r>
        <w:rPr>
          <w:rFonts w:ascii="Sarala" w:hAnsi="Sarala" w:cs="Helvetica"/>
          <w:color w:val="19285E"/>
          <w:sz w:val="27"/>
          <w:szCs w:val="27"/>
          <w:lang w:val="pt-BR"/>
        </w:rPr>
        <w:t>sacas por hectare. Isso é quase quatro vezes o que a fazenda produzia no começo.</w:t>
      </w:r>
    </w:p>
    <w:p w14:paraId="51080224" w14:textId="77777777" w:rsidR="00000000" w:rsidRDefault="00F222F8">
      <w:pPr>
        <w:pStyle w:val="a5"/>
        <w:shd w:val="clear" w:color="auto" w:fill="FFFFFF"/>
        <w:divId w:val="1861311129"/>
        <w:rPr>
          <w:rFonts w:ascii="Sarala" w:hAnsi="Sarala" w:cs="Helvetica"/>
          <w:color w:val="19285E"/>
          <w:sz w:val="27"/>
          <w:szCs w:val="27"/>
        </w:rPr>
      </w:pPr>
      <w:r>
        <w:rPr>
          <w:rFonts w:ascii="Sarala" w:hAnsi="Sarala" w:cs="Helvetica"/>
          <w:color w:val="19285E"/>
          <w:sz w:val="27"/>
          <w:szCs w:val="27"/>
          <w:lang w:val="pt-BR"/>
        </w:rPr>
        <w:t>Lá, produtividade anda lado a lado com tecnologia. O parque de máquinas da produção de grãos e fibras atua com georreferenciamento via piloto automático. A fruticultura usa dr</w:t>
      </w:r>
      <w:r>
        <w:rPr>
          <w:rFonts w:ascii="Sarala" w:hAnsi="Sarala" w:cs="Helvetica"/>
          <w:color w:val="19285E"/>
          <w:sz w:val="27"/>
          <w:szCs w:val="27"/>
          <w:lang w:val="pt-BR"/>
        </w:rPr>
        <w:t xml:space="preserve">ones para combater pragas e doenças e cabeamento aéreo para transporte da produção. A Schmidt, aliás, de olho na inovação, acaba de criar um departamento para o desenvolvimento de aplicativos para gerar dados sobre a lavoura. Tudo para continuar fazendo o </w:t>
      </w:r>
      <w:r>
        <w:rPr>
          <w:rFonts w:ascii="Sarala" w:hAnsi="Sarala" w:cs="Helvetica"/>
          <w:color w:val="19285E"/>
          <w:sz w:val="27"/>
          <w:szCs w:val="27"/>
          <w:lang w:val="pt-BR"/>
        </w:rPr>
        <w:t xml:space="preserve">sonho do patriarca dar bons frutos. </w:t>
      </w:r>
      <w:r>
        <w:rPr>
          <w:rFonts w:ascii="Sarala" w:hAnsi="Sarala" w:cs="Helvetica"/>
          <w:color w:val="19285E"/>
          <w:sz w:val="27"/>
          <w:szCs w:val="27"/>
        </w:rPr>
        <w:t>(CCL)</w:t>
      </w:r>
    </w:p>
    <w:p w14:paraId="3B46F506" w14:textId="77777777" w:rsidR="00000000" w:rsidRDefault="00F222F8">
      <w:pPr>
        <w:numPr>
          <w:ilvl w:val="0"/>
          <w:numId w:val="4"/>
        </w:numPr>
        <w:shd w:val="clear" w:color="auto" w:fill="FFFFFF"/>
        <w:ind w:left="0"/>
        <w:divId w:val="1901670886"/>
        <w:rPr>
          <w:rFonts w:ascii="Sarala" w:hAnsi="Sarala" w:cs="Helvetica"/>
          <w:color w:val="19285E"/>
          <w:sz w:val="27"/>
          <w:szCs w:val="27"/>
        </w:rPr>
      </w:pPr>
      <w:r>
        <w:rPr>
          <w:rFonts w:ascii="Sarala" w:hAnsi="Sarala" w:cs="Helvetica" w:hint="eastAsia"/>
          <w:noProof/>
          <w:color w:val="19285E"/>
          <w:sz w:val="27"/>
          <w:szCs w:val="27"/>
        </w:rPr>
        <w:drawing>
          <wp:inline distT="0" distB="0" distL="0" distR="0" wp14:anchorId="72768900" wp14:editId="4872B505">
            <wp:extent cx="381000" cy="38100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2C32A7C5" w14:textId="77777777" w:rsidR="00000000" w:rsidRDefault="00F222F8">
      <w:pPr>
        <w:numPr>
          <w:ilvl w:val="0"/>
          <w:numId w:val="4"/>
        </w:numPr>
        <w:shd w:val="clear" w:color="auto" w:fill="FFFFFF"/>
        <w:ind w:left="0"/>
        <w:divId w:val="1901670886"/>
        <w:rPr>
          <w:rFonts w:ascii="Sarala" w:hAnsi="Sarala" w:cs="Helvetica"/>
          <w:color w:val="19285E"/>
          <w:sz w:val="27"/>
          <w:szCs w:val="27"/>
        </w:rPr>
      </w:pPr>
      <w:r>
        <w:rPr>
          <w:rFonts w:ascii="Sarala" w:hAnsi="Sarala" w:cs="Helvetica" w:hint="eastAsia"/>
          <w:noProof/>
          <w:color w:val="19285E"/>
          <w:sz w:val="27"/>
          <w:szCs w:val="27"/>
        </w:rPr>
        <w:drawing>
          <wp:inline distT="0" distB="0" distL="0" distR="0" wp14:anchorId="73974992" wp14:editId="0DEE4E31">
            <wp:extent cx="381000" cy="38100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2E5AFA13" w14:textId="77777777" w:rsidR="00000000" w:rsidRDefault="00F222F8">
      <w:pPr>
        <w:numPr>
          <w:ilvl w:val="0"/>
          <w:numId w:val="4"/>
        </w:numPr>
        <w:shd w:val="clear" w:color="auto" w:fill="FFFFFF"/>
        <w:ind w:left="0"/>
        <w:divId w:val="1901670886"/>
        <w:rPr>
          <w:rFonts w:ascii="Sarala" w:hAnsi="Sarala" w:cs="Helvetica"/>
          <w:color w:val="19285E"/>
          <w:sz w:val="27"/>
          <w:szCs w:val="27"/>
        </w:rPr>
      </w:pPr>
      <w:r>
        <w:rPr>
          <w:rFonts w:ascii="Sarala" w:hAnsi="Sarala" w:cs="Helvetica" w:hint="eastAsia"/>
          <w:noProof/>
          <w:color w:val="19285E"/>
          <w:sz w:val="27"/>
          <w:szCs w:val="27"/>
        </w:rPr>
        <w:drawing>
          <wp:inline distT="0" distB="0" distL="0" distR="0" wp14:anchorId="0A3A73DD" wp14:editId="7F7B9263">
            <wp:extent cx="381000" cy="3810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733865A5" w14:textId="77777777" w:rsidR="00000000" w:rsidRDefault="00F222F8">
      <w:pPr>
        <w:numPr>
          <w:ilvl w:val="0"/>
          <w:numId w:val="4"/>
        </w:numPr>
        <w:shd w:val="clear" w:color="auto" w:fill="FFFFFF"/>
        <w:ind w:left="0"/>
        <w:divId w:val="1901670886"/>
        <w:rPr>
          <w:rFonts w:ascii="Sarala" w:hAnsi="Sarala" w:cs="Helvetica"/>
          <w:color w:val="19285E"/>
          <w:sz w:val="27"/>
          <w:szCs w:val="27"/>
        </w:rPr>
      </w:pPr>
      <w:r>
        <w:rPr>
          <w:rFonts w:ascii="Sarala" w:hAnsi="Sarala" w:cs="Helvetica" w:hint="eastAsia"/>
          <w:noProof/>
          <w:color w:val="19285E"/>
          <w:sz w:val="27"/>
          <w:szCs w:val="27"/>
        </w:rPr>
        <w:drawing>
          <wp:inline distT="0" distB="0" distL="0" distR="0" wp14:anchorId="42ABED81" wp14:editId="58C34C59">
            <wp:extent cx="381000" cy="3810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55A0545D" w14:textId="77777777" w:rsidR="00000000" w:rsidRDefault="00F222F8">
      <w:pPr>
        <w:numPr>
          <w:ilvl w:val="0"/>
          <w:numId w:val="4"/>
        </w:numPr>
        <w:shd w:val="clear" w:color="auto" w:fill="FFFFFF"/>
        <w:ind w:left="0"/>
        <w:divId w:val="1901670886"/>
        <w:rPr>
          <w:rFonts w:ascii="Sarala" w:hAnsi="Sarala" w:cs="Helvetica"/>
          <w:color w:val="19285E"/>
          <w:sz w:val="27"/>
          <w:szCs w:val="27"/>
        </w:rPr>
      </w:pPr>
      <w:r>
        <w:rPr>
          <w:rFonts w:ascii="Sarala" w:hAnsi="Sarala" w:cs="Helvetica" w:hint="eastAsia"/>
          <w:noProof/>
          <w:color w:val="19285E"/>
          <w:sz w:val="27"/>
          <w:szCs w:val="27"/>
        </w:rPr>
        <w:drawing>
          <wp:inline distT="0" distB="0" distL="0" distR="0" wp14:anchorId="5754CE0B" wp14:editId="6B71626C">
            <wp:extent cx="381000" cy="3810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02D16382" w14:textId="77777777" w:rsidR="00000000" w:rsidRDefault="00F222F8">
      <w:pPr>
        <w:numPr>
          <w:ilvl w:val="0"/>
          <w:numId w:val="4"/>
        </w:numPr>
        <w:shd w:val="clear" w:color="auto" w:fill="FFFFFF"/>
        <w:ind w:left="0"/>
        <w:divId w:val="1901670886"/>
        <w:rPr>
          <w:rFonts w:ascii="Sarala" w:hAnsi="Sarala" w:cs="Helvetica"/>
          <w:color w:val="19285E"/>
          <w:sz w:val="27"/>
          <w:szCs w:val="27"/>
        </w:rPr>
      </w:pPr>
      <w:r>
        <w:rPr>
          <w:rFonts w:ascii="Sarala" w:hAnsi="Sarala" w:cs="Helvetica" w:hint="eastAsia"/>
          <w:noProof/>
          <w:color w:val="19285E"/>
          <w:sz w:val="27"/>
          <w:szCs w:val="27"/>
        </w:rPr>
        <w:drawing>
          <wp:inline distT="0" distB="0" distL="0" distR="0" wp14:anchorId="77D9AEAF" wp14:editId="750F6DAD">
            <wp:extent cx="381000" cy="3810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35E31F09" w14:textId="77777777" w:rsidR="00000000" w:rsidRDefault="00F222F8">
      <w:pPr>
        <w:numPr>
          <w:ilvl w:val="0"/>
          <w:numId w:val="4"/>
        </w:numPr>
        <w:shd w:val="clear" w:color="auto" w:fill="FFFFFF"/>
        <w:ind w:left="0"/>
        <w:divId w:val="1901670886"/>
        <w:rPr>
          <w:rFonts w:ascii="Sarala" w:hAnsi="Sarala" w:cs="Helvetica"/>
          <w:color w:val="19285E"/>
          <w:sz w:val="27"/>
          <w:szCs w:val="27"/>
        </w:rPr>
      </w:pPr>
      <w:r>
        <w:rPr>
          <w:rFonts w:ascii="Sarala" w:hAnsi="Sarala" w:cs="Helvetica" w:hint="eastAsia"/>
          <w:noProof/>
          <w:color w:val="19285E"/>
          <w:sz w:val="27"/>
          <w:szCs w:val="27"/>
        </w:rPr>
        <w:drawing>
          <wp:inline distT="0" distB="0" distL="0" distR="0" wp14:anchorId="6BEF7AA9" wp14:editId="5D418620">
            <wp:extent cx="381000" cy="3810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652A6793" w14:textId="77777777" w:rsidR="00000000" w:rsidRDefault="00F222F8">
      <w:pPr>
        <w:numPr>
          <w:ilvl w:val="0"/>
          <w:numId w:val="4"/>
        </w:numPr>
        <w:shd w:val="clear" w:color="auto" w:fill="FFFFFF"/>
        <w:ind w:left="0"/>
        <w:divId w:val="1901670886"/>
        <w:rPr>
          <w:rFonts w:ascii="Sarala" w:hAnsi="Sarala" w:cs="Helvetica"/>
          <w:color w:val="19285E"/>
          <w:sz w:val="27"/>
          <w:szCs w:val="27"/>
        </w:rPr>
      </w:pPr>
      <w:r>
        <w:rPr>
          <w:rFonts w:ascii="Sarala" w:hAnsi="Sarala" w:cs="Helvetica" w:hint="eastAsia"/>
          <w:noProof/>
          <w:color w:val="19285E"/>
          <w:sz w:val="27"/>
          <w:szCs w:val="27"/>
        </w:rPr>
        <w:lastRenderedPageBreak/>
        <w:drawing>
          <wp:inline distT="0" distB="0" distL="0" distR="0" wp14:anchorId="35C366A6" wp14:editId="2445ACCC">
            <wp:extent cx="381000" cy="3810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26D451F0" w14:textId="77777777" w:rsidR="00000000" w:rsidRDefault="00F222F8">
      <w:pPr>
        <w:numPr>
          <w:ilvl w:val="0"/>
          <w:numId w:val="4"/>
        </w:numPr>
        <w:shd w:val="clear" w:color="auto" w:fill="FFFFFF"/>
        <w:ind w:left="0"/>
        <w:divId w:val="1901670886"/>
        <w:rPr>
          <w:rFonts w:ascii="Sarala" w:hAnsi="Sarala" w:cs="Helvetica"/>
          <w:color w:val="19285E"/>
          <w:sz w:val="27"/>
          <w:szCs w:val="27"/>
        </w:rPr>
      </w:pPr>
      <w:r>
        <w:rPr>
          <w:rFonts w:ascii="Sarala" w:hAnsi="Sarala" w:cs="Helvetica" w:hint="eastAsia"/>
          <w:noProof/>
          <w:color w:val="19285E"/>
          <w:sz w:val="27"/>
          <w:szCs w:val="27"/>
        </w:rPr>
        <w:drawing>
          <wp:inline distT="0" distB="0" distL="0" distR="0" wp14:anchorId="2002D452" wp14:editId="279808D6">
            <wp:extent cx="381000" cy="3810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3A582E5E" w14:textId="77777777" w:rsidR="00000000" w:rsidRDefault="00F222F8">
      <w:pPr>
        <w:numPr>
          <w:ilvl w:val="0"/>
          <w:numId w:val="4"/>
        </w:numPr>
        <w:shd w:val="clear" w:color="auto" w:fill="FFFFFF"/>
        <w:ind w:left="0"/>
        <w:divId w:val="1901670886"/>
        <w:rPr>
          <w:rFonts w:ascii="Sarala" w:hAnsi="Sarala" w:cs="Helvetica"/>
          <w:color w:val="19285E"/>
          <w:sz w:val="27"/>
          <w:szCs w:val="27"/>
        </w:rPr>
      </w:pPr>
      <w:r>
        <w:rPr>
          <w:rFonts w:ascii="Sarala" w:hAnsi="Sarala" w:cs="Helvetica" w:hint="eastAsia"/>
          <w:noProof/>
          <w:color w:val="19285E"/>
          <w:sz w:val="27"/>
          <w:szCs w:val="27"/>
        </w:rPr>
        <w:drawing>
          <wp:inline distT="0" distB="0" distL="0" distR="0" wp14:anchorId="0E97B251" wp14:editId="6CA08638">
            <wp:extent cx="381000" cy="3810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63F79F3E" w14:textId="77777777" w:rsidR="00000000" w:rsidRDefault="00F222F8">
      <w:pPr>
        <w:numPr>
          <w:ilvl w:val="0"/>
          <w:numId w:val="4"/>
        </w:numPr>
        <w:shd w:val="clear" w:color="auto" w:fill="FFFFFF"/>
        <w:ind w:left="0"/>
        <w:divId w:val="1901670886"/>
        <w:rPr>
          <w:rFonts w:ascii="Sarala" w:hAnsi="Sarala" w:cs="Helvetica"/>
          <w:color w:val="19285E"/>
          <w:sz w:val="27"/>
          <w:szCs w:val="27"/>
        </w:rPr>
      </w:pPr>
      <w:r>
        <w:rPr>
          <w:rFonts w:ascii="Sarala" w:hAnsi="Sarala" w:cs="Helvetica" w:hint="eastAsia"/>
          <w:noProof/>
          <w:color w:val="19285E"/>
          <w:sz w:val="27"/>
          <w:szCs w:val="27"/>
        </w:rPr>
        <w:drawing>
          <wp:inline distT="0" distB="0" distL="0" distR="0" wp14:anchorId="654A0668" wp14:editId="63E4AB8E">
            <wp:extent cx="381000" cy="3810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4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2DA4F839" w14:textId="77777777" w:rsidR="00000000" w:rsidRDefault="00F222F8">
      <w:pPr>
        <w:numPr>
          <w:ilvl w:val="0"/>
          <w:numId w:val="4"/>
        </w:numPr>
        <w:shd w:val="clear" w:color="auto" w:fill="FFFFFF"/>
        <w:ind w:left="0"/>
        <w:divId w:val="1901670886"/>
        <w:rPr>
          <w:rFonts w:ascii="Sarala" w:hAnsi="Sarala" w:cs="Helvetica"/>
          <w:color w:val="19285E"/>
          <w:sz w:val="27"/>
          <w:szCs w:val="27"/>
        </w:rPr>
      </w:pPr>
      <w:r>
        <w:rPr>
          <w:rFonts w:ascii="Sarala" w:hAnsi="Sarala" w:cs="Helvetica" w:hint="eastAsia"/>
          <w:noProof/>
          <w:color w:val="19285E"/>
          <w:sz w:val="27"/>
          <w:szCs w:val="27"/>
        </w:rPr>
        <w:drawing>
          <wp:inline distT="0" distB="0" distL="0" distR="0" wp14:anchorId="56965661" wp14:editId="607CA160">
            <wp:extent cx="381000" cy="3810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2CD36F5C" w14:textId="77777777" w:rsidR="00000000" w:rsidRDefault="00F222F8">
      <w:pPr>
        <w:numPr>
          <w:ilvl w:val="0"/>
          <w:numId w:val="4"/>
        </w:numPr>
        <w:shd w:val="clear" w:color="auto" w:fill="FFFFFF"/>
        <w:ind w:left="0"/>
        <w:divId w:val="1901670886"/>
        <w:rPr>
          <w:rFonts w:ascii="Sarala" w:hAnsi="Sarala" w:cs="Helvetica"/>
          <w:color w:val="19285E"/>
          <w:sz w:val="27"/>
          <w:szCs w:val="27"/>
        </w:rPr>
      </w:pPr>
      <w:r>
        <w:rPr>
          <w:rFonts w:ascii="Sarala" w:hAnsi="Sarala" w:cs="Helvetica" w:hint="eastAsia"/>
          <w:noProof/>
          <w:color w:val="19285E"/>
          <w:sz w:val="27"/>
          <w:szCs w:val="27"/>
        </w:rPr>
        <w:drawing>
          <wp:inline distT="0" distB="0" distL="0" distR="0" wp14:anchorId="2847CD6C" wp14:editId="65A07123">
            <wp:extent cx="381000" cy="3810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4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4663EF4B" w14:textId="77777777" w:rsidR="00000000" w:rsidRDefault="00F222F8">
      <w:pPr>
        <w:numPr>
          <w:ilvl w:val="0"/>
          <w:numId w:val="4"/>
        </w:numPr>
        <w:shd w:val="clear" w:color="auto" w:fill="FFFFFF"/>
        <w:ind w:left="0"/>
        <w:divId w:val="1901670886"/>
        <w:rPr>
          <w:rFonts w:ascii="Sarala" w:hAnsi="Sarala" w:cs="Helvetica"/>
          <w:color w:val="19285E"/>
          <w:sz w:val="27"/>
          <w:szCs w:val="27"/>
        </w:rPr>
      </w:pPr>
      <w:r>
        <w:rPr>
          <w:rFonts w:ascii="Sarala" w:hAnsi="Sarala" w:cs="Helvetica" w:hint="eastAsia"/>
          <w:noProof/>
          <w:color w:val="19285E"/>
          <w:sz w:val="27"/>
          <w:szCs w:val="27"/>
        </w:rPr>
        <w:drawing>
          <wp:inline distT="0" distB="0" distL="0" distR="0" wp14:anchorId="572141CD" wp14:editId="31E63981">
            <wp:extent cx="381000" cy="3810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4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02DFE60B" w14:textId="77777777" w:rsidR="00000000" w:rsidRDefault="00F222F8">
      <w:pPr>
        <w:pStyle w:val="a5"/>
        <w:shd w:val="clear" w:color="auto" w:fill="FFFFFF"/>
        <w:divId w:val="149517696"/>
        <w:rPr>
          <w:rFonts w:ascii="Sarala" w:hAnsi="Sarala" w:cs="Helvetica"/>
          <w:color w:val="19285E"/>
          <w:sz w:val="27"/>
          <w:szCs w:val="27"/>
          <w:lang w:val="pt-BR"/>
        </w:rPr>
      </w:pPr>
      <w:r>
        <w:rPr>
          <w:rStyle w:val="a6"/>
          <w:rFonts w:ascii="Sarala" w:hAnsi="Sarala" w:cs="Helvetica"/>
          <w:color w:val="19285E"/>
          <w:sz w:val="27"/>
          <w:szCs w:val="27"/>
          <w:lang w:val="pt-BR"/>
        </w:rPr>
        <w:t>ÁGUA SANTA/ BEM BRASIL ALIMENTOS</w:t>
      </w:r>
    </w:p>
    <w:p w14:paraId="6288E6A5" w14:textId="77777777" w:rsidR="00000000" w:rsidRDefault="00F222F8">
      <w:pPr>
        <w:pStyle w:val="a5"/>
        <w:shd w:val="clear" w:color="auto" w:fill="FFFFFF"/>
        <w:divId w:val="149517696"/>
        <w:rPr>
          <w:rFonts w:ascii="Sarala" w:hAnsi="Sarala" w:cs="Helvetica"/>
          <w:color w:val="19285E"/>
          <w:sz w:val="27"/>
          <w:szCs w:val="27"/>
          <w:lang w:val="pt-BR"/>
        </w:rPr>
      </w:pPr>
      <w:r>
        <w:rPr>
          <w:rStyle w:val="a7"/>
          <w:rFonts w:ascii="Sarala" w:hAnsi="Sarala" w:cs="Helvetica"/>
          <w:color w:val="19285E"/>
          <w:sz w:val="27"/>
          <w:szCs w:val="27"/>
          <w:lang w:val="pt-BR"/>
        </w:rPr>
        <w:t>Se você mora no Brasil e adora batata frita, é de quase 100% a chance de que tenha levado à boca um produto da Bem Brasil</w:t>
      </w:r>
    </w:p>
    <w:p w14:paraId="3905400E" w14:textId="77777777" w:rsidR="00000000" w:rsidRDefault="00F222F8">
      <w:pPr>
        <w:pStyle w:val="a5"/>
        <w:shd w:val="clear" w:color="auto" w:fill="FFFFFF"/>
        <w:divId w:val="149517696"/>
        <w:rPr>
          <w:rFonts w:ascii="Sarala" w:hAnsi="Sarala" w:cs="Helvetica"/>
          <w:color w:val="19285E"/>
          <w:sz w:val="27"/>
          <w:szCs w:val="27"/>
          <w:lang w:val="pt-BR"/>
        </w:rPr>
      </w:pPr>
      <w:r>
        <w:rPr>
          <w:rStyle w:val="a6"/>
          <w:rFonts w:ascii="Sarala" w:hAnsi="Sarala" w:cs="Helvetica"/>
          <w:color w:val="19285E"/>
          <w:sz w:val="27"/>
          <w:szCs w:val="27"/>
          <w:lang w:val="pt-BR"/>
        </w:rPr>
        <w:t xml:space="preserve">Setor: </w:t>
      </w:r>
      <w:r>
        <w:rPr>
          <w:rFonts w:ascii="Sarala" w:hAnsi="Sarala" w:cs="Helvetica"/>
          <w:color w:val="19285E"/>
          <w:sz w:val="27"/>
          <w:szCs w:val="27"/>
          <w:lang w:val="pt-BR"/>
        </w:rPr>
        <w:t>batata, milho, soja, trigo, cevada</w:t>
      </w:r>
      <w:r>
        <w:rPr>
          <w:rFonts w:ascii="Sarala" w:hAnsi="Sarala" w:cs="Helvetica"/>
          <w:color w:val="19285E"/>
          <w:sz w:val="27"/>
          <w:szCs w:val="27"/>
          <w:lang w:val="pt-BR"/>
        </w:rPr>
        <w:br/>
      </w:r>
      <w:r>
        <w:rPr>
          <w:rStyle w:val="a6"/>
          <w:rFonts w:ascii="Sarala" w:hAnsi="Sarala" w:cs="Helvetica"/>
          <w:color w:val="19285E"/>
          <w:sz w:val="27"/>
          <w:szCs w:val="27"/>
          <w:lang w:val="pt-BR"/>
        </w:rPr>
        <w:t>Sede:</w:t>
      </w:r>
      <w:r>
        <w:rPr>
          <w:rFonts w:ascii="Sarala" w:hAnsi="Sarala" w:cs="Helvetica"/>
          <w:color w:val="19285E"/>
          <w:sz w:val="27"/>
          <w:szCs w:val="27"/>
          <w:lang w:val="pt-BR"/>
        </w:rPr>
        <w:t xml:space="preserve"> Minas Gerais</w:t>
      </w:r>
    </w:p>
    <w:p w14:paraId="19772A16" w14:textId="77777777" w:rsidR="00000000" w:rsidRDefault="00F222F8">
      <w:pPr>
        <w:pStyle w:val="a5"/>
        <w:shd w:val="clear" w:color="auto" w:fill="FFFFFF"/>
        <w:divId w:val="149517696"/>
        <w:rPr>
          <w:rFonts w:ascii="Sarala" w:hAnsi="Sarala" w:cs="Helvetica"/>
          <w:color w:val="19285E"/>
          <w:sz w:val="27"/>
          <w:szCs w:val="27"/>
          <w:lang w:val="pt-BR"/>
        </w:rPr>
      </w:pPr>
      <w:r>
        <w:rPr>
          <w:rFonts w:ascii="Sarala" w:hAnsi="Sarala" w:cs="Helvetica"/>
          <w:color w:val="19285E"/>
          <w:sz w:val="27"/>
          <w:szCs w:val="27"/>
          <w:lang w:val="pt-BR"/>
        </w:rPr>
        <w:t>Considerando que cada brasileiro ingere, em média, 14 quilos do tubérculo por ano – e que a empresa é a única processadora industrial do alimento no país (abastecendo 42% do mercado) –, a probabi</w:t>
      </w:r>
      <w:r>
        <w:rPr>
          <w:rFonts w:ascii="Sarala" w:hAnsi="Sarala" w:cs="Helvetica"/>
          <w:color w:val="19285E"/>
          <w:sz w:val="27"/>
          <w:szCs w:val="27"/>
          <w:lang w:val="pt-BR"/>
        </w:rPr>
        <w:t>lidade indicada acima se confirma.</w:t>
      </w:r>
    </w:p>
    <w:p w14:paraId="0B964F09" w14:textId="77777777" w:rsidR="00000000" w:rsidRDefault="00F222F8">
      <w:pPr>
        <w:pStyle w:val="a5"/>
        <w:shd w:val="clear" w:color="auto" w:fill="FFFFFF"/>
        <w:divId w:val="149517696"/>
        <w:rPr>
          <w:rFonts w:ascii="Sarala" w:hAnsi="Sarala" w:cs="Helvetica"/>
          <w:color w:val="19285E"/>
          <w:sz w:val="27"/>
          <w:szCs w:val="27"/>
          <w:lang w:val="pt-BR"/>
        </w:rPr>
      </w:pPr>
      <w:r>
        <w:rPr>
          <w:rFonts w:ascii="Sarala" w:hAnsi="Sarala" w:cs="Helvetica"/>
          <w:color w:val="19285E"/>
          <w:sz w:val="27"/>
          <w:szCs w:val="27"/>
          <w:lang w:val="pt-BR"/>
        </w:rPr>
        <w:t xml:space="preserve">Atualmente, duas empresas do grupo – Água Santa e Bem Brasil – são </w:t>
      </w:r>
      <w:r>
        <w:rPr>
          <w:rFonts w:ascii="Sarala" w:hAnsi="Sarala" w:cs="Helvetica"/>
          <w:color w:val="19285E"/>
          <w:sz w:val="27"/>
          <w:szCs w:val="27"/>
          <w:lang w:val="pt-BR"/>
        </w:rPr>
        <w:t>responsáveis, respectivamente, pela produção de 500 mil toneladas de batata in natura por ano e pelo processamento, pré-fritura e congelamento de 250 mil toneladas anuais. Cerca de 20% da produção é vendida sob as marcas das gigantes do varejo nacional.</w:t>
      </w:r>
    </w:p>
    <w:p w14:paraId="2062B2DC" w14:textId="77777777" w:rsidR="00000000" w:rsidRDefault="00F222F8">
      <w:pPr>
        <w:pStyle w:val="a5"/>
        <w:shd w:val="clear" w:color="auto" w:fill="FFFFFF"/>
        <w:divId w:val="149517696"/>
        <w:rPr>
          <w:rFonts w:ascii="Sarala" w:hAnsi="Sarala" w:cs="Helvetica"/>
          <w:color w:val="19285E"/>
          <w:sz w:val="27"/>
          <w:szCs w:val="27"/>
          <w:lang w:val="pt-BR"/>
        </w:rPr>
      </w:pPr>
      <w:r>
        <w:rPr>
          <w:rFonts w:ascii="Sarala" w:hAnsi="Sarala" w:cs="Helvetica"/>
          <w:color w:val="19285E"/>
          <w:sz w:val="27"/>
          <w:szCs w:val="27"/>
          <w:lang w:val="pt-BR"/>
        </w:rPr>
        <w:t xml:space="preserve">A </w:t>
      </w:r>
      <w:r>
        <w:rPr>
          <w:rFonts w:ascii="Sarala" w:hAnsi="Sarala" w:cs="Helvetica"/>
          <w:color w:val="19285E"/>
          <w:sz w:val="27"/>
          <w:szCs w:val="27"/>
          <w:lang w:val="pt-BR"/>
        </w:rPr>
        <w:t>empresa foi iniciada por três irmãos que, em 1998, compraram uma área de reflorestamento em Perdizes (MG). Enquanto cortavam e vendiam a madeira, os irmãos Rocheto – Celso, José Paulo e João Emilio – iam preparando o solo para o plantio de batatas e cereai</w:t>
      </w:r>
      <w:r>
        <w:rPr>
          <w:rFonts w:ascii="Sarala" w:hAnsi="Sarala" w:cs="Helvetica"/>
          <w:color w:val="19285E"/>
          <w:sz w:val="27"/>
          <w:szCs w:val="27"/>
          <w:lang w:val="pt-BR"/>
        </w:rPr>
        <w:t>s, para, assim, promover a rotação de culturas, com a terra renovada.</w:t>
      </w:r>
    </w:p>
    <w:p w14:paraId="05746A4E" w14:textId="77777777" w:rsidR="00000000" w:rsidRDefault="00F222F8">
      <w:pPr>
        <w:pStyle w:val="a5"/>
        <w:shd w:val="clear" w:color="auto" w:fill="FFFFFF"/>
        <w:divId w:val="149517696"/>
        <w:rPr>
          <w:rFonts w:ascii="Sarala" w:hAnsi="Sarala" w:cs="Helvetica"/>
          <w:color w:val="19285E"/>
          <w:sz w:val="27"/>
          <w:szCs w:val="27"/>
          <w:lang w:val="pt-BR"/>
        </w:rPr>
      </w:pPr>
      <w:r>
        <w:rPr>
          <w:rFonts w:ascii="Sarala" w:hAnsi="Sarala" w:cs="Helvetica"/>
          <w:color w:val="19285E"/>
          <w:sz w:val="27"/>
          <w:szCs w:val="27"/>
          <w:lang w:val="pt-BR"/>
        </w:rPr>
        <w:t>Em 2006, ampliaram os negócios com a implementação da Divisão Industrial Bem Brasil Alimentos, na cidade</w:t>
      </w:r>
      <w:r>
        <w:rPr>
          <w:rFonts w:ascii="Sarala" w:hAnsi="Sarala" w:cs="Helvetica"/>
          <w:color w:val="19285E"/>
          <w:sz w:val="27"/>
          <w:szCs w:val="27"/>
          <w:lang w:val="pt-BR"/>
        </w:rPr>
        <w:br/>
        <w:t>de Araxá (MG). Foi quando o grupo deu seu grande salto: investiu em plantadeiras,</w:t>
      </w:r>
      <w:r>
        <w:rPr>
          <w:rFonts w:ascii="Sarala" w:hAnsi="Sarala" w:cs="Helvetica"/>
          <w:color w:val="19285E"/>
          <w:sz w:val="27"/>
          <w:szCs w:val="27"/>
          <w:lang w:val="pt-BR"/>
        </w:rPr>
        <w:t xml:space="preserve"> colheitadeiras e lavadoras até então inexistentes no Brasil </w:t>
      </w:r>
      <w:r>
        <w:rPr>
          <w:rFonts w:ascii="Sarala" w:hAnsi="Sarala" w:cs="Helvetica"/>
          <w:color w:val="19285E"/>
          <w:sz w:val="27"/>
          <w:szCs w:val="27"/>
          <w:lang w:val="pt-BR"/>
        </w:rPr>
        <w:lastRenderedPageBreak/>
        <w:t>para o processamento do produto e, assim, tornou-se líder nacional em batatas pré-fritas e congeladas.</w:t>
      </w:r>
    </w:p>
    <w:p w14:paraId="5E1EF7A5" w14:textId="77777777" w:rsidR="00000000" w:rsidRDefault="00F222F8">
      <w:pPr>
        <w:pStyle w:val="a5"/>
        <w:shd w:val="clear" w:color="auto" w:fill="FFFFFF"/>
        <w:divId w:val="149517696"/>
        <w:rPr>
          <w:rFonts w:ascii="Sarala" w:hAnsi="Sarala" w:cs="Helvetica"/>
          <w:color w:val="19285E"/>
          <w:sz w:val="27"/>
          <w:szCs w:val="27"/>
          <w:lang w:val="pt-BR"/>
        </w:rPr>
      </w:pPr>
      <w:r>
        <w:rPr>
          <w:rFonts w:ascii="Sarala" w:hAnsi="Sarala" w:cs="Helvetica"/>
          <w:color w:val="19285E"/>
          <w:sz w:val="27"/>
          <w:szCs w:val="27"/>
          <w:lang w:val="pt-BR"/>
        </w:rPr>
        <w:t xml:space="preserve">Hoje, além dos 9.500 hectares onde produz batatas das espécies asterix, challenger, markies </w:t>
      </w:r>
      <w:r>
        <w:rPr>
          <w:rFonts w:ascii="Sarala" w:hAnsi="Sarala" w:cs="Helvetica"/>
          <w:color w:val="19285E"/>
          <w:sz w:val="27"/>
          <w:szCs w:val="27"/>
          <w:lang w:val="pt-BR"/>
        </w:rPr>
        <w:t>e innovator, o grupo ainda planta e comercializa soja, milho, trigo, cevada, feijão e sorgo em nove fazendas (três em cada estado) no interior de São Paulo, Minas Gerais e Mato Grosso.</w:t>
      </w:r>
    </w:p>
    <w:p w14:paraId="650F4F74" w14:textId="77777777" w:rsidR="00000000" w:rsidRDefault="00F222F8">
      <w:pPr>
        <w:pStyle w:val="a5"/>
        <w:shd w:val="clear" w:color="auto" w:fill="FFFFFF"/>
        <w:divId w:val="149517696"/>
        <w:rPr>
          <w:rFonts w:ascii="Sarala" w:hAnsi="Sarala" w:cs="Helvetica"/>
          <w:color w:val="19285E"/>
          <w:sz w:val="27"/>
          <w:szCs w:val="27"/>
          <w:lang w:val="pt-BR"/>
        </w:rPr>
      </w:pPr>
      <w:r>
        <w:rPr>
          <w:rFonts w:ascii="Sarala" w:hAnsi="Sarala" w:cs="Helvetica"/>
          <w:color w:val="19285E"/>
          <w:sz w:val="27"/>
          <w:szCs w:val="27"/>
          <w:lang w:val="pt-BR"/>
        </w:rPr>
        <w:t>As empresas Bem Brasil e Água Santa empregam, juntas, 990 colaboradores</w:t>
      </w:r>
      <w:r>
        <w:rPr>
          <w:rFonts w:ascii="Sarala" w:hAnsi="Sarala" w:cs="Helvetica"/>
          <w:color w:val="19285E"/>
          <w:sz w:val="27"/>
          <w:szCs w:val="27"/>
          <w:lang w:val="pt-BR"/>
        </w:rPr>
        <w:t xml:space="preserve"> diretos e preveem um crescimento de 70% na área plantada de batatas até 2023. Faturaram R$ 950 milhões em 2018, e a previsão é de fecharem 2019 em R$ 1,6 bilhão. (CCL)</w:t>
      </w:r>
    </w:p>
    <w:p w14:paraId="1767FF2B" w14:textId="77777777" w:rsidR="00000000" w:rsidRDefault="00F222F8">
      <w:pPr>
        <w:pStyle w:val="a5"/>
        <w:shd w:val="clear" w:color="auto" w:fill="FFFFFF"/>
        <w:divId w:val="1134642762"/>
        <w:rPr>
          <w:rFonts w:ascii="Sarala" w:hAnsi="Sarala" w:cs="Helvetica"/>
          <w:color w:val="19285E"/>
          <w:sz w:val="27"/>
          <w:szCs w:val="27"/>
          <w:lang w:val="pt-BR"/>
        </w:rPr>
      </w:pPr>
      <w:r>
        <w:rPr>
          <w:rStyle w:val="a6"/>
          <w:rFonts w:ascii="Sarala" w:hAnsi="Sarala" w:cs="Helvetica"/>
          <w:color w:val="19285E"/>
          <w:sz w:val="27"/>
          <w:szCs w:val="27"/>
          <w:lang w:val="pt-BR"/>
        </w:rPr>
        <w:t>FORBES AGRO 100</w:t>
      </w:r>
    </w:p>
    <w:p w14:paraId="0BB4C8ED" w14:textId="77777777" w:rsidR="00000000" w:rsidRDefault="00F222F8">
      <w:pPr>
        <w:pStyle w:val="a5"/>
        <w:shd w:val="clear" w:color="auto" w:fill="FFFFFF"/>
        <w:divId w:val="1134642762"/>
        <w:rPr>
          <w:rFonts w:ascii="Sarala" w:hAnsi="Sarala" w:cs="Helvetica"/>
          <w:color w:val="19285E"/>
          <w:sz w:val="27"/>
          <w:szCs w:val="27"/>
          <w:lang w:val="pt-BR"/>
        </w:rPr>
      </w:pPr>
      <w:r>
        <w:rPr>
          <w:rStyle w:val="a7"/>
          <w:rFonts w:ascii="Sarala" w:hAnsi="Sarala" w:cs="Helvetica"/>
          <w:color w:val="19285E"/>
          <w:sz w:val="27"/>
          <w:szCs w:val="27"/>
          <w:lang w:val="pt-BR"/>
        </w:rPr>
        <w:t>Lista elaborada em parceria com CNA – Confederação da Agricultura e Pec</w:t>
      </w:r>
      <w:r>
        <w:rPr>
          <w:rStyle w:val="a7"/>
          <w:rFonts w:ascii="Sarala" w:hAnsi="Sarala" w:cs="Helvetica"/>
          <w:color w:val="19285E"/>
          <w:sz w:val="27"/>
          <w:szCs w:val="27"/>
          <w:lang w:val="pt-BR"/>
        </w:rPr>
        <w:t xml:space="preserve">uária do Brasil </w:t>
      </w:r>
    </w:p>
    <w:p w14:paraId="318CD755" w14:textId="77777777" w:rsidR="00000000" w:rsidRDefault="00F222F8">
      <w:pPr>
        <w:pStyle w:val="a5"/>
        <w:shd w:val="clear" w:color="auto" w:fill="FFFFFF"/>
        <w:divId w:val="1134642762"/>
        <w:rPr>
          <w:rFonts w:ascii="Sarala" w:hAnsi="Sarala" w:cs="Helvetica"/>
          <w:color w:val="19285E"/>
          <w:sz w:val="27"/>
          <w:szCs w:val="27"/>
        </w:rPr>
      </w:pPr>
      <w:r>
        <w:rPr>
          <w:rFonts w:ascii="Sarala" w:hAnsi="Sarala" w:cs="Helvetica" w:hint="eastAsia"/>
          <w:noProof/>
          <w:color w:val="19285E"/>
          <w:sz w:val="27"/>
          <w:szCs w:val="27"/>
        </w:rPr>
        <w:drawing>
          <wp:inline distT="0" distB="0" distL="0" distR="0" wp14:anchorId="6838D025" wp14:editId="669603D1">
            <wp:extent cx="5600700" cy="762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5600700" cy="7620"/>
                    </a:xfrm>
                    <a:prstGeom prst="rect">
                      <a:avLst/>
                    </a:prstGeom>
                    <a:noFill/>
                    <a:ln>
                      <a:noFill/>
                    </a:ln>
                  </pic:spPr>
                </pic:pic>
              </a:graphicData>
            </a:graphic>
          </wp:inline>
        </w:drawing>
      </w:r>
    </w:p>
    <w:p w14:paraId="032DAA4E" w14:textId="77777777" w:rsidR="00000000" w:rsidRDefault="00F222F8">
      <w:pPr>
        <w:pStyle w:val="a5"/>
        <w:shd w:val="clear" w:color="auto" w:fill="FFFFFF"/>
        <w:divId w:val="1134642762"/>
        <w:rPr>
          <w:rFonts w:ascii="Sarala" w:hAnsi="Sarala" w:cs="Helvetica"/>
          <w:color w:val="19285E"/>
          <w:sz w:val="27"/>
          <w:szCs w:val="27"/>
          <w:lang w:val="pt-BR"/>
        </w:rPr>
      </w:pPr>
      <w:r>
        <w:rPr>
          <w:rFonts w:ascii="Sarala" w:hAnsi="Sarala" w:cs="Helvetica"/>
          <w:color w:val="19285E"/>
          <w:sz w:val="27"/>
          <w:szCs w:val="27"/>
          <w:lang w:val="pt-BR"/>
        </w:rPr>
        <w:t>*PARTICIPARAM DESTE ESPECIAL: Amanda Tucci, Clarissa Beretz, Kátia Mello e Thiago Ney</w:t>
      </w:r>
    </w:p>
    <w:sectPr w:rsidR="00000000">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arala">
    <w:altName w:val="Calibri"/>
    <w:charset w:val="00"/>
    <w:family w:val="auto"/>
    <w:pitch w:val="default"/>
  </w:font>
  <w:font w:name="等线 Light">
    <w:panose1 w:val="02010600030101010101"/>
    <w:charset w:val="86"/>
    <w:family w:val="auto"/>
    <w:pitch w:val="variable"/>
    <w:sig w:usb0="A00002BF" w:usb1="38CF7CFA" w:usb2="00000016" w:usb3="00000000" w:csb0="0004000F" w:csb1="00000000"/>
  </w:font>
  <w:font w:name="FontAwesome">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364B7"/>
    <w:multiLevelType w:val="multilevel"/>
    <w:tmpl w:val="F3B07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CC01B8"/>
    <w:multiLevelType w:val="multilevel"/>
    <w:tmpl w:val="30E8B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0"/>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42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222F8"/>
    <w:rsid w:val="00F22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C8932"/>
  <w15:chartTrackingRefBased/>
  <w15:docId w15:val="{60C48029-92B2-4AA9-A1BF-FD1B29B7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paragraph" w:styleId="1">
    <w:name w:val="heading 1"/>
    <w:basedOn w:val="a"/>
    <w:link w:val="10"/>
    <w:uiPriority w:val="9"/>
    <w:qFormat/>
    <w:pPr>
      <w:spacing w:before="100" w:beforeAutospacing="1" w:after="100" w:afterAutospacing="1"/>
      <w:outlineLvl w:val="0"/>
    </w:pPr>
    <w:rPr>
      <w:rFonts w:ascii="Sarala" w:hAnsi="Sarala"/>
      <w:b/>
      <w:bCs/>
      <w:kern w:val="36"/>
      <w:sz w:val="48"/>
      <w:szCs w:val="48"/>
    </w:rPr>
  </w:style>
  <w:style w:type="paragraph" w:styleId="2">
    <w:name w:val="heading 2"/>
    <w:basedOn w:val="a"/>
    <w:link w:val="20"/>
    <w:uiPriority w:val="9"/>
    <w:qFormat/>
    <w:pPr>
      <w:spacing w:before="100" w:beforeAutospacing="1" w:after="100" w:afterAutospacing="1"/>
      <w:outlineLvl w:val="1"/>
    </w:pPr>
    <w:rPr>
      <w:rFonts w:ascii="Sarala" w:hAnsi="Sarala"/>
      <w:b/>
      <w:bCs/>
      <w:sz w:val="36"/>
      <w:szCs w:val="36"/>
    </w:rPr>
  </w:style>
  <w:style w:type="paragraph" w:styleId="3">
    <w:name w:val="heading 3"/>
    <w:basedOn w:val="a"/>
    <w:link w:val="30"/>
    <w:uiPriority w:val="9"/>
    <w:qFormat/>
    <w:pPr>
      <w:spacing w:before="100" w:beforeAutospacing="1" w:after="100" w:afterAutospacing="1"/>
      <w:outlineLvl w:val="2"/>
    </w:pPr>
    <w:rPr>
      <w:rFonts w:ascii="Sarala" w:hAnsi="Sarala"/>
      <w:b/>
      <w:bCs/>
      <w:sz w:val="30"/>
      <w:szCs w:val="30"/>
    </w:rPr>
  </w:style>
  <w:style w:type="paragraph" w:styleId="4">
    <w:name w:val="heading 4"/>
    <w:basedOn w:val="a"/>
    <w:link w:val="40"/>
    <w:uiPriority w:val="9"/>
    <w:qFormat/>
    <w:pPr>
      <w:spacing w:before="100" w:beforeAutospacing="1" w:after="100" w:afterAutospacing="1"/>
      <w:outlineLvl w:val="3"/>
    </w:pPr>
    <w:rPr>
      <w:rFonts w:ascii="Sarala" w:hAnsi="Sarala"/>
      <w:b/>
      <w:bCs/>
      <w:sz w:val="27"/>
      <w:szCs w:val="27"/>
    </w:rPr>
  </w:style>
  <w:style w:type="paragraph" w:styleId="5">
    <w:name w:val="heading 5"/>
    <w:basedOn w:val="a"/>
    <w:link w:val="50"/>
    <w:uiPriority w:val="9"/>
    <w:qFormat/>
    <w:pPr>
      <w:spacing w:before="100" w:beforeAutospacing="1" w:after="100" w:afterAutospacing="1"/>
      <w:outlineLvl w:val="4"/>
    </w:pPr>
    <w:rPr>
      <w:rFonts w:ascii="Sarala" w:hAnsi="Sarala"/>
      <w:b/>
      <w:bCs/>
    </w:rPr>
  </w:style>
  <w:style w:type="paragraph" w:styleId="6">
    <w:name w:val="heading 6"/>
    <w:basedOn w:val="a"/>
    <w:link w:val="60"/>
    <w:uiPriority w:val="9"/>
    <w:qFormat/>
    <w:pPr>
      <w:spacing w:before="100" w:beforeAutospacing="1" w:after="100" w:afterAutospacing="1"/>
      <w:outlineLvl w:val="5"/>
    </w:pPr>
    <w:rPr>
      <w:rFonts w:ascii="Sarala" w:hAnsi="Sarala"/>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19285E"/>
      <w:u w:val="none"/>
      <w:effect w:val="none"/>
    </w:rPr>
  </w:style>
  <w:style w:type="character" w:styleId="a4">
    <w:name w:val="FollowedHyperlink"/>
    <w:basedOn w:val="a0"/>
    <w:uiPriority w:val="99"/>
    <w:semiHidden/>
    <w:unhideWhenUsed/>
    <w:rPr>
      <w:strike w:val="0"/>
      <w:dstrike w:val="0"/>
      <w:color w:val="19285E"/>
      <w:u w:val="none"/>
      <w:effect w:val="none"/>
    </w:rPr>
  </w:style>
  <w:style w:type="paragraph" w:styleId="HTML">
    <w:name w:val="HTML Address"/>
    <w:basedOn w:val="a"/>
    <w:link w:val="HTML0"/>
    <w:uiPriority w:val="99"/>
    <w:semiHidden/>
    <w:unhideWhenUsed/>
    <w:pPr>
      <w:spacing w:after="300"/>
    </w:pPr>
    <w:rPr>
      <w:i/>
      <w:iCs/>
    </w:rPr>
  </w:style>
  <w:style w:type="character" w:customStyle="1" w:styleId="HTML0">
    <w:name w:val="HTML 地址 字符"/>
    <w:basedOn w:val="a0"/>
    <w:link w:val="HTML"/>
    <w:uiPriority w:val="99"/>
    <w:semiHidden/>
    <w:locked/>
    <w:rPr>
      <w:rFonts w:ascii="宋体" w:eastAsia="宋体" w:hAnsi="宋体" w:cs="宋体" w:hint="eastAsia"/>
      <w:i/>
      <w:iCs/>
      <w:sz w:val="24"/>
      <w:szCs w:val="24"/>
    </w:rPr>
  </w:style>
  <w:style w:type="character" w:styleId="HTML1">
    <w:name w:val="HTML Code"/>
    <w:basedOn w:val="a0"/>
    <w:uiPriority w:val="99"/>
    <w:semiHidden/>
    <w:unhideWhenUsed/>
    <w:rPr>
      <w:rFonts w:ascii="宋体" w:eastAsia="宋体" w:hAnsi="宋体" w:cs="宋体"/>
      <w:sz w:val="24"/>
      <w:szCs w:val="24"/>
    </w:rPr>
  </w:style>
  <w:style w:type="character" w:customStyle="1" w:styleId="10">
    <w:name w:val="标题 1 字符"/>
    <w:basedOn w:val="a0"/>
    <w:link w:val="1"/>
    <w:uiPriority w:val="9"/>
    <w:locked/>
    <w:rPr>
      <w:rFonts w:ascii="宋体" w:eastAsia="宋体" w:hAnsi="宋体" w:cs="宋体" w:hint="eastAsia"/>
      <w:b/>
      <w:bCs/>
      <w:kern w:val="44"/>
      <w:sz w:val="44"/>
      <w:szCs w:val="44"/>
    </w:rPr>
  </w:style>
  <w:style w:type="character" w:customStyle="1" w:styleId="20">
    <w:name w:val="标题 2 字符"/>
    <w:basedOn w:val="a0"/>
    <w:link w:val="2"/>
    <w:uiPriority w:val="9"/>
    <w:semiHidden/>
    <w:locked/>
    <w:rPr>
      <w:rFonts w:asciiTheme="majorHAnsi" w:eastAsiaTheme="majorEastAsia" w:hAnsiTheme="majorHAnsi" w:cstheme="majorBidi" w:hint="eastAsia"/>
      <w:b/>
      <w:bCs/>
      <w:sz w:val="32"/>
      <w:szCs w:val="32"/>
    </w:rPr>
  </w:style>
  <w:style w:type="character" w:customStyle="1" w:styleId="30">
    <w:name w:val="标题 3 字符"/>
    <w:basedOn w:val="a0"/>
    <w:link w:val="3"/>
    <w:uiPriority w:val="9"/>
    <w:semiHidden/>
    <w:locked/>
    <w:rPr>
      <w:rFonts w:ascii="宋体" w:eastAsia="宋体" w:hAnsi="宋体" w:cs="宋体" w:hint="eastAsia"/>
      <w:b/>
      <w:bCs/>
      <w:sz w:val="32"/>
      <w:szCs w:val="32"/>
    </w:rPr>
  </w:style>
  <w:style w:type="character" w:customStyle="1" w:styleId="40">
    <w:name w:val="标题 4 字符"/>
    <w:basedOn w:val="a0"/>
    <w:link w:val="4"/>
    <w:uiPriority w:val="9"/>
    <w:semiHidden/>
    <w:locked/>
    <w:rPr>
      <w:rFonts w:asciiTheme="majorHAnsi" w:eastAsiaTheme="majorEastAsia" w:hAnsiTheme="majorHAnsi" w:cstheme="majorBidi" w:hint="eastAsia"/>
      <w:b/>
      <w:bCs/>
      <w:sz w:val="28"/>
      <w:szCs w:val="28"/>
    </w:rPr>
  </w:style>
  <w:style w:type="character" w:customStyle="1" w:styleId="50">
    <w:name w:val="标题 5 字符"/>
    <w:basedOn w:val="a0"/>
    <w:link w:val="5"/>
    <w:uiPriority w:val="9"/>
    <w:semiHidden/>
    <w:locked/>
    <w:rPr>
      <w:rFonts w:ascii="宋体" w:eastAsia="宋体" w:hAnsi="宋体" w:cs="宋体" w:hint="eastAsia"/>
      <w:b/>
      <w:bCs/>
      <w:sz w:val="28"/>
      <w:szCs w:val="28"/>
    </w:rPr>
  </w:style>
  <w:style w:type="character" w:customStyle="1" w:styleId="60">
    <w:name w:val="标题 6 字符"/>
    <w:basedOn w:val="a0"/>
    <w:link w:val="6"/>
    <w:uiPriority w:val="9"/>
    <w:semiHidden/>
    <w:locked/>
    <w:rPr>
      <w:rFonts w:asciiTheme="majorHAnsi" w:eastAsiaTheme="majorEastAsia" w:hAnsiTheme="majorHAnsi" w:cstheme="majorBidi" w:hint="eastAsia"/>
      <w:b/>
      <w:bCs/>
      <w:sz w:val="24"/>
      <w:szCs w:val="24"/>
    </w:rPr>
  </w:style>
  <w:style w:type="character" w:styleId="HTML2">
    <w:name w:val="HTML Keyboard"/>
    <w:basedOn w:val="a0"/>
    <w:uiPriority w:val="99"/>
    <w:semiHidden/>
    <w:unhideWhenUsed/>
    <w:rPr>
      <w:rFonts w:ascii="宋体" w:eastAsia="宋体" w:hAnsi="宋体" w:cs="宋体" w:hint="eastAsia"/>
      <w:sz w:val="24"/>
      <w:szCs w:val="24"/>
    </w:rPr>
  </w:style>
  <w:style w:type="paragraph" w:styleId="HTML3">
    <w:name w:val="HTML Preformatted"/>
    <w:basedOn w:val="a"/>
    <w:link w:val="HTML4"/>
    <w:uiPriority w:val="99"/>
    <w:semiHidden/>
    <w:unhideWhenUsed/>
    <w:pPr>
      <w:pBdr>
        <w:top w:val="single" w:sz="6" w:space="15" w:color="EBEBEB"/>
        <w:left w:val="single" w:sz="6" w:space="15" w:color="EBEBEB"/>
        <w:bottom w:val="single" w:sz="6" w:space="15" w:color="EBEBEB"/>
        <w:right w:val="single" w:sz="6" w:space="15" w:color="EBEB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pPr>
  </w:style>
  <w:style w:type="character" w:customStyle="1" w:styleId="HTML4">
    <w:name w:val="HTML 预设格式 字符"/>
    <w:basedOn w:val="a0"/>
    <w:link w:val="HTML3"/>
    <w:uiPriority w:val="99"/>
    <w:semiHidden/>
    <w:locked/>
    <w:rPr>
      <w:rFonts w:ascii="Courier New" w:eastAsia="宋体" w:hAnsi="Courier New" w:cs="Courier New" w:hint="default"/>
    </w:rPr>
  </w:style>
  <w:style w:type="paragraph" w:customStyle="1" w:styleId="msonormal0">
    <w:name w:val="msonormal"/>
    <w:basedOn w:val="a"/>
    <w:uiPriority w:val="99"/>
    <w:pPr>
      <w:spacing w:before="100" w:beforeAutospacing="1" w:after="100" w:afterAutospacing="1"/>
    </w:pPr>
  </w:style>
  <w:style w:type="paragraph" w:styleId="a5">
    <w:name w:val="Normal (Web)"/>
    <w:basedOn w:val="a"/>
    <w:uiPriority w:val="99"/>
    <w:semiHidden/>
    <w:unhideWhenUsed/>
    <w:pPr>
      <w:spacing w:before="100" w:beforeAutospacing="1" w:after="100" w:afterAutospacing="1"/>
    </w:pPr>
  </w:style>
  <w:style w:type="paragraph" w:customStyle="1" w:styleId="wpcf7-display-none">
    <w:name w:val="wpcf7-display-none"/>
    <w:basedOn w:val="a"/>
    <w:uiPriority w:val="99"/>
    <w:pPr>
      <w:spacing w:before="100" w:beforeAutospacing="1" w:after="100" w:afterAutospacing="1"/>
    </w:pPr>
  </w:style>
  <w:style w:type="paragraph" w:customStyle="1" w:styleId="mh-container">
    <w:name w:val="mh-container"/>
    <w:basedOn w:val="a"/>
    <w:uiPriority w:val="99"/>
  </w:style>
  <w:style w:type="paragraph" w:customStyle="1" w:styleId="mh-container-inner">
    <w:name w:val="mh-container-inner"/>
    <w:basedOn w:val="a"/>
    <w:uiPriority w:val="99"/>
  </w:style>
  <w:style w:type="paragraph" w:customStyle="1" w:styleId="mh-container-outer">
    <w:name w:val="mh-container-outer"/>
    <w:basedOn w:val="a"/>
    <w:uiPriority w:val="99"/>
    <w:pPr>
      <w:spacing w:before="375" w:after="375"/>
    </w:pPr>
  </w:style>
  <w:style w:type="paragraph" w:customStyle="1" w:styleId="mh-wrapper">
    <w:name w:val="mh-wrapper"/>
    <w:basedOn w:val="a"/>
    <w:uiPriority w:val="99"/>
    <w:pPr>
      <w:shd w:val="clear" w:color="auto" w:fill="FFFFFF"/>
      <w:spacing w:before="100" w:beforeAutospacing="1" w:after="100" w:afterAutospacing="1"/>
    </w:pPr>
  </w:style>
  <w:style w:type="paragraph" w:customStyle="1" w:styleId="mh-content">
    <w:name w:val="mh-content"/>
    <w:basedOn w:val="a"/>
    <w:uiPriority w:val="99"/>
    <w:pPr>
      <w:spacing w:before="100" w:beforeAutospacing="1" w:after="100" w:afterAutospacing="1"/>
    </w:pPr>
  </w:style>
  <w:style w:type="paragraph" w:customStyle="1" w:styleId="mh-sidebar">
    <w:name w:val="mh-sidebar"/>
    <w:basedOn w:val="a"/>
    <w:uiPriority w:val="99"/>
    <w:pPr>
      <w:spacing w:before="100" w:beforeAutospacing="1" w:after="100" w:afterAutospacing="1"/>
    </w:pPr>
  </w:style>
  <w:style w:type="paragraph" w:customStyle="1" w:styleId="mh-margin-left">
    <w:name w:val="mh-margin-left"/>
    <w:basedOn w:val="a"/>
    <w:uiPriority w:val="99"/>
    <w:pPr>
      <w:spacing w:before="100" w:beforeAutospacing="1" w:after="100" w:afterAutospacing="1"/>
      <w:ind w:left="238"/>
    </w:pPr>
  </w:style>
  <w:style w:type="paragraph" w:customStyle="1" w:styleId="mh-margin-right">
    <w:name w:val="mh-margin-right"/>
    <w:basedOn w:val="a"/>
    <w:uiPriority w:val="99"/>
    <w:pPr>
      <w:spacing w:before="100" w:beforeAutospacing="1" w:after="100" w:afterAutospacing="1"/>
      <w:ind w:right="238"/>
    </w:pPr>
  </w:style>
  <w:style w:type="paragraph" w:customStyle="1" w:styleId="mh-home-area-3">
    <w:name w:val="mh-home-area-3"/>
    <w:basedOn w:val="a"/>
    <w:uiPriority w:val="99"/>
    <w:pPr>
      <w:spacing w:before="100" w:beforeAutospacing="1" w:after="100" w:afterAutospacing="1"/>
    </w:pPr>
  </w:style>
  <w:style w:type="paragraph" w:customStyle="1" w:styleId="mh-home-area-4">
    <w:name w:val="mh-home-area-4"/>
    <w:basedOn w:val="a"/>
    <w:uiPriority w:val="99"/>
    <w:pPr>
      <w:spacing w:before="100" w:beforeAutospacing="1" w:after="100" w:afterAutospacing="1"/>
      <w:ind w:left="357"/>
    </w:pPr>
  </w:style>
  <w:style w:type="paragraph" w:customStyle="1" w:styleId="mh-col-1-1">
    <w:name w:val="mh-col-1-1"/>
    <w:basedOn w:val="a"/>
    <w:uiPriority w:val="99"/>
    <w:pPr>
      <w:spacing w:before="100" w:beforeAutospacing="1" w:after="100" w:afterAutospacing="1"/>
    </w:pPr>
  </w:style>
  <w:style w:type="paragraph" w:customStyle="1" w:styleId="mh-col-1-2">
    <w:name w:val="mh-col-1-2"/>
    <w:basedOn w:val="a"/>
    <w:uiPriority w:val="99"/>
    <w:pPr>
      <w:spacing w:before="100" w:beforeAutospacing="1" w:after="100" w:afterAutospacing="1"/>
    </w:pPr>
  </w:style>
  <w:style w:type="paragraph" w:customStyle="1" w:styleId="mh-col-1-3">
    <w:name w:val="mh-col-1-3"/>
    <w:basedOn w:val="a"/>
    <w:uiPriority w:val="99"/>
    <w:pPr>
      <w:spacing w:before="100" w:beforeAutospacing="1" w:after="100" w:afterAutospacing="1"/>
    </w:pPr>
  </w:style>
  <w:style w:type="paragraph" w:customStyle="1" w:styleId="mh-col-2-3">
    <w:name w:val="mh-col-2-3"/>
    <w:basedOn w:val="a"/>
    <w:uiPriority w:val="99"/>
    <w:pPr>
      <w:spacing w:before="100" w:beforeAutospacing="1" w:after="100" w:afterAutospacing="1"/>
    </w:pPr>
  </w:style>
  <w:style w:type="paragraph" w:customStyle="1" w:styleId="mh-col-1-4">
    <w:name w:val="mh-col-1-4"/>
    <w:basedOn w:val="a"/>
    <w:uiPriority w:val="99"/>
    <w:pPr>
      <w:spacing w:before="100" w:beforeAutospacing="1" w:after="100" w:afterAutospacing="1"/>
    </w:pPr>
  </w:style>
  <w:style w:type="paragraph" w:customStyle="1" w:styleId="mh-col-3-4">
    <w:name w:val="mh-col-3-4"/>
    <w:basedOn w:val="a"/>
    <w:uiPriority w:val="99"/>
    <w:pPr>
      <w:spacing w:before="100" w:beforeAutospacing="1" w:after="100" w:afterAutospacing="1"/>
    </w:pPr>
  </w:style>
  <w:style w:type="paragraph" w:customStyle="1" w:styleId="mh-col-1-5">
    <w:name w:val="mh-col-1-5"/>
    <w:basedOn w:val="a"/>
    <w:uiPriority w:val="99"/>
    <w:pPr>
      <w:spacing w:before="100" w:beforeAutospacing="1" w:after="100" w:afterAutospacing="1"/>
    </w:pPr>
  </w:style>
  <w:style w:type="paragraph" w:customStyle="1" w:styleId="mh-col-1-6">
    <w:name w:val="mh-col-1-6"/>
    <w:basedOn w:val="a"/>
    <w:uiPriority w:val="99"/>
    <w:pPr>
      <w:spacing w:before="100" w:beforeAutospacing="1" w:after="100" w:afterAutospacing="1"/>
    </w:pPr>
  </w:style>
  <w:style w:type="paragraph" w:customStyle="1" w:styleId="mh-col-1-7">
    <w:name w:val="mh-col-1-7"/>
    <w:basedOn w:val="a"/>
    <w:uiPriority w:val="99"/>
    <w:pPr>
      <w:spacing w:before="100" w:beforeAutospacing="1" w:after="100" w:afterAutospacing="1"/>
    </w:pPr>
  </w:style>
  <w:style w:type="paragraph" w:customStyle="1" w:styleId="mh-col-1-8">
    <w:name w:val="mh-col-1-8"/>
    <w:basedOn w:val="a"/>
    <w:uiPriority w:val="99"/>
    <w:pPr>
      <w:spacing w:before="100" w:beforeAutospacing="1" w:after="100" w:afterAutospacing="1"/>
    </w:pPr>
  </w:style>
  <w:style w:type="paragraph" w:customStyle="1" w:styleId="clear">
    <w:name w:val="clear"/>
    <w:basedOn w:val="a"/>
    <w:uiPriority w:val="99"/>
    <w:pPr>
      <w:spacing w:before="100" w:beforeAutospacing="1" w:after="100" w:afterAutospacing="1"/>
    </w:pPr>
  </w:style>
  <w:style w:type="paragraph" w:customStyle="1" w:styleId="clearfix">
    <w:name w:val="clearfix"/>
    <w:basedOn w:val="a"/>
    <w:uiPriority w:val="99"/>
    <w:pPr>
      <w:spacing w:before="100" w:beforeAutospacing="1" w:after="100" w:afterAutospacing="1"/>
    </w:pPr>
  </w:style>
  <w:style w:type="paragraph" w:customStyle="1" w:styleId="mh-preheader">
    <w:name w:val="mh-preheader"/>
    <w:basedOn w:val="a"/>
    <w:uiPriority w:val="99"/>
    <w:pPr>
      <w:shd w:val="clear" w:color="auto" w:fill="E64946"/>
      <w:spacing w:before="100" w:beforeAutospacing="1" w:after="100" w:afterAutospacing="1"/>
    </w:pPr>
  </w:style>
  <w:style w:type="paragraph" w:customStyle="1" w:styleId="mh-subheader">
    <w:name w:val="mh-subheader"/>
    <w:basedOn w:val="a"/>
    <w:uiPriority w:val="99"/>
    <w:pPr>
      <w:shd w:val="clear" w:color="auto" w:fill="EFEFEF"/>
      <w:spacing w:before="100" w:beforeAutospacing="1" w:after="100" w:afterAutospacing="1"/>
    </w:pPr>
  </w:style>
  <w:style w:type="paragraph" w:customStyle="1" w:styleId="mh-header">
    <w:name w:val="mh-header"/>
    <w:basedOn w:val="a"/>
    <w:uiPriority w:val="99"/>
    <w:pPr>
      <w:shd w:val="clear" w:color="auto" w:fill="FFFFFF"/>
      <w:spacing w:before="100" w:beforeAutospacing="1" w:after="100" w:afterAutospacing="1"/>
    </w:pPr>
  </w:style>
  <w:style w:type="paragraph" w:customStyle="1" w:styleId="mh-site-logo">
    <w:name w:val="mh-site-logo"/>
    <w:basedOn w:val="a"/>
    <w:uiPriority w:val="99"/>
    <w:pPr>
      <w:spacing w:before="100" w:beforeAutospacing="1" w:after="100" w:afterAutospacing="1"/>
    </w:pPr>
  </w:style>
  <w:style w:type="paragraph" w:customStyle="1" w:styleId="mh-header-text">
    <w:name w:val="mh-header-text"/>
    <w:basedOn w:val="a"/>
    <w:uiPriority w:val="99"/>
    <w:pPr>
      <w:spacing w:before="75" w:after="75"/>
    </w:pPr>
  </w:style>
  <w:style w:type="paragraph" w:customStyle="1" w:styleId="mh-header-title">
    <w:name w:val="mh-header-title"/>
    <w:basedOn w:val="a"/>
    <w:uiPriority w:val="99"/>
    <w:pPr>
      <w:spacing w:before="100" w:beforeAutospacing="1" w:after="100" w:afterAutospacing="1"/>
    </w:pPr>
    <w:rPr>
      <w:sz w:val="48"/>
      <w:szCs w:val="48"/>
    </w:rPr>
  </w:style>
  <w:style w:type="paragraph" w:customStyle="1" w:styleId="mh-header-tagline">
    <w:name w:val="mh-header-tagline"/>
    <w:basedOn w:val="a"/>
    <w:uiPriority w:val="99"/>
    <w:pPr>
      <w:pBdr>
        <w:top w:val="single" w:sz="6" w:space="8" w:color="E5E5E5"/>
      </w:pBdr>
      <w:spacing w:before="150" w:after="100" w:afterAutospacing="1"/>
    </w:pPr>
    <w:rPr>
      <w:sz w:val="21"/>
      <w:szCs w:val="21"/>
    </w:rPr>
  </w:style>
  <w:style w:type="paragraph" w:customStyle="1" w:styleId="mh-header-search">
    <w:name w:val="mh-header-search"/>
    <w:basedOn w:val="a"/>
    <w:uiPriority w:val="99"/>
    <w:pPr>
      <w:spacing w:before="100" w:beforeAutospacing="1" w:after="100" w:afterAutospacing="1"/>
    </w:pPr>
  </w:style>
  <w:style w:type="paragraph" w:customStyle="1" w:styleId="mh-header-date">
    <w:name w:val="mh-header-date"/>
    <w:basedOn w:val="a"/>
    <w:uiPriority w:val="99"/>
    <w:pPr>
      <w:spacing w:before="100" w:beforeAutospacing="1" w:after="100" w:afterAutospacing="1" w:line="525" w:lineRule="atLeast"/>
    </w:pPr>
    <w:rPr>
      <w:sz w:val="17"/>
      <w:szCs w:val="17"/>
    </w:rPr>
  </w:style>
  <w:style w:type="paragraph" w:customStyle="1" w:styleId="mh-header-date-top">
    <w:name w:val="mh-header-date-top"/>
    <w:basedOn w:val="a"/>
    <w:uiPriority w:val="99"/>
    <w:pPr>
      <w:spacing w:before="100" w:beforeAutospacing="1" w:after="100" w:afterAutospacing="1"/>
    </w:pPr>
  </w:style>
  <w:style w:type="paragraph" w:customStyle="1" w:styleId="mh-header-date-bottom">
    <w:name w:val="mh-header-date-bottom"/>
    <w:basedOn w:val="a"/>
    <w:uiPriority w:val="99"/>
    <w:pPr>
      <w:spacing w:before="100" w:beforeAutospacing="1" w:after="100" w:afterAutospacing="1"/>
    </w:pPr>
  </w:style>
  <w:style w:type="paragraph" w:customStyle="1" w:styleId="mh-ticker-top">
    <w:name w:val="mh-ticker-top"/>
    <w:basedOn w:val="a"/>
    <w:uiPriority w:val="99"/>
    <w:pPr>
      <w:spacing w:before="100" w:beforeAutospacing="1" w:after="100" w:afterAutospacing="1"/>
    </w:pPr>
    <w:rPr>
      <w:sz w:val="17"/>
      <w:szCs w:val="17"/>
    </w:rPr>
  </w:style>
  <w:style w:type="paragraph" w:customStyle="1" w:styleId="mh-ticker-title-top">
    <w:name w:val="mh-ticker-title-top"/>
    <w:basedOn w:val="a"/>
    <w:uiPriority w:val="99"/>
    <w:pPr>
      <w:spacing w:before="100" w:beforeAutospacing="1" w:after="100" w:afterAutospacing="1"/>
    </w:pPr>
  </w:style>
  <w:style w:type="paragraph" w:customStyle="1" w:styleId="mh-ticker-bottom">
    <w:name w:val="mh-ticker-bottom"/>
    <w:basedOn w:val="a"/>
    <w:uiPriority w:val="99"/>
    <w:pPr>
      <w:spacing w:before="100" w:beforeAutospacing="1" w:after="100" w:afterAutospacing="1"/>
    </w:pPr>
    <w:rPr>
      <w:sz w:val="18"/>
      <w:szCs w:val="18"/>
    </w:rPr>
  </w:style>
  <w:style w:type="paragraph" w:customStyle="1" w:styleId="mh-ticker-title-bottom">
    <w:name w:val="mh-ticker-title-bottom"/>
    <w:basedOn w:val="a"/>
    <w:uiPriority w:val="99"/>
    <w:pPr>
      <w:spacing w:before="100" w:beforeAutospacing="1" w:after="100" w:afterAutospacing="1"/>
    </w:pPr>
  </w:style>
  <w:style w:type="paragraph" w:customStyle="1" w:styleId="mh-ticker-item-bottom">
    <w:name w:val="mh-ticker-item-bottom"/>
    <w:basedOn w:val="a"/>
    <w:uiPriority w:val="99"/>
    <w:pPr>
      <w:spacing w:before="100" w:beforeAutospacing="1" w:after="100" w:afterAutospacing="1"/>
    </w:pPr>
  </w:style>
  <w:style w:type="paragraph" w:customStyle="1" w:styleId="mh-ticker-title">
    <w:name w:val="mh-ticker-title"/>
    <w:basedOn w:val="a"/>
    <w:uiPriority w:val="99"/>
    <w:pPr>
      <w:shd w:val="clear" w:color="auto" w:fill="E64946"/>
      <w:spacing w:before="100" w:beforeAutospacing="1" w:after="100" w:afterAutospacing="1" w:line="525" w:lineRule="atLeast"/>
      <w:jc w:val="center"/>
    </w:pPr>
    <w:rPr>
      <w:b/>
      <w:bCs/>
    </w:rPr>
  </w:style>
  <w:style w:type="paragraph" w:customStyle="1" w:styleId="mh-ticker-item">
    <w:name w:val="mh-ticker-item"/>
    <w:basedOn w:val="a"/>
    <w:uiPriority w:val="99"/>
    <w:pPr>
      <w:spacing w:before="100" w:beforeAutospacing="1" w:after="100" w:afterAutospacing="1" w:line="510" w:lineRule="atLeast"/>
    </w:pPr>
  </w:style>
  <w:style w:type="paragraph" w:customStyle="1" w:styleId="mh-ticker-item-date">
    <w:name w:val="mh-ticker-item-date"/>
    <w:basedOn w:val="a"/>
    <w:uiPriority w:val="99"/>
    <w:pPr>
      <w:spacing w:before="100" w:beforeAutospacing="1" w:after="100" w:afterAutospacing="1"/>
      <w:ind w:right="75"/>
    </w:pPr>
  </w:style>
  <w:style w:type="paragraph" w:customStyle="1" w:styleId="mh-ticker-item-cat">
    <w:name w:val="mh-ticker-item-cat"/>
    <w:basedOn w:val="a"/>
    <w:uiPriority w:val="99"/>
    <w:pPr>
      <w:spacing w:before="100" w:beforeAutospacing="1" w:after="100" w:afterAutospacing="1"/>
      <w:ind w:left="75"/>
    </w:pPr>
  </w:style>
  <w:style w:type="paragraph" w:customStyle="1" w:styleId="mh-navigation">
    <w:name w:val="mh-navigation"/>
    <w:basedOn w:val="a"/>
    <w:uiPriority w:val="99"/>
    <w:pPr>
      <w:spacing w:before="100" w:beforeAutospacing="1" w:after="100" w:afterAutospacing="1"/>
    </w:pPr>
  </w:style>
  <w:style w:type="paragraph" w:customStyle="1" w:styleId="mh-main-nav-wrap">
    <w:name w:val="mh-main-nav-wrap"/>
    <w:basedOn w:val="a"/>
    <w:uiPriority w:val="99"/>
    <w:pPr>
      <w:shd w:val="clear" w:color="auto" w:fill="2A2A2A"/>
      <w:spacing w:before="100" w:beforeAutospacing="1" w:after="100" w:afterAutospacing="1"/>
    </w:pPr>
  </w:style>
  <w:style w:type="paragraph" w:customStyle="1" w:styleId="mh-extra-nav-wrap">
    <w:name w:val="mh-extra-nav-wrap"/>
    <w:basedOn w:val="a"/>
    <w:uiPriority w:val="99"/>
    <w:pPr>
      <w:shd w:val="clear" w:color="auto" w:fill="FFFFFF"/>
      <w:spacing w:before="100" w:beforeAutospacing="1" w:after="100" w:afterAutospacing="1"/>
    </w:pPr>
  </w:style>
  <w:style w:type="paragraph" w:customStyle="1" w:styleId="mh-extra-nav-bg">
    <w:name w:val="mh-extra-nav-bg"/>
    <w:basedOn w:val="a"/>
    <w:uiPriority w:val="99"/>
    <w:pPr>
      <w:shd w:val="clear" w:color="auto" w:fill="DDDDDD"/>
      <w:spacing w:before="100" w:beforeAutospacing="1" w:after="100" w:afterAutospacing="1"/>
    </w:pPr>
  </w:style>
  <w:style w:type="paragraph" w:customStyle="1" w:styleId="mh-footer-nav">
    <w:name w:val="mh-footer-nav"/>
    <w:basedOn w:val="a"/>
    <w:uiPriority w:val="99"/>
    <w:pPr>
      <w:shd w:val="clear" w:color="auto" w:fill="E64946"/>
      <w:spacing w:before="100" w:beforeAutospacing="1" w:after="100" w:afterAutospacing="1"/>
    </w:pPr>
  </w:style>
  <w:style w:type="paragraph" w:customStyle="1" w:styleId="slicknavbtn">
    <w:name w:val="slicknav_btn"/>
    <w:basedOn w:val="a"/>
    <w:uiPriority w:val="99"/>
    <w:pPr>
      <w:shd w:val="clear" w:color="auto" w:fill="E64946"/>
      <w:spacing w:before="75" w:after="90" w:line="270" w:lineRule="atLeast"/>
      <w:ind w:left="75" w:right="75"/>
    </w:pPr>
  </w:style>
  <w:style w:type="paragraph" w:customStyle="1" w:styleId="slicknavmenu">
    <w:name w:val="slicknav_menu"/>
    <w:basedOn w:val="a"/>
    <w:uiPriority w:val="99"/>
    <w:pPr>
      <w:pBdr>
        <w:bottom w:val="single" w:sz="6" w:space="0" w:color="19285E"/>
      </w:pBdr>
      <w:shd w:val="clear" w:color="auto" w:fill="E64946"/>
      <w:spacing w:before="100" w:beforeAutospacing="1" w:after="100" w:afterAutospacing="1"/>
    </w:pPr>
    <w:rPr>
      <w:vanish/>
    </w:rPr>
  </w:style>
  <w:style w:type="paragraph" w:customStyle="1" w:styleId="slicknavnav">
    <w:name w:val="slicknav_nav"/>
    <w:basedOn w:val="a"/>
    <w:uiPriority w:val="99"/>
    <w:pPr>
      <w:spacing w:after="300"/>
    </w:pPr>
    <w:rPr>
      <w:b/>
      <w:bCs/>
      <w:color w:val="FFFFFF"/>
    </w:rPr>
  </w:style>
  <w:style w:type="paragraph" w:customStyle="1" w:styleId="slicknavbrand">
    <w:name w:val="slicknav_brand"/>
    <w:basedOn w:val="a"/>
    <w:uiPriority w:val="99"/>
    <w:pPr>
      <w:spacing w:before="100" w:beforeAutospacing="1" w:after="100" w:afterAutospacing="1" w:line="450" w:lineRule="atLeast"/>
    </w:pPr>
    <w:rPr>
      <w:color w:val="FFFFFF"/>
      <w:sz w:val="27"/>
      <w:szCs w:val="27"/>
    </w:rPr>
  </w:style>
  <w:style w:type="paragraph" w:customStyle="1" w:styleId="mh-breadcrumb">
    <w:name w:val="mh-breadcrumb"/>
    <w:basedOn w:val="a"/>
    <w:uiPriority w:val="99"/>
    <w:pPr>
      <w:pBdr>
        <w:top w:val="dotted" w:sz="6" w:space="4" w:color="EBEBEB"/>
        <w:bottom w:val="dotted" w:sz="6" w:space="4" w:color="EBEBEB"/>
      </w:pBdr>
      <w:spacing w:before="100" w:beforeAutospacing="1" w:after="300"/>
    </w:pPr>
    <w:rPr>
      <w:sz w:val="20"/>
      <w:szCs w:val="20"/>
    </w:rPr>
  </w:style>
  <w:style w:type="paragraph" w:customStyle="1" w:styleId="mh-breadcrumb-delimiter">
    <w:name w:val="mh-breadcrumb-delimiter"/>
    <w:basedOn w:val="a"/>
    <w:uiPriority w:val="99"/>
    <w:pPr>
      <w:ind w:left="225" w:right="225"/>
    </w:pPr>
  </w:style>
  <w:style w:type="paragraph" w:customStyle="1" w:styleId="slides">
    <w:name w:val="slides"/>
    <w:basedOn w:val="a"/>
    <w:uiPriority w:val="99"/>
  </w:style>
  <w:style w:type="paragraph" w:customStyle="1" w:styleId="slidesli">
    <w:name w:val="slides&gt;li"/>
    <w:basedOn w:val="a"/>
    <w:uiPriority w:val="99"/>
  </w:style>
  <w:style w:type="paragraph" w:customStyle="1" w:styleId="flex-control-nav">
    <w:name w:val="flex-control-nav"/>
    <w:basedOn w:val="a"/>
    <w:uiPriority w:val="99"/>
    <w:pPr>
      <w:jc w:val="center"/>
    </w:pPr>
  </w:style>
  <w:style w:type="paragraph" w:customStyle="1" w:styleId="flex-direction-nav">
    <w:name w:val="flex-direction-nav"/>
    <w:basedOn w:val="a"/>
    <w:uiPriority w:val="99"/>
  </w:style>
  <w:style w:type="paragraph" w:customStyle="1" w:styleId="flexslider">
    <w:name w:val="flexslider"/>
    <w:basedOn w:val="a"/>
    <w:uiPriority w:val="99"/>
  </w:style>
  <w:style w:type="paragraph" w:customStyle="1" w:styleId="flex-control-thumbs">
    <w:name w:val="flex-control-thumbs"/>
    <w:basedOn w:val="a"/>
    <w:uiPriority w:val="99"/>
    <w:pPr>
      <w:spacing w:before="75"/>
    </w:pPr>
  </w:style>
  <w:style w:type="paragraph" w:customStyle="1" w:styleId="entry-header">
    <w:name w:val="entry-header"/>
    <w:basedOn w:val="a"/>
    <w:uiPriority w:val="99"/>
    <w:pPr>
      <w:spacing w:before="100" w:beforeAutospacing="1" w:after="300"/>
    </w:pPr>
  </w:style>
  <w:style w:type="paragraph" w:customStyle="1" w:styleId="page-header">
    <w:name w:val="page-header"/>
    <w:basedOn w:val="a"/>
    <w:uiPriority w:val="99"/>
    <w:pPr>
      <w:spacing w:before="100" w:beforeAutospacing="1" w:after="300"/>
    </w:pPr>
  </w:style>
  <w:style w:type="paragraph" w:customStyle="1" w:styleId="page-title">
    <w:name w:val="page-title"/>
    <w:basedOn w:val="a"/>
    <w:uiPriority w:val="99"/>
    <w:pPr>
      <w:spacing w:before="100" w:beforeAutospacing="1" w:after="100" w:afterAutospacing="1"/>
    </w:pPr>
    <w:rPr>
      <w:color w:val="19285E"/>
      <w:sz w:val="42"/>
      <w:szCs w:val="42"/>
    </w:rPr>
  </w:style>
  <w:style w:type="paragraph" w:customStyle="1" w:styleId="mh-subheading-top">
    <w:name w:val="mh-subheading-top"/>
    <w:basedOn w:val="a"/>
    <w:uiPriority w:val="99"/>
    <w:pPr>
      <w:pBdr>
        <w:bottom w:val="single" w:sz="18" w:space="0" w:color="2A2A2A"/>
      </w:pBdr>
      <w:spacing w:before="100" w:beforeAutospacing="1" w:after="100" w:afterAutospacing="1"/>
    </w:pPr>
  </w:style>
  <w:style w:type="paragraph" w:customStyle="1" w:styleId="mh-subheading">
    <w:name w:val="mh-subheading"/>
    <w:basedOn w:val="a"/>
    <w:uiPriority w:val="99"/>
    <w:pPr>
      <w:shd w:val="clear" w:color="auto" w:fill="E64946"/>
      <w:spacing w:before="100" w:beforeAutospacing="1" w:after="150"/>
    </w:pPr>
    <w:rPr>
      <w:sz w:val="20"/>
      <w:szCs w:val="20"/>
    </w:rPr>
  </w:style>
  <w:style w:type="paragraph" w:customStyle="1" w:styleId="entry-thumbnail">
    <w:name w:val="entry-thumbnail"/>
    <w:basedOn w:val="a"/>
    <w:uiPriority w:val="99"/>
    <w:pPr>
      <w:spacing w:before="100" w:beforeAutospacing="1" w:after="300"/>
    </w:pPr>
  </w:style>
  <w:style w:type="paragraph" w:customStyle="1" w:styleId="entry-tags">
    <w:name w:val="entry-tags"/>
    <w:basedOn w:val="a"/>
    <w:uiPriority w:val="99"/>
    <w:pPr>
      <w:spacing w:before="100" w:beforeAutospacing="1" w:after="300"/>
    </w:pPr>
    <w:rPr>
      <w:sz w:val="18"/>
      <w:szCs w:val="18"/>
    </w:rPr>
  </w:style>
  <w:style w:type="paragraph" w:customStyle="1" w:styleId="mh-meta">
    <w:name w:val="mh-meta"/>
    <w:basedOn w:val="a"/>
    <w:uiPriority w:val="99"/>
    <w:pPr>
      <w:spacing w:before="100" w:beforeAutospacing="1" w:after="100" w:afterAutospacing="1"/>
    </w:pPr>
    <w:rPr>
      <w:sz w:val="20"/>
      <w:szCs w:val="20"/>
    </w:rPr>
  </w:style>
  <w:style w:type="paragraph" w:customStyle="1" w:styleId="entry-meta">
    <w:name w:val="entry-meta"/>
    <w:basedOn w:val="a"/>
    <w:uiPriority w:val="99"/>
    <w:pPr>
      <w:spacing w:before="75" w:after="100" w:afterAutospacing="1"/>
    </w:pPr>
  </w:style>
  <w:style w:type="paragraph" w:customStyle="1" w:styleId="mh-author-box">
    <w:name w:val="mh-author-box"/>
    <w:basedOn w:val="a"/>
    <w:uiPriority w:val="99"/>
    <w:pPr>
      <w:pBdr>
        <w:top w:val="single" w:sz="6" w:space="19" w:color="EBEBEB"/>
        <w:bottom w:val="single" w:sz="6" w:space="19" w:color="EBEBEB"/>
      </w:pBdr>
      <w:spacing w:before="100" w:beforeAutospacing="1" w:after="375"/>
    </w:pPr>
  </w:style>
  <w:style w:type="paragraph" w:customStyle="1" w:styleId="mh-author-box-avatar">
    <w:name w:val="mh-author-box-avatar"/>
    <w:basedOn w:val="a"/>
    <w:uiPriority w:val="99"/>
    <w:pPr>
      <w:pBdr>
        <w:top w:val="single" w:sz="6" w:space="2" w:color="EBEBEB"/>
        <w:left w:val="single" w:sz="6" w:space="2" w:color="EBEBEB"/>
        <w:bottom w:val="single" w:sz="6" w:space="2" w:color="EBEBEB"/>
        <w:right w:val="single" w:sz="6" w:space="2" w:color="EBEBEB"/>
      </w:pBdr>
      <w:spacing w:before="100" w:beforeAutospacing="1" w:after="100" w:afterAutospacing="1"/>
      <w:ind w:right="375"/>
    </w:pPr>
  </w:style>
  <w:style w:type="paragraph" w:customStyle="1" w:styleId="mh-author-box-header">
    <w:name w:val="mh-author-box-header"/>
    <w:basedOn w:val="a"/>
    <w:uiPriority w:val="99"/>
    <w:pPr>
      <w:spacing w:before="100" w:beforeAutospacing="1" w:after="150"/>
    </w:pPr>
  </w:style>
  <w:style w:type="paragraph" w:customStyle="1" w:styleId="mh-author-box-name">
    <w:name w:val="mh-author-box-name"/>
    <w:basedOn w:val="a"/>
    <w:uiPriority w:val="99"/>
    <w:pPr>
      <w:spacing w:before="100" w:beforeAutospacing="1" w:after="100" w:afterAutospacing="1"/>
    </w:pPr>
    <w:rPr>
      <w:b/>
      <w:bCs/>
    </w:rPr>
  </w:style>
  <w:style w:type="paragraph" w:customStyle="1" w:styleId="mh-related-content">
    <w:name w:val="mh-related-content"/>
    <w:basedOn w:val="a"/>
    <w:uiPriority w:val="99"/>
    <w:pPr>
      <w:spacing w:before="100" w:beforeAutospacing="1" w:after="375"/>
    </w:pPr>
  </w:style>
  <w:style w:type="paragraph" w:customStyle="1" w:styleId="mh-sitemap-list">
    <w:name w:val="mh-sitemap-list"/>
    <w:basedOn w:val="a"/>
    <w:uiPriority w:val="99"/>
    <w:pPr>
      <w:spacing w:before="100" w:beforeAutospacing="1" w:after="300"/>
    </w:pPr>
  </w:style>
  <w:style w:type="paragraph" w:customStyle="1" w:styleId="mh-sitemap-listli">
    <w:name w:val="mh-sitemap-list&gt;li"/>
    <w:basedOn w:val="a"/>
    <w:uiPriority w:val="99"/>
    <w:pPr>
      <w:pBdr>
        <w:bottom w:val="dotted" w:sz="6" w:space="0" w:color="EBEBEB"/>
      </w:pBdr>
      <w:spacing w:before="100" w:beforeAutospacing="1" w:after="100" w:afterAutospacing="1"/>
    </w:pPr>
  </w:style>
  <w:style w:type="paragraph" w:customStyle="1" w:styleId="mh-loop-description">
    <w:name w:val="mh-loop-description"/>
    <w:basedOn w:val="a"/>
    <w:uiPriority w:val="99"/>
    <w:pPr>
      <w:pBdr>
        <w:top w:val="single" w:sz="6" w:space="15" w:color="EBEBEB"/>
        <w:bottom w:val="single" w:sz="6" w:space="15" w:color="EBEBEB"/>
      </w:pBdr>
      <w:spacing w:before="300" w:after="100" w:afterAutospacing="1"/>
    </w:pPr>
  </w:style>
  <w:style w:type="paragraph" w:customStyle="1" w:styleId="mh-loop-grid">
    <w:name w:val="mh-loop-grid"/>
    <w:basedOn w:val="a"/>
    <w:uiPriority w:val="99"/>
    <w:pPr>
      <w:spacing w:before="300" w:after="100" w:afterAutospacing="1"/>
    </w:pPr>
  </w:style>
  <w:style w:type="paragraph" w:customStyle="1" w:styleId="mh-loop-ad">
    <w:name w:val="mh-loop-ad"/>
    <w:basedOn w:val="a"/>
    <w:uiPriority w:val="99"/>
    <w:pPr>
      <w:pBdr>
        <w:bottom w:val="dotted" w:sz="6" w:space="15" w:color="EBEBEB"/>
      </w:pBdr>
      <w:spacing w:before="300" w:after="100" w:afterAutospacing="1"/>
    </w:pPr>
  </w:style>
  <w:style w:type="paragraph" w:customStyle="1" w:styleId="mh-loop-pagination">
    <w:name w:val="mh-loop-pagination"/>
    <w:basedOn w:val="a"/>
    <w:uiPriority w:val="99"/>
    <w:pPr>
      <w:spacing w:before="300" w:after="100" w:afterAutospacing="1"/>
    </w:pPr>
  </w:style>
  <w:style w:type="paragraph" w:customStyle="1" w:styleId="mh-thumb-icon">
    <w:name w:val="mh-thumb-icon"/>
    <w:basedOn w:val="a"/>
    <w:uiPriority w:val="99"/>
    <w:pPr>
      <w:spacing w:before="100" w:beforeAutospacing="1" w:after="100" w:afterAutospacing="1"/>
    </w:pPr>
  </w:style>
  <w:style w:type="paragraph" w:customStyle="1" w:styleId="page-numbers">
    <w:name w:val="page-numbers"/>
    <w:basedOn w:val="a"/>
    <w:uiPriority w:val="99"/>
    <w:pPr>
      <w:shd w:val="clear" w:color="auto" w:fill="EFEFEF"/>
      <w:spacing w:before="100" w:beforeAutospacing="1" w:after="100" w:afterAutospacing="1"/>
    </w:pPr>
    <w:rPr>
      <w:b/>
      <w:bCs/>
    </w:rPr>
  </w:style>
  <w:style w:type="paragraph" w:customStyle="1" w:styleId="pagelink">
    <w:name w:val="pagelink"/>
    <w:basedOn w:val="a"/>
    <w:uiPriority w:val="99"/>
    <w:pPr>
      <w:shd w:val="clear" w:color="auto" w:fill="E64946"/>
      <w:spacing w:before="100" w:beforeAutospacing="1" w:after="100" w:afterAutospacing="1"/>
    </w:pPr>
    <w:rPr>
      <w:b/>
      <w:bCs/>
    </w:rPr>
  </w:style>
  <w:style w:type="paragraph" w:customStyle="1" w:styleId="mh-post-nav">
    <w:name w:val="mh-post-nav"/>
    <w:basedOn w:val="a"/>
    <w:uiPriority w:val="99"/>
    <w:pPr>
      <w:pBdr>
        <w:bottom w:val="single" w:sz="6" w:space="19" w:color="EBEBEB"/>
      </w:pBdr>
      <w:spacing w:before="100" w:beforeAutospacing="1" w:after="375"/>
    </w:pPr>
  </w:style>
  <w:style w:type="paragraph" w:customStyle="1" w:styleId="mh-post-nav-next">
    <w:name w:val="mh-post-nav-next"/>
    <w:basedOn w:val="a"/>
    <w:uiPriority w:val="99"/>
    <w:pPr>
      <w:spacing w:before="100" w:beforeAutospacing="1" w:after="100" w:afterAutospacing="1"/>
      <w:jc w:val="right"/>
    </w:pPr>
  </w:style>
  <w:style w:type="paragraph" w:customStyle="1" w:styleId="mh-footer">
    <w:name w:val="mh-footer"/>
    <w:basedOn w:val="a"/>
    <w:uiPriority w:val="99"/>
    <w:pPr>
      <w:shd w:val="clear" w:color="auto" w:fill="2A2A2A"/>
      <w:spacing w:before="100" w:beforeAutospacing="1" w:after="100" w:afterAutospacing="1"/>
    </w:pPr>
    <w:rPr>
      <w:sz w:val="20"/>
      <w:szCs w:val="20"/>
    </w:rPr>
  </w:style>
  <w:style w:type="paragraph" w:customStyle="1" w:styleId="mh-copyright-wrap">
    <w:name w:val="mh-copyright-wrap"/>
    <w:basedOn w:val="a"/>
    <w:uiPriority w:val="99"/>
    <w:pPr>
      <w:shd w:val="clear" w:color="auto" w:fill="2A2A2A"/>
      <w:spacing w:before="100" w:beforeAutospacing="1" w:after="100" w:afterAutospacing="1"/>
    </w:pPr>
  </w:style>
  <w:style w:type="paragraph" w:customStyle="1" w:styleId="mh-copyright">
    <w:name w:val="mh-copyright"/>
    <w:basedOn w:val="a"/>
    <w:uiPriority w:val="99"/>
    <w:pPr>
      <w:spacing w:before="100" w:beforeAutospacing="1" w:after="100" w:afterAutospacing="1"/>
    </w:pPr>
    <w:rPr>
      <w:color w:val="FFFFFF"/>
      <w:sz w:val="18"/>
      <w:szCs w:val="18"/>
    </w:rPr>
  </w:style>
  <w:style w:type="paragraph" w:customStyle="1" w:styleId="wp-caption-text">
    <w:name w:val="wp-caption-text"/>
    <w:basedOn w:val="a"/>
    <w:uiPriority w:val="99"/>
    <w:pPr>
      <w:spacing w:before="75" w:after="100" w:afterAutospacing="1"/>
    </w:pPr>
    <w:rPr>
      <w:b/>
      <w:bCs/>
      <w:color w:val="19285E"/>
      <w:sz w:val="18"/>
      <w:szCs w:val="18"/>
    </w:rPr>
  </w:style>
  <w:style w:type="paragraph" w:customStyle="1" w:styleId="gallery">
    <w:name w:val="gallery"/>
    <w:basedOn w:val="a"/>
    <w:uiPriority w:val="99"/>
    <w:pPr>
      <w:spacing w:before="100" w:beforeAutospacing="1" w:after="300"/>
    </w:pPr>
  </w:style>
  <w:style w:type="paragraph" w:customStyle="1" w:styleId="gallery-item">
    <w:name w:val="gallery-item"/>
    <w:basedOn w:val="a"/>
    <w:uiPriority w:val="99"/>
    <w:pPr>
      <w:spacing w:after="60"/>
      <w:ind w:right="60"/>
    </w:pPr>
  </w:style>
  <w:style w:type="paragraph" w:customStyle="1" w:styleId="gallery-caption">
    <w:name w:val="gallery-caption"/>
    <w:basedOn w:val="a"/>
    <w:uiPriority w:val="99"/>
    <w:rPr>
      <w:sz w:val="18"/>
      <w:szCs w:val="18"/>
    </w:rPr>
  </w:style>
  <w:style w:type="paragraph" w:customStyle="1" w:styleId="mh-comment-list">
    <w:name w:val="mh-comment-list"/>
    <w:basedOn w:val="a"/>
    <w:uiPriority w:val="99"/>
    <w:pPr>
      <w:spacing w:before="100" w:beforeAutospacing="1" w:after="375"/>
    </w:pPr>
  </w:style>
  <w:style w:type="paragraph" w:customStyle="1" w:styleId="mh-comments-pagination">
    <w:name w:val="mh-comments-pagination"/>
    <w:basedOn w:val="a"/>
    <w:uiPriority w:val="99"/>
    <w:pPr>
      <w:spacing w:before="100" w:beforeAutospacing="1" w:after="300"/>
    </w:pPr>
  </w:style>
  <w:style w:type="paragraph" w:customStyle="1" w:styleId="mh-ping-list">
    <w:name w:val="mh-ping-list"/>
    <w:basedOn w:val="a"/>
    <w:uiPriority w:val="99"/>
    <w:pPr>
      <w:spacing w:before="100" w:beforeAutospacing="1" w:after="300"/>
    </w:pPr>
  </w:style>
  <w:style w:type="paragraph" w:customStyle="1" w:styleId="required">
    <w:name w:val="required"/>
    <w:basedOn w:val="a"/>
    <w:uiPriority w:val="99"/>
    <w:pPr>
      <w:spacing w:before="100" w:beforeAutospacing="1" w:after="100" w:afterAutospacing="1"/>
    </w:pPr>
  </w:style>
  <w:style w:type="paragraph" w:customStyle="1" w:styleId="wpcf7-form">
    <w:name w:val="wpcf7-form"/>
    <w:basedOn w:val="a"/>
    <w:uiPriority w:val="99"/>
    <w:pPr>
      <w:spacing w:before="100" w:beforeAutospacing="1" w:after="300"/>
    </w:pPr>
    <w:rPr>
      <w:sz w:val="21"/>
      <w:szCs w:val="21"/>
    </w:rPr>
  </w:style>
  <w:style w:type="paragraph" w:customStyle="1" w:styleId="wpcf7-text">
    <w:name w:val="wpcf7-text"/>
    <w:basedOn w:val="a"/>
    <w:uiPriority w:val="99"/>
    <w:pPr>
      <w:spacing w:before="100" w:beforeAutospacing="1" w:after="100" w:afterAutospacing="1"/>
    </w:pPr>
  </w:style>
  <w:style w:type="paragraph" w:customStyle="1" w:styleId="wpcf7-textarea">
    <w:name w:val="wpcf7-textarea"/>
    <w:basedOn w:val="a"/>
    <w:uiPriority w:val="99"/>
    <w:pPr>
      <w:spacing w:before="100" w:beforeAutospacing="1" w:after="100" w:afterAutospacing="1"/>
    </w:pPr>
  </w:style>
  <w:style w:type="paragraph" w:customStyle="1" w:styleId="lead-in">
    <w:name w:val="lead-in"/>
    <w:basedOn w:val="a"/>
    <w:uiPriority w:val="99"/>
    <w:pPr>
      <w:spacing w:before="375" w:after="100" w:afterAutospacing="1"/>
    </w:pPr>
  </w:style>
  <w:style w:type="paragraph" w:customStyle="1" w:styleId="mh-share-buttons">
    <w:name w:val="mh-share-buttons"/>
    <w:basedOn w:val="a"/>
    <w:uiPriority w:val="99"/>
    <w:pPr>
      <w:spacing w:before="100" w:beforeAutospacing="1" w:after="375"/>
    </w:pPr>
  </w:style>
  <w:style w:type="paragraph" w:customStyle="1" w:styleId="mh-share-button">
    <w:name w:val="mh-share-button"/>
    <w:basedOn w:val="a"/>
    <w:uiPriority w:val="99"/>
    <w:pPr>
      <w:spacing w:before="100" w:beforeAutospacing="1" w:after="100" w:afterAutospacing="1" w:line="360" w:lineRule="atLeast"/>
      <w:ind w:right="90"/>
      <w:jc w:val="center"/>
    </w:pPr>
    <w:rPr>
      <w:sz w:val="18"/>
      <w:szCs w:val="18"/>
    </w:rPr>
  </w:style>
  <w:style w:type="paragraph" w:customStyle="1" w:styleId="mh-back-to-top">
    <w:name w:val="mh-back-to-top"/>
    <w:basedOn w:val="a"/>
    <w:uiPriority w:val="99"/>
    <w:pPr>
      <w:shd w:val="clear" w:color="auto" w:fill="E64946"/>
      <w:spacing w:before="100" w:beforeAutospacing="1" w:after="100" w:afterAutospacing="1"/>
    </w:pPr>
  </w:style>
  <w:style w:type="paragraph" w:customStyle="1" w:styleId="infinite-wrap">
    <w:name w:val="infinite-wrap"/>
    <w:basedOn w:val="a"/>
    <w:uiPriority w:val="99"/>
    <w:pPr>
      <w:spacing w:before="300" w:after="100" w:afterAutospacing="1"/>
    </w:pPr>
  </w:style>
  <w:style w:type="paragraph" w:customStyle="1" w:styleId="mh-ad-label">
    <w:name w:val="mh-ad-label"/>
    <w:basedOn w:val="a"/>
    <w:uiPriority w:val="99"/>
    <w:pPr>
      <w:spacing w:before="100" w:beforeAutospacing="1" w:after="100" w:afterAutospacing="1"/>
    </w:pPr>
    <w:rPr>
      <w:sz w:val="15"/>
      <w:szCs w:val="15"/>
    </w:rPr>
  </w:style>
  <w:style w:type="paragraph" w:customStyle="1" w:styleId="mh-dropcap">
    <w:name w:val="mh-dropcap"/>
    <w:basedOn w:val="a"/>
    <w:uiPriority w:val="99"/>
    <w:pPr>
      <w:spacing w:before="100" w:beforeAutospacing="1" w:after="100" w:afterAutospacing="1" w:line="0" w:lineRule="auto"/>
      <w:ind w:right="90"/>
    </w:pPr>
    <w:rPr>
      <w:b/>
      <w:bCs/>
      <w:sz w:val="120"/>
      <w:szCs w:val="120"/>
    </w:rPr>
  </w:style>
  <w:style w:type="paragraph" w:customStyle="1" w:styleId="mh-highlight">
    <w:name w:val="mh-highlight"/>
    <w:basedOn w:val="a"/>
    <w:uiPriority w:val="99"/>
    <w:pPr>
      <w:spacing w:before="100" w:beforeAutospacing="1" w:after="100" w:afterAutospacing="1"/>
    </w:pPr>
  </w:style>
  <w:style w:type="paragraph" w:customStyle="1" w:styleId="mh-box">
    <w:name w:val="mh-box"/>
    <w:basedOn w:val="a"/>
    <w:uiPriority w:val="99"/>
    <w:pPr>
      <w:pBdr>
        <w:top w:val="single" w:sz="6" w:space="15" w:color="EBEBEB"/>
        <w:left w:val="single" w:sz="6" w:space="15" w:color="EBEBEB"/>
        <w:bottom w:val="single" w:sz="6" w:space="0" w:color="EBEBEB"/>
        <w:right w:val="single" w:sz="6" w:space="15" w:color="EBEBEB"/>
      </w:pBdr>
      <w:spacing w:before="100" w:beforeAutospacing="1" w:after="300"/>
    </w:pPr>
  </w:style>
  <w:style w:type="paragraph" w:customStyle="1" w:styleId="mh-hide-box">
    <w:name w:val="mh-hide-box"/>
    <w:basedOn w:val="a"/>
    <w:uiPriority w:val="99"/>
    <w:pPr>
      <w:spacing w:before="100" w:beforeAutospacing="1" w:after="100" w:afterAutospacing="1"/>
    </w:pPr>
  </w:style>
  <w:style w:type="paragraph" w:customStyle="1" w:styleId="mh-testimonial">
    <w:name w:val="mh-testimonial"/>
    <w:basedOn w:val="a"/>
    <w:uiPriority w:val="99"/>
    <w:pPr>
      <w:pBdr>
        <w:top w:val="single" w:sz="6" w:space="8" w:color="EBEBEB"/>
        <w:left w:val="single" w:sz="6" w:space="31" w:color="EBEBEB"/>
        <w:bottom w:val="single" w:sz="6" w:space="8" w:color="EBEBEB"/>
        <w:right w:val="single" w:sz="6" w:space="8" w:color="EBEBEB"/>
      </w:pBdr>
      <w:shd w:val="clear" w:color="auto" w:fill="F9F9F9"/>
      <w:spacing w:before="100" w:beforeAutospacing="1" w:after="300"/>
    </w:pPr>
    <w:rPr>
      <w:i/>
      <w:iCs/>
    </w:rPr>
  </w:style>
  <w:style w:type="paragraph" w:customStyle="1" w:styleId="mh-image">
    <w:name w:val="mh-image"/>
    <w:basedOn w:val="a"/>
    <w:uiPriority w:val="99"/>
    <w:pPr>
      <w:spacing w:before="100" w:beforeAutospacing="1" w:after="300"/>
    </w:pPr>
  </w:style>
  <w:style w:type="paragraph" w:customStyle="1" w:styleId="mh-testimonial-author">
    <w:name w:val="mh-testimonial-author"/>
    <w:basedOn w:val="a"/>
    <w:uiPriority w:val="99"/>
    <w:pPr>
      <w:spacing w:before="100" w:beforeAutospacing="1" w:after="100" w:afterAutospacing="1"/>
    </w:pPr>
  </w:style>
  <w:style w:type="paragraph" w:customStyle="1" w:styleId="mh-flex-vid">
    <w:name w:val="mh-flex-vid"/>
    <w:basedOn w:val="a"/>
    <w:uiPriority w:val="99"/>
    <w:pPr>
      <w:spacing w:before="100" w:beforeAutospacing="1" w:after="100" w:afterAutospacing="1"/>
    </w:pPr>
  </w:style>
  <w:style w:type="paragraph" w:customStyle="1" w:styleId="mh-widget">
    <w:name w:val="mh-widget"/>
    <w:basedOn w:val="a"/>
    <w:uiPriority w:val="99"/>
    <w:pPr>
      <w:spacing w:before="100" w:beforeAutospacing="1" w:after="375"/>
    </w:pPr>
  </w:style>
  <w:style w:type="paragraph" w:customStyle="1" w:styleId="mh-footer-widget">
    <w:name w:val="mh-footer-widget"/>
    <w:basedOn w:val="a"/>
    <w:uiPriority w:val="99"/>
    <w:pPr>
      <w:spacing w:before="100" w:beforeAutospacing="1" w:after="375"/>
    </w:pPr>
  </w:style>
  <w:style w:type="paragraph" w:customStyle="1" w:styleId="mh-widget-title">
    <w:name w:val="mh-widget-title"/>
    <w:basedOn w:val="a"/>
    <w:uiPriority w:val="99"/>
    <w:pPr>
      <w:spacing w:before="100" w:beforeAutospacing="1" w:after="300"/>
    </w:pPr>
    <w:rPr>
      <w:sz w:val="21"/>
      <w:szCs w:val="21"/>
    </w:rPr>
  </w:style>
  <w:style w:type="paragraph" w:customStyle="1" w:styleId="mh-ad-spot">
    <w:name w:val="mh-ad-spot"/>
    <w:basedOn w:val="a"/>
    <w:uiPriority w:val="99"/>
    <w:pPr>
      <w:shd w:val="clear" w:color="auto" w:fill="EFEFEF"/>
      <w:spacing w:before="100" w:beforeAutospacing="1" w:after="100" w:afterAutospacing="1"/>
      <w:jc w:val="center"/>
    </w:pPr>
  </w:style>
  <w:style w:type="paragraph" w:customStyle="1" w:styleId="mh-info-spot">
    <w:name w:val="mh-info-spot"/>
    <w:basedOn w:val="a"/>
    <w:uiPriority w:val="99"/>
    <w:pPr>
      <w:shd w:val="clear" w:color="auto" w:fill="F5F5F5"/>
      <w:spacing w:before="100" w:beforeAutospacing="1" w:after="100" w:afterAutospacing="1"/>
      <w:jc w:val="center"/>
    </w:pPr>
  </w:style>
  <w:style w:type="paragraph" w:customStyle="1" w:styleId="mh-header-1">
    <w:name w:val="mh-header-1"/>
    <w:basedOn w:val="a"/>
    <w:uiPriority w:val="99"/>
    <w:pPr>
      <w:spacing w:before="375"/>
    </w:pPr>
  </w:style>
  <w:style w:type="paragraph" w:customStyle="1" w:styleId="mh-header-2">
    <w:name w:val="mh-header-2"/>
    <w:basedOn w:val="a"/>
    <w:uiPriority w:val="99"/>
    <w:pPr>
      <w:spacing w:before="300" w:after="300"/>
      <w:ind w:right="300"/>
      <w:jc w:val="right"/>
    </w:pPr>
  </w:style>
  <w:style w:type="paragraph" w:customStyle="1" w:styleId="mh-content-ad">
    <w:name w:val="mh-content-ad"/>
    <w:basedOn w:val="a"/>
    <w:uiPriority w:val="99"/>
    <w:pPr>
      <w:spacing w:after="150"/>
      <w:ind w:right="300"/>
    </w:pPr>
  </w:style>
  <w:style w:type="paragraph" w:customStyle="1" w:styleId="mh-image-caption">
    <w:name w:val="mh-image-caption"/>
    <w:basedOn w:val="a"/>
    <w:uiPriority w:val="99"/>
    <w:pPr>
      <w:shd w:val="clear" w:color="auto" w:fill="E64946"/>
      <w:spacing w:before="100" w:beforeAutospacing="1" w:after="100" w:afterAutospacing="1"/>
    </w:pPr>
    <w:rPr>
      <w:b/>
      <w:bCs/>
      <w:sz w:val="18"/>
      <w:szCs w:val="18"/>
    </w:rPr>
  </w:style>
  <w:style w:type="paragraph" w:customStyle="1" w:styleId="mh-slider-normal">
    <w:name w:val="mh-slider-normal"/>
    <w:basedOn w:val="a"/>
    <w:uiPriority w:val="99"/>
    <w:pPr>
      <w:spacing w:before="100" w:beforeAutospacing="1" w:after="100" w:afterAutospacing="1"/>
    </w:pPr>
  </w:style>
  <w:style w:type="paragraph" w:customStyle="1" w:styleId="mh-slider-caption">
    <w:name w:val="mh-slider-caption"/>
    <w:basedOn w:val="a"/>
    <w:uiPriority w:val="99"/>
    <w:pPr>
      <w:shd w:val="clear" w:color="auto" w:fill="19285E"/>
      <w:spacing w:before="100" w:beforeAutospacing="1" w:after="100" w:afterAutospacing="1"/>
    </w:pPr>
  </w:style>
  <w:style w:type="paragraph" w:customStyle="1" w:styleId="mh-slider-content">
    <w:name w:val="mh-slider-content"/>
    <w:basedOn w:val="a"/>
    <w:uiPriority w:val="99"/>
    <w:pPr>
      <w:spacing w:before="100" w:beforeAutospacing="1" w:after="100" w:afterAutospacing="1"/>
    </w:pPr>
  </w:style>
  <w:style w:type="paragraph" w:customStyle="1" w:styleId="mh-carousel-layout1">
    <w:name w:val="mh-carousel-layout1"/>
    <w:basedOn w:val="a"/>
    <w:uiPriority w:val="99"/>
    <w:pPr>
      <w:pBdr>
        <w:top w:val="single" w:sz="18" w:space="11" w:color="E64946"/>
        <w:bottom w:val="single" w:sz="18" w:space="11" w:color="E64946"/>
      </w:pBdr>
      <w:shd w:val="clear" w:color="auto" w:fill="2A2A2A"/>
      <w:spacing w:before="100" w:beforeAutospacing="1" w:after="100" w:afterAutospacing="1"/>
    </w:pPr>
  </w:style>
  <w:style w:type="paragraph" w:customStyle="1" w:styleId="mh-carousel-layout2">
    <w:name w:val="mh-carousel-layout2"/>
    <w:basedOn w:val="a"/>
    <w:uiPriority w:val="99"/>
    <w:pPr>
      <w:spacing w:before="100" w:beforeAutospacing="1" w:after="100" w:afterAutospacing="1"/>
    </w:pPr>
  </w:style>
  <w:style w:type="paragraph" w:customStyle="1" w:styleId="mh-carousel-widget">
    <w:name w:val="mh-carousel-widget"/>
    <w:basedOn w:val="a"/>
    <w:uiPriority w:val="99"/>
    <w:pPr>
      <w:spacing w:before="100" w:beforeAutospacing="1" w:after="100" w:afterAutospacing="1"/>
    </w:pPr>
  </w:style>
  <w:style w:type="paragraph" w:customStyle="1" w:styleId="mh-carousel-caption">
    <w:name w:val="mh-carousel-caption"/>
    <w:basedOn w:val="a"/>
    <w:uiPriority w:val="99"/>
    <w:pPr>
      <w:spacing w:before="100" w:beforeAutospacing="1" w:after="100" w:afterAutospacing="1"/>
    </w:pPr>
    <w:rPr>
      <w:b/>
      <w:bCs/>
      <w:sz w:val="17"/>
      <w:szCs w:val="17"/>
    </w:rPr>
  </w:style>
  <w:style w:type="paragraph" w:customStyle="1" w:styleId="mh-spotlight-widget">
    <w:name w:val="mh-spotlight-widget"/>
    <w:basedOn w:val="a"/>
    <w:uiPriority w:val="99"/>
    <w:pPr>
      <w:pBdr>
        <w:bottom w:val="single" w:sz="18" w:space="19" w:color="E64946"/>
      </w:pBdr>
      <w:shd w:val="clear" w:color="auto" w:fill="2A2A2A"/>
      <w:spacing w:before="100" w:beforeAutospacing="1" w:after="100" w:afterAutospacing="1"/>
    </w:pPr>
  </w:style>
  <w:style w:type="paragraph" w:customStyle="1" w:styleId="mh-spotlight-thumb">
    <w:name w:val="mh-spotlight-thumb"/>
    <w:basedOn w:val="a"/>
    <w:uiPriority w:val="99"/>
    <w:pPr>
      <w:spacing w:before="100" w:beforeAutospacing="1" w:after="150"/>
    </w:pPr>
  </w:style>
  <w:style w:type="paragraph" w:customStyle="1" w:styleId="mh-spotlight-caption">
    <w:name w:val="mh-spotlight-caption"/>
    <w:basedOn w:val="a"/>
    <w:uiPriority w:val="99"/>
    <w:pPr>
      <w:spacing w:before="100" w:beforeAutospacing="1" w:after="100" w:afterAutospacing="1"/>
    </w:pPr>
  </w:style>
  <w:style w:type="paragraph" w:customStyle="1" w:styleId="mh-spotlight-meta">
    <w:name w:val="mh-spotlight-meta"/>
    <w:basedOn w:val="a"/>
    <w:uiPriority w:val="99"/>
    <w:pPr>
      <w:spacing w:before="150" w:after="100" w:afterAutospacing="1"/>
    </w:pPr>
    <w:rPr>
      <w:i/>
      <w:iCs/>
    </w:rPr>
  </w:style>
  <w:style w:type="paragraph" w:customStyle="1" w:styleId="mh-custom-posts-item">
    <w:name w:val="mh-custom-posts-item"/>
    <w:basedOn w:val="a"/>
    <w:uiPriority w:val="99"/>
    <w:pPr>
      <w:pBdr>
        <w:bottom w:val="dotted" w:sz="6" w:space="15" w:color="EBEBEB"/>
      </w:pBdr>
      <w:spacing w:before="100" w:beforeAutospacing="1" w:after="100" w:afterAutospacing="1"/>
    </w:pPr>
  </w:style>
  <w:style w:type="paragraph" w:customStyle="1" w:styleId="mh-custom-posts-thumb-xl">
    <w:name w:val="mh-custom-posts-thumb-xl"/>
    <w:basedOn w:val="a"/>
    <w:uiPriority w:val="99"/>
    <w:pPr>
      <w:spacing w:before="100" w:beforeAutospacing="1" w:after="150"/>
    </w:pPr>
  </w:style>
  <w:style w:type="paragraph" w:customStyle="1" w:styleId="mh-custom-posts-thumb">
    <w:name w:val="mh-custom-posts-thumb"/>
    <w:basedOn w:val="a"/>
    <w:uiPriority w:val="99"/>
    <w:pPr>
      <w:spacing w:before="100" w:beforeAutospacing="1" w:after="100" w:afterAutospacing="1"/>
      <w:ind w:right="225"/>
    </w:pPr>
  </w:style>
  <w:style w:type="paragraph" w:customStyle="1" w:styleId="mh-custom-posts-small-title">
    <w:name w:val="mh-custom-posts-small-title"/>
    <w:basedOn w:val="a"/>
    <w:uiPriority w:val="99"/>
    <w:pPr>
      <w:spacing w:before="100" w:beforeAutospacing="1" w:after="100" w:afterAutospacing="1"/>
    </w:pPr>
    <w:rPr>
      <w:rFonts w:ascii="Sarala" w:hAnsi="Sarala"/>
      <w:b/>
      <w:bCs/>
    </w:rPr>
  </w:style>
  <w:style w:type="paragraph" w:customStyle="1" w:styleId="mh-posts-large-item">
    <w:name w:val="mh-posts-large-item"/>
    <w:basedOn w:val="a"/>
    <w:uiPriority w:val="99"/>
    <w:pPr>
      <w:pBdr>
        <w:bottom w:val="dotted" w:sz="6" w:space="15" w:color="EBEBEB"/>
      </w:pBdr>
      <w:spacing w:before="300" w:after="100" w:afterAutospacing="1"/>
    </w:pPr>
  </w:style>
  <w:style w:type="paragraph" w:customStyle="1" w:styleId="mh-posts-large-thumb">
    <w:name w:val="mh-posts-large-thumb"/>
    <w:basedOn w:val="a"/>
    <w:uiPriority w:val="99"/>
    <w:pPr>
      <w:spacing w:before="100" w:beforeAutospacing="1" w:after="150"/>
    </w:pPr>
  </w:style>
  <w:style w:type="paragraph" w:customStyle="1" w:styleId="mh-posts-large-title">
    <w:name w:val="mh-posts-large-title"/>
    <w:basedOn w:val="a"/>
    <w:uiPriority w:val="99"/>
    <w:pPr>
      <w:spacing w:before="100" w:beforeAutospacing="1" w:after="100" w:afterAutospacing="1"/>
    </w:pPr>
    <w:rPr>
      <w:sz w:val="36"/>
      <w:szCs w:val="36"/>
    </w:rPr>
  </w:style>
  <w:style w:type="paragraph" w:customStyle="1" w:styleId="mh-posts-large-excerpt">
    <w:name w:val="mh-posts-large-excerpt"/>
    <w:basedOn w:val="a"/>
    <w:uiPriority w:val="99"/>
    <w:pPr>
      <w:spacing w:before="150" w:after="100" w:afterAutospacing="1"/>
    </w:pPr>
  </w:style>
  <w:style w:type="paragraph" w:customStyle="1" w:styleId="mh-posts-list-item">
    <w:name w:val="mh-posts-list-item"/>
    <w:basedOn w:val="a"/>
    <w:uiPriority w:val="99"/>
    <w:pPr>
      <w:pBdr>
        <w:bottom w:val="dotted" w:sz="6" w:space="15" w:color="EBEBEB"/>
      </w:pBdr>
      <w:spacing w:before="300" w:after="100" w:afterAutospacing="1"/>
    </w:pPr>
  </w:style>
  <w:style w:type="paragraph" w:customStyle="1" w:styleId="mh-posts-list-thumb">
    <w:name w:val="mh-posts-list-thumb"/>
    <w:basedOn w:val="a"/>
    <w:uiPriority w:val="99"/>
    <w:pPr>
      <w:spacing w:before="100" w:beforeAutospacing="1" w:after="100" w:afterAutospacing="1"/>
      <w:ind w:right="300"/>
    </w:pPr>
  </w:style>
  <w:style w:type="paragraph" w:customStyle="1" w:styleId="mh-posts-list-header">
    <w:name w:val="mh-posts-list-header"/>
    <w:basedOn w:val="a"/>
    <w:uiPriority w:val="99"/>
    <w:pPr>
      <w:spacing w:before="100" w:beforeAutospacing="1" w:after="150"/>
    </w:pPr>
  </w:style>
  <w:style w:type="paragraph" w:customStyle="1" w:styleId="mh-posts-grid">
    <w:name w:val="mh-posts-grid"/>
    <w:basedOn w:val="a"/>
    <w:uiPriority w:val="99"/>
    <w:pPr>
      <w:pBdr>
        <w:bottom w:val="dotted" w:sz="6" w:space="15" w:color="EBEBEB"/>
      </w:pBdr>
      <w:spacing w:before="100" w:beforeAutospacing="1" w:after="100" w:afterAutospacing="1"/>
    </w:pPr>
  </w:style>
  <w:style w:type="paragraph" w:customStyle="1" w:styleId="mh-posts-grid-thumb">
    <w:name w:val="mh-posts-grid-thumb"/>
    <w:basedOn w:val="a"/>
    <w:uiPriority w:val="99"/>
    <w:pPr>
      <w:spacing w:before="100" w:beforeAutospacing="1" w:after="150"/>
    </w:pPr>
  </w:style>
  <w:style w:type="paragraph" w:customStyle="1" w:styleId="mh-posts-grid-title">
    <w:name w:val="mh-posts-grid-title"/>
    <w:basedOn w:val="a"/>
    <w:uiPriority w:val="99"/>
    <w:pPr>
      <w:spacing w:before="100" w:beforeAutospacing="1" w:after="100" w:afterAutospacing="1"/>
    </w:pPr>
    <w:rPr>
      <w:sz w:val="30"/>
      <w:szCs w:val="30"/>
    </w:rPr>
  </w:style>
  <w:style w:type="paragraph" w:customStyle="1" w:styleId="mh-posts-grid-excerpt">
    <w:name w:val="mh-posts-grid-excerpt"/>
    <w:basedOn w:val="a"/>
    <w:uiPriority w:val="99"/>
    <w:pPr>
      <w:spacing w:before="150" w:after="100" w:afterAutospacing="1"/>
    </w:pPr>
  </w:style>
  <w:style w:type="paragraph" w:customStyle="1" w:styleId="mh-posts-grid-more">
    <w:name w:val="mh-posts-grid-more"/>
    <w:basedOn w:val="a"/>
    <w:uiPriority w:val="99"/>
    <w:pPr>
      <w:spacing w:before="300" w:after="100" w:afterAutospacing="1"/>
    </w:pPr>
  </w:style>
  <w:style w:type="paragraph" w:customStyle="1" w:styleId="mh-posts-stacked-wrap">
    <w:name w:val="mh-posts-stacked-wrap"/>
    <w:basedOn w:val="a"/>
    <w:uiPriority w:val="99"/>
    <w:pPr>
      <w:spacing w:before="100" w:beforeAutospacing="1" w:after="100" w:afterAutospacing="1"/>
    </w:pPr>
  </w:style>
  <w:style w:type="paragraph" w:customStyle="1" w:styleId="mh-posts-stacked-content">
    <w:name w:val="mh-posts-stacked-content"/>
    <w:basedOn w:val="a"/>
    <w:uiPriority w:val="99"/>
    <w:pPr>
      <w:spacing w:before="100" w:beforeAutospacing="1" w:after="100" w:afterAutospacing="1"/>
    </w:pPr>
  </w:style>
  <w:style w:type="paragraph" w:customStyle="1" w:styleId="mh-posts-stacked-overlay-small">
    <w:name w:val="mh-posts-stacked-overlay-small"/>
    <w:basedOn w:val="a"/>
    <w:uiPriority w:val="99"/>
    <w:pPr>
      <w:pBdr>
        <w:left w:val="single" w:sz="6" w:space="0" w:color="FFFFFF"/>
      </w:pBdr>
      <w:spacing w:before="100" w:beforeAutospacing="1" w:after="100" w:afterAutospacing="1"/>
    </w:pPr>
  </w:style>
  <w:style w:type="paragraph" w:customStyle="1" w:styleId="mh-posts-stacked-overlay-last">
    <w:name w:val="mh-posts-stacked-overlay-last"/>
    <w:basedOn w:val="a"/>
    <w:uiPriority w:val="99"/>
    <w:pPr>
      <w:pBdr>
        <w:top w:val="single" w:sz="6" w:space="0" w:color="FFFFFF"/>
      </w:pBdr>
      <w:spacing w:before="100" w:beforeAutospacing="1" w:after="100" w:afterAutospacing="1"/>
    </w:pPr>
  </w:style>
  <w:style w:type="paragraph" w:customStyle="1" w:styleId="mh-posts-stacked-item">
    <w:name w:val="mh-posts-stacked-item"/>
    <w:basedOn w:val="a"/>
    <w:uiPriority w:val="99"/>
    <w:pPr>
      <w:spacing w:before="100" w:beforeAutospacing="1" w:after="100" w:afterAutospacing="1"/>
    </w:pPr>
  </w:style>
  <w:style w:type="paragraph" w:customStyle="1" w:styleId="mh-posts-stacked-title">
    <w:name w:val="mh-posts-stacked-title"/>
    <w:basedOn w:val="a"/>
    <w:uiPriority w:val="99"/>
    <w:pPr>
      <w:shd w:val="clear" w:color="auto" w:fill="19285E"/>
      <w:spacing w:before="100" w:beforeAutospacing="1" w:after="100" w:afterAutospacing="1"/>
    </w:pPr>
  </w:style>
  <w:style w:type="paragraph" w:customStyle="1" w:styleId="mh-posts-stacked-title-large">
    <w:name w:val="mh-posts-stacked-title-large"/>
    <w:basedOn w:val="a"/>
    <w:uiPriority w:val="99"/>
    <w:pPr>
      <w:spacing w:before="100" w:beforeAutospacing="1" w:after="100" w:afterAutospacing="1"/>
    </w:pPr>
    <w:rPr>
      <w:sz w:val="36"/>
      <w:szCs w:val="36"/>
    </w:rPr>
  </w:style>
  <w:style w:type="paragraph" w:customStyle="1" w:styleId="mh-posts-stacked-title-small">
    <w:name w:val="mh-posts-stacked-title-small"/>
    <w:basedOn w:val="a"/>
    <w:uiPriority w:val="99"/>
    <w:pPr>
      <w:spacing w:before="100" w:beforeAutospacing="1" w:after="100" w:afterAutospacing="1"/>
    </w:pPr>
    <w:rPr>
      <w:sz w:val="21"/>
      <w:szCs w:val="21"/>
    </w:rPr>
  </w:style>
  <w:style w:type="paragraph" w:customStyle="1" w:styleId="mh-posts-horizontal-widget">
    <w:name w:val="mh-posts-horizontal-widget"/>
    <w:basedOn w:val="a"/>
    <w:uiPriority w:val="99"/>
    <w:pPr>
      <w:shd w:val="clear" w:color="auto" w:fill="EFEFEF"/>
      <w:spacing w:before="100" w:beforeAutospacing="1" w:after="100" w:afterAutospacing="1"/>
    </w:pPr>
  </w:style>
  <w:style w:type="paragraph" w:customStyle="1" w:styleId="mh-posts-horizontal-widget-more">
    <w:name w:val="mh-posts-horizontal-widget-more"/>
    <w:basedOn w:val="a"/>
    <w:uiPriority w:val="99"/>
    <w:pPr>
      <w:spacing w:before="100" w:beforeAutospacing="1" w:after="100" w:afterAutospacing="1"/>
    </w:pPr>
  </w:style>
  <w:style w:type="paragraph" w:customStyle="1" w:styleId="mh-posts-horizontal-thumb">
    <w:name w:val="mh-posts-horizontal-thumb"/>
    <w:basedOn w:val="a"/>
    <w:uiPriority w:val="99"/>
    <w:pPr>
      <w:spacing w:before="100" w:beforeAutospacing="1" w:after="100" w:afterAutospacing="1"/>
      <w:ind w:right="150"/>
    </w:pPr>
  </w:style>
  <w:style w:type="paragraph" w:customStyle="1" w:styleId="mh-posts-horizontal-title">
    <w:name w:val="mh-posts-horizontal-title"/>
    <w:basedOn w:val="a"/>
    <w:uiPriority w:val="99"/>
    <w:pPr>
      <w:spacing w:before="100" w:beforeAutospacing="1" w:after="100" w:afterAutospacing="1"/>
    </w:pPr>
    <w:rPr>
      <w:sz w:val="21"/>
      <w:szCs w:val="21"/>
    </w:rPr>
  </w:style>
  <w:style w:type="paragraph" w:customStyle="1" w:styleId="mh-posts-digest-wrap">
    <w:name w:val="mh-posts-digest-wrap"/>
    <w:basedOn w:val="a"/>
    <w:uiPriority w:val="99"/>
    <w:pPr>
      <w:pBdr>
        <w:bottom w:val="dotted" w:sz="6" w:space="0" w:color="EBEBEB"/>
      </w:pBdr>
      <w:spacing w:before="100" w:beforeAutospacing="1" w:after="100" w:afterAutospacing="1"/>
    </w:pPr>
  </w:style>
  <w:style w:type="paragraph" w:customStyle="1" w:styleId="mh-posts-digest-excerpt">
    <w:name w:val="mh-posts-digest-excerpt"/>
    <w:basedOn w:val="a"/>
    <w:uiPriority w:val="99"/>
    <w:pPr>
      <w:spacing w:before="150" w:after="100" w:afterAutospacing="1"/>
    </w:pPr>
  </w:style>
  <w:style w:type="paragraph" w:customStyle="1" w:styleId="mh-posts-digest-item-large">
    <w:name w:val="mh-posts-digest-item-large"/>
    <w:basedOn w:val="a"/>
    <w:uiPriority w:val="99"/>
    <w:pPr>
      <w:spacing w:before="100" w:beforeAutospacing="1" w:after="100" w:afterAutospacing="1"/>
    </w:pPr>
  </w:style>
  <w:style w:type="paragraph" w:customStyle="1" w:styleId="mh-posts-digest-title-large">
    <w:name w:val="mh-posts-digest-title-large"/>
    <w:basedOn w:val="a"/>
    <w:uiPriority w:val="99"/>
    <w:pPr>
      <w:spacing w:before="150" w:after="100" w:afterAutospacing="1"/>
    </w:pPr>
    <w:rPr>
      <w:sz w:val="30"/>
      <w:szCs w:val="30"/>
    </w:rPr>
  </w:style>
  <w:style w:type="paragraph" w:customStyle="1" w:styleId="mh-posts-digest-item-small">
    <w:name w:val="mh-posts-digest-item-small"/>
    <w:basedOn w:val="a"/>
    <w:uiPriority w:val="99"/>
    <w:pPr>
      <w:spacing w:before="100" w:beforeAutospacing="1" w:after="100" w:afterAutospacing="1"/>
    </w:pPr>
  </w:style>
  <w:style w:type="paragraph" w:customStyle="1" w:styleId="mh-posts-digest-small-category">
    <w:name w:val="mh-posts-digest-small-category"/>
    <w:basedOn w:val="a"/>
    <w:uiPriority w:val="99"/>
    <w:pPr>
      <w:spacing w:before="100" w:beforeAutospacing="1" w:after="100" w:afterAutospacing="1"/>
    </w:pPr>
    <w:rPr>
      <w:b/>
      <w:bCs/>
      <w:sz w:val="17"/>
      <w:szCs w:val="17"/>
    </w:rPr>
  </w:style>
  <w:style w:type="paragraph" w:customStyle="1" w:styleId="mh-posts-digest-title-small">
    <w:name w:val="mh-posts-digest-title-small"/>
    <w:basedOn w:val="a"/>
    <w:uiPriority w:val="99"/>
    <w:pPr>
      <w:spacing w:before="100" w:beforeAutospacing="1" w:after="100" w:afterAutospacing="1"/>
    </w:pPr>
  </w:style>
  <w:style w:type="paragraph" w:customStyle="1" w:styleId="mh-posts-focus-full">
    <w:name w:val="mh-posts-focus-full"/>
    <w:basedOn w:val="a"/>
    <w:uiPriority w:val="99"/>
    <w:pPr>
      <w:spacing w:before="100" w:beforeAutospacing="1" w:after="100" w:afterAutospacing="1"/>
    </w:pPr>
  </w:style>
  <w:style w:type="paragraph" w:customStyle="1" w:styleId="mh-posts-focus-large">
    <w:name w:val="mh-posts-focus-large"/>
    <w:basedOn w:val="a"/>
    <w:uiPriority w:val="99"/>
    <w:pPr>
      <w:spacing w:before="100" w:beforeAutospacing="1" w:after="100" w:afterAutospacing="1"/>
    </w:pPr>
  </w:style>
  <w:style w:type="paragraph" w:customStyle="1" w:styleId="mh-posts-focus-small-inner">
    <w:name w:val="mh-posts-focus-small-inner"/>
    <w:basedOn w:val="a"/>
    <w:uiPriority w:val="99"/>
    <w:pPr>
      <w:spacing w:before="100" w:beforeAutospacing="1" w:after="100" w:afterAutospacing="1"/>
      <w:ind w:left="357"/>
    </w:pPr>
  </w:style>
  <w:style w:type="paragraph" w:customStyle="1" w:styleId="mh-posts-focus-outer">
    <w:name w:val="mh-posts-focus-outer"/>
    <w:basedOn w:val="a"/>
    <w:uiPriority w:val="99"/>
    <w:pPr>
      <w:spacing w:before="100" w:beforeAutospacing="1" w:after="100" w:afterAutospacing="1"/>
      <w:ind w:right="238"/>
    </w:pPr>
  </w:style>
  <w:style w:type="paragraph" w:customStyle="1" w:styleId="mh-posts-focus-thumb">
    <w:name w:val="mh-posts-focus-thumb"/>
    <w:basedOn w:val="a"/>
    <w:uiPriority w:val="99"/>
    <w:pPr>
      <w:spacing w:before="100" w:beforeAutospacing="1" w:after="150"/>
    </w:pPr>
  </w:style>
  <w:style w:type="paragraph" w:customStyle="1" w:styleId="mh-posts-focus-title">
    <w:name w:val="mh-posts-focus-title"/>
    <w:basedOn w:val="a"/>
    <w:uiPriority w:val="99"/>
    <w:pPr>
      <w:spacing w:before="100" w:beforeAutospacing="1" w:after="100" w:afterAutospacing="1"/>
    </w:pPr>
    <w:rPr>
      <w:sz w:val="30"/>
      <w:szCs w:val="30"/>
    </w:rPr>
  </w:style>
  <w:style w:type="paragraph" w:customStyle="1" w:styleId="mh-posts-focus-excerpt">
    <w:name w:val="mh-posts-focus-excerpt"/>
    <w:basedOn w:val="a"/>
    <w:uiPriority w:val="99"/>
    <w:pPr>
      <w:spacing w:before="150" w:after="100" w:afterAutospacing="1"/>
    </w:pPr>
  </w:style>
  <w:style w:type="paragraph" w:customStyle="1" w:styleId="mh-posts-lineup-normal">
    <w:name w:val="mh-posts-lineup-normal"/>
    <w:basedOn w:val="a"/>
    <w:uiPriority w:val="99"/>
    <w:pPr>
      <w:spacing w:before="100" w:beforeAutospacing="1" w:after="100" w:afterAutospacing="1"/>
    </w:pPr>
  </w:style>
  <w:style w:type="paragraph" w:customStyle="1" w:styleId="mh-posts-lineup-caption">
    <w:name w:val="mh-posts-lineup-caption"/>
    <w:basedOn w:val="a"/>
    <w:uiPriority w:val="99"/>
    <w:pPr>
      <w:shd w:val="clear" w:color="auto" w:fill="19285E"/>
      <w:spacing w:before="100" w:beforeAutospacing="1" w:after="100" w:afterAutospacing="1"/>
    </w:pPr>
  </w:style>
  <w:style w:type="paragraph" w:customStyle="1" w:styleId="mh-posts-lineup-content">
    <w:name w:val="mh-posts-lineup-content"/>
    <w:basedOn w:val="a"/>
    <w:uiPriority w:val="99"/>
    <w:pPr>
      <w:spacing w:before="100" w:beforeAutospacing="1" w:after="100" w:afterAutospacing="1"/>
    </w:pPr>
  </w:style>
  <w:style w:type="paragraph" w:customStyle="1" w:styleId="mh-posts-lineup-more">
    <w:name w:val="mh-posts-lineup-more"/>
    <w:basedOn w:val="a"/>
    <w:uiPriority w:val="99"/>
    <w:pPr>
      <w:spacing w:before="100" w:beforeAutospacing="1" w:after="100" w:afterAutospacing="1"/>
      <w:ind w:left="225"/>
    </w:pPr>
  </w:style>
  <w:style w:type="paragraph" w:customStyle="1" w:styleId="mh-posts-lineup-more-item">
    <w:name w:val="mh-posts-lineup-more-item"/>
    <w:basedOn w:val="a"/>
    <w:uiPriority w:val="99"/>
    <w:pPr>
      <w:spacing w:before="75" w:after="100" w:afterAutospacing="1"/>
    </w:pPr>
  </w:style>
  <w:style w:type="paragraph" w:customStyle="1" w:styleId="mh-posts-lineup-more-title">
    <w:name w:val="mh-posts-lineup-more-title"/>
    <w:basedOn w:val="a"/>
    <w:uiPriority w:val="99"/>
    <w:pPr>
      <w:spacing w:before="100" w:beforeAutospacing="1" w:after="100" w:afterAutospacing="1"/>
    </w:pPr>
    <w:rPr>
      <w:sz w:val="21"/>
      <w:szCs w:val="21"/>
    </w:rPr>
  </w:style>
  <w:style w:type="paragraph" w:customStyle="1" w:styleId="mh-user-item">
    <w:name w:val="mh-user-item"/>
    <w:basedOn w:val="a"/>
    <w:uiPriority w:val="99"/>
    <w:pPr>
      <w:pBdr>
        <w:bottom w:val="dotted" w:sz="6" w:space="15" w:color="EBEBEB"/>
      </w:pBdr>
      <w:spacing w:before="100" w:beforeAutospacing="1" w:after="100" w:afterAutospacing="1"/>
    </w:pPr>
  </w:style>
  <w:style w:type="paragraph" w:customStyle="1" w:styleId="mh-user-avatar">
    <w:name w:val="mh-user-avatar"/>
    <w:basedOn w:val="a"/>
    <w:uiPriority w:val="99"/>
    <w:pPr>
      <w:spacing w:before="100" w:beforeAutospacing="1" w:after="100" w:afterAutospacing="1"/>
      <w:ind w:right="225"/>
    </w:pPr>
  </w:style>
  <w:style w:type="paragraph" w:customStyle="1" w:styleId="mh-user-author-name">
    <w:name w:val="mh-user-author-name"/>
    <w:basedOn w:val="a"/>
    <w:uiPriority w:val="99"/>
    <w:pPr>
      <w:spacing w:before="100" w:beforeAutospacing="1" w:after="100" w:afterAutospacing="1"/>
    </w:pPr>
    <w:rPr>
      <w:b/>
      <w:bCs/>
      <w:sz w:val="21"/>
      <w:szCs w:val="21"/>
    </w:rPr>
  </w:style>
  <w:style w:type="paragraph" w:customStyle="1" w:styleId="mh-recent-comments-author">
    <w:name w:val="mh-recent-comments-author"/>
    <w:basedOn w:val="a"/>
    <w:uiPriority w:val="99"/>
    <w:pPr>
      <w:spacing w:before="100" w:beforeAutospacing="1" w:after="100" w:afterAutospacing="1"/>
    </w:pPr>
    <w:rPr>
      <w:b/>
      <w:bCs/>
      <w:sz w:val="21"/>
      <w:szCs w:val="21"/>
    </w:rPr>
  </w:style>
  <w:style w:type="paragraph" w:customStyle="1" w:styleId="mh-user-data">
    <w:name w:val="mh-user-data"/>
    <w:basedOn w:val="a"/>
    <w:uiPriority w:val="99"/>
    <w:pPr>
      <w:spacing w:before="100" w:beforeAutospacing="1" w:after="100" w:afterAutospacing="1"/>
    </w:pPr>
    <w:rPr>
      <w:sz w:val="20"/>
      <w:szCs w:val="20"/>
    </w:rPr>
  </w:style>
  <w:style w:type="paragraph" w:customStyle="1" w:styleId="mh-author-bio-widget">
    <w:name w:val="mh-author-bio-widget"/>
    <w:basedOn w:val="a"/>
    <w:uiPriority w:val="99"/>
    <w:pPr>
      <w:pBdr>
        <w:bottom w:val="single" w:sz="18" w:space="19" w:color="E64946"/>
      </w:pBdr>
      <w:shd w:val="clear" w:color="auto" w:fill="2A2A2A"/>
      <w:spacing w:before="100" w:beforeAutospacing="1" w:after="100" w:afterAutospacing="1"/>
    </w:pPr>
  </w:style>
  <w:style w:type="paragraph" w:customStyle="1" w:styleId="mh-author-bio-title">
    <w:name w:val="mh-author-bio-title"/>
    <w:basedOn w:val="a"/>
    <w:uiPriority w:val="99"/>
    <w:pPr>
      <w:pBdr>
        <w:bottom w:val="single" w:sz="18" w:space="4" w:color="E64946"/>
      </w:pBdr>
      <w:spacing w:before="100" w:beforeAutospacing="1" w:after="375"/>
    </w:pPr>
  </w:style>
  <w:style w:type="paragraph" w:customStyle="1" w:styleId="mh-author-bio-image-frame">
    <w:name w:val="mh-author-bio-image-frame"/>
    <w:basedOn w:val="a"/>
    <w:uiPriority w:val="99"/>
    <w:pPr>
      <w:pBdr>
        <w:top w:val="single" w:sz="48" w:space="0" w:color="E64946"/>
        <w:left w:val="single" w:sz="48" w:space="0" w:color="E64946"/>
        <w:bottom w:val="single" w:sz="48" w:space="0" w:color="E64946"/>
        <w:right w:val="single" w:sz="48" w:space="0" w:color="E64946"/>
      </w:pBdr>
      <w:spacing w:before="100" w:beforeAutospacing="1" w:after="100" w:afterAutospacing="1"/>
    </w:pPr>
  </w:style>
  <w:style w:type="paragraph" w:customStyle="1" w:styleId="mh-author-bio-avatar">
    <w:name w:val="mh-author-bio-avatar"/>
    <w:basedOn w:val="a"/>
    <w:uiPriority w:val="99"/>
  </w:style>
  <w:style w:type="paragraph" w:customStyle="1" w:styleId="mh-author-bio-text">
    <w:name w:val="mh-author-bio-text"/>
    <w:basedOn w:val="a"/>
    <w:uiPriority w:val="99"/>
    <w:pPr>
      <w:spacing w:before="375" w:after="100" w:afterAutospacing="1"/>
    </w:pPr>
    <w:rPr>
      <w:sz w:val="21"/>
      <w:szCs w:val="21"/>
    </w:rPr>
  </w:style>
  <w:style w:type="paragraph" w:customStyle="1" w:styleId="mh-video-widget">
    <w:name w:val="mh-video-widget"/>
    <w:basedOn w:val="a"/>
    <w:uiPriority w:val="99"/>
    <w:pPr>
      <w:pBdr>
        <w:bottom w:val="single" w:sz="18" w:space="0" w:color="E64946"/>
      </w:pBdr>
      <w:spacing w:before="100" w:beforeAutospacing="1" w:after="100" w:afterAutospacing="1"/>
    </w:pPr>
  </w:style>
  <w:style w:type="paragraph" w:customStyle="1" w:styleId="mh-video-container">
    <w:name w:val="mh-video-container"/>
    <w:basedOn w:val="a"/>
    <w:uiPriority w:val="99"/>
    <w:pPr>
      <w:spacing w:before="100" w:beforeAutospacing="1" w:after="100" w:afterAutospacing="1"/>
    </w:pPr>
  </w:style>
  <w:style w:type="paragraph" w:customStyle="1" w:styleId="mh-social-widget">
    <w:name w:val="mh-social-widget"/>
    <w:basedOn w:val="a"/>
    <w:uiPriority w:val="99"/>
    <w:pPr>
      <w:shd w:val="clear" w:color="auto" w:fill="EFEFEF"/>
      <w:spacing w:before="100" w:beforeAutospacing="1" w:after="100" w:afterAutospacing="1"/>
    </w:pPr>
  </w:style>
  <w:style w:type="paragraph" w:customStyle="1" w:styleId="mh-magazine-facebook-page-widget">
    <w:name w:val="mh-magazine-facebook-page-widget"/>
    <w:basedOn w:val="a"/>
    <w:uiPriority w:val="99"/>
    <w:pPr>
      <w:shd w:val="clear" w:color="auto" w:fill="EFEFEF"/>
      <w:spacing w:before="100" w:beforeAutospacing="1" w:after="100" w:afterAutospacing="1"/>
    </w:pPr>
  </w:style>
  <w:style w:type="paragraph" w:customStyle="1" w:styleId="mh-nip-widget">
    <w:name w:val="mh-nip-widget"/>
    <w:basedOn w:val="a"/>
    <w:uiPriority w:val="99"/>
    <w:pPr>
      <w:shd w:val="clear" w:color="auto" w:fill="EFEFEF"/>
      <w:spacing w:before="100" w:beforeAutospacing="1" w:after="100" w:afterAutospacing="1"/>
      <w:jc w:val="center"/>
    </w:pPr>
  </w:style>
  <w:style w:type="paragraph" w:customStyle="1" w:styleId="mh-nip-item">
    <w:name w:val="mh-nip-item"/>
    <w:basedOn w:val="a"/>
    <w:uiPriority w:val="99"/>
    <w:pPr>
      <w:spacing w:after="75"/>
      <w:ind w:right="75"/>
    </w:pPr>
  </w:style>
  <w:style w:type="paragraph" w:customStyle="1" w:styleId="mh-tabbed-widget">
    <w:name w:val="mh-tabbed-widget"/>
    <w:basedOn w:val="a"/>
    <w:uiPriority w:val="99"/>
    <w:pPr>
      <w:spacing w:before="100" w:beforeAutospacing="1" w:after="100" w:afterAutospacing="1"/>
    </w:pPr>
  </w:style>
  <w:style w:type="paragraph" w:customStyle="1" w:styleId="mh-tab-buttons">
    <w:name w:val="mh-tab-buttons"/>
    <w:basedOn w:val="a"/>
    <w:uiPriority w:val="99"/>
    <w:pPr>
      <w:pBdr>
        <w:bottom w:val="single" w:sz="18" w:space="0" w:color="E64946"/>
      </w:pBdr>
      <w:spacing w:before="100" w:beforeAutospacing="1" w:after="100" w:afterAutospacing="1"/>
    </w:pPr>
  </w:style>
  <w:style w:type="paragraph" w:customStyle="1" w:styleId="mh-tab-button">
    <w:name w:val="mh-tab-button"/>
    <w:basedOn w:val="a"/>
    <w:uiPriority w:val="99"/>
    <w:pPr>
      <w:shd w:val="clear" w:color="auto" w:fill="EFEFEF"/>
      <w:spacing w:before="100" w:beforeAutospacing="1" w:after="100" w:afterAutospacing="1" w:line="480" w:lineRule="auto"/>
      <w:jc w:val="center"/>
    </w:pPr>
  </w:style>
  <w:style w:type="paragraph" w:customStyle="1" w:styleId="mh-tab-content">
    <w:name w:val="mh-tab-content"/>
    <w:basedOn w:val="a"/>
    <w:uiPriority w:val="99"/>
    <w:pPr>
      <w:shd w:val="clear" w:color="auto" w:fill="EFEFEF"/>
      <w:spacing w:before="100" w:beforeAutospacing="1" w:after="100" w:afterAutospacing="1"/>
    </w:pPr>
  </w:style>
  <w:style w:type="paragraph" w:customStyle="1" w:styleId="mh-tab-posts">
    <w:name w:val="mh-tab-posts"/>
    <w:basedOn w:val="a"/>
    <w:uiPriority w:val="99"/>
    <w:pPr>
      <w:spacing w:before="100" w:beforeAutospacing="1" w:after="100" w:afterAutospacing="1"/>
    </w:pPr>
  </w:style>
  <w:style w:type="paragraph" w:customStyle="1" w:styleId="mh-tab-post-item">
    <w:name w:val="mh-tab-post-item"/>
    <w:basedOn w:val="a"/>
    <w:uiPriority w:val="99"/>
    <w:pPr>
      <w:pBdr>
        <w:bottom w:val="dotted" w:sz="6" w:space="4" w:color="E5E5E5"/>
      </w:pBdr>
      <w:spacing w:before="75" w:after="100" w:afterAutospacing="1"/>
    </w:pPr>
  </w:style>
  <w:style w:type="paragraph" w:customStyle="1" w:styleId="mh-tab-comment-item">
    <w:name w:val="mh-tab-comment-item"/>
    <w:basedOn w:val="a"/>
    <w:uiPriority w:val="99"/>
    <w:pPr>
      <w:spacing w:before="375" w:after="100" w:afterAutospacing="1"/>
    </w:pPr>
  </w:style>
  <w:style w:type="paragraph" w:customStyle="1" w:styleId="mh-tab-comment-avatar">
    <w:name w:val="mh-tab-comment-avatar"/>
    <w:basedOn w:val="a"/>
    <w:uiPriority w:val="99"/>
    <w:pPr>
      <w:ind w:right="150"/>
    </w:pPr>
  </w:style>
  <w:style w:type="paragraph" w:customStyle="1" w:styleId="mh-tab-comment-author">
    <w:name w:val="mh-tab-comment-author"/>
    <w:basedOn w:val="a"/>
    <w:uiPriority w:val="99"/>
    <w:pPr>
      <w:spacing w:before="100" w:beforeAutospacing="1" w:after="100" w:afterAutospacing="1"/>
    </w:pPr>
    <w:rPr>
      <w:b/>
      <w:bCs/>
    </w:rPr>
  </w:style>
  <w:style w:type="paragraph" w:customStyle="1" w:styleId="mh-tab-comment-excerpt">
    <w:name w:val="mh-tab-comment-excerpt"/>
    <w:basedOn w:val="a"/>
    <w:uiPriority w:val="99"/>
    <w:pPr>
      <w:shd w:val="clear" w:color="auto" w:fill="FFFFFF"/>
      <w:spacing w:before="150" w:after="100" w:afterAutospacing="1"/>
    </w:pPr>
    <w:rPr>
      <w:i/>
      <w:iCs/>
    </w:rPr>
  </w:style>
  <w:style w:type="paragraph" w:customStyle="1" w:styleId="mh-category-columns">
    <w:name w:val="mh-category-columns"/>
    <w:basedOn w:val="a"/>
    <w:uiPriority w:val="99"/>
    <w:pPr>
      <w:spacing w:before="300" w:after="100" w:afterAutospacing="1"/>
    </w:pPr>
  </w:style>
  <w:style w:type="paragraph" w:customStyle="1" w:styleId="mh-category-columns-start">
    <w:name w:val="mh-category-columns-start"/>
    <w:basedOn w:val="a"/>
    <w:uiPriority w:val="99"/>
  </w:style>
  <w:style w:type="paragraph" w:customStyle="1" w:styleId="mh-category-column-thumb">
    <w:name w:val="mh-category-column-thumb"/>
    <w:basedOn w:val="a"/>
    <w:uiPriority w:val="99"/>
    <w:pPr>
      <w:spacing w:before="100" w:beforeAutospacing="1" w:after="150"/>
    </w:pPr>
  </w:style>
  <w:style w:type="paragraph" w:customStyle="1" w:styleId="mh-category-column-caption">
    <w:name w:val="mh-category-column-caption"/>
    <w:basedOn w:val="a"/>
    <w:uiPriority w:val="99"/>
    <w:pPr>
      <w:spacing w:before="100" w:beforeAutospacing="1" w:after="100" w:afterAutospacing="1"/>
    </w:pPr>
    <w:rPr>
      <w:sz w:val="17"/>
      <w:szCs w:val="17"/>
    </w:rPr>
  </w:style>
  <w:style w:type="paragraph" w:customStyle="1" w:styleId="mh-category-column-item">
    <w:name w:val="mh-category-column-item"/>
    <w:basedOn w:val="a"/>
    <w:uiPriority w:val="99"/>
    <w:pPr>
      <w:pBdr>
        <w:bottom w:val="dotted" w:sz="6" w:space="4" w:color="EBEBEB"/>
      </w:pBdr>
      <w:spacing w:before="100" w:beforeAutospacing="1" w:after="100" w:afterAutospacing="1"/>
    </w:pPr>
  </w:style>
  <w:style w:type="paragraph" w:customStyle="1" w:styleId="mh-category-column-title">
    <w:name w:val="mh-category-column-title"/>
    <w:basedOn w:val="a"/>
    <w:uiPriority w:val="99"/>
    <w:pPr>
      <w:spacing w:before="100" w:beforeAutospacing="1" w:after="100" w:afterAutospacing="1"/>
    </w:pPr>
    <w:rPr>
      <w:sz w:val="21"/>
      <w:szCs w:val="21"/>
    </w:rPr>
  </w:style>
  <w:style w:type="paragraph" w:customStyle="1" w:styleId="recentcomments">
    <w:name w:val="recentcomments"/>
    <w:basedOn w:val="a"/>
    <w:uiPriority w:val="99"/>
    <w:pPr>
      <w:pBdr>
        <w:bottom w:val="dotted" w:sz="6" w:space="4" w:color="E5E5E5"/>
      </w:pBdr>
      <w:spacing w:before="100" w:beforeAutospacing="1" w:after="100" w:afterAutospacing="1"/>
    </w:pPr>
  </w:style>
  <w:style w:type="paragraph" w:customStyle="1" w:styleId="custom-logo">
    <w:name w:val="custom-logo"/>
    <w:basedOn w:val="a"/>
    <w:uiPriority w:val="99"/>
    <w:pPr>
      <w:spacing w:before="100" w:beforeAutospacing="1" w:after="100" w:afterAutospacing="1"/>
    </w:pPr>
  </w:style>
  <w:style w:type="paragraph" w:customStyle="1" w:styleId="mh-disclaimer">
    <w:name w:val="mh-disclaimer"/>
    <w:basedOn w:val="a"/>
    <w:uiPriority w:val="99"/>
    <w:pPr>
      <w:spacing w:before="100" w:beforeAutospacing="1" w:after="100" w:afterAutospacing="1"/>
    </w:pPr>
    <w:rPr>
      <w:sz w:val="18"/>
      <w:szCs w:val="18"/>
    </w:rPr>
  </w:style>
  <w:style w:type="paragraph" w:customStyle="1" w:styleId="olhodamateria">
    <w:name w:val="olhodamateria"/>
    <w:basedOn w:val="a"/>
    <w:uiPriority w:val="99"/>
    <w:pPr>
      <w:spacing w:before="300" w:after="300"/>
      <w:ind w:right="300"/>
    </w:pPr>
    <w:rPr>
      <w:b/>
      <w:bCs/>
      <w:sz w:val="29"/>
      <w:szCs w:val="29"/>
    </w:rPr>
  </w:style>
  <w:style w:type="paragraph" w:customStyle="1" w:styleId="posts-nav-link">
    <w:name w:val="posts-nav-link"/>
    <w:basedOn w:val="a"/>
    <w:uiPriority w:val="99"/>
    <w:pPr>
      <w:spacing w:before="100" w:beforeAutospacing="1" w:after="100" w:afterAutospacing="1"/>
    </w:pPr>
  </w:style>
  <w:style w:type="paragraph" w:customStyle="1" w:styleId="mh-centered-ad">
    <w:name w:val="mh-centered-ad"/>
    <w:basedOn w:val="a"/>
    <w:uiPriority w:val="99"/>
    <w:pPr>
      <w:spacing w:after="300"/>
      <w:ind w:right="300"/>
      <w:jc w:val="center"/>
    </w:pPr>
  </w:style>
  <w:style w:type="paragraph" w:customStyle="1" w:styleId="mh-home-area-2-1">
    <w:name w:val="mh-home-area-2-1"/>
    <w:basedOn w:val="a"/>
    <w:uiPriority w:val="99"/>
    <w:pPr>
      <w:spacing w:before="100" w:beforeAutospacing="1" w:after="100" w:afterAutospacing="1"/>
    </w:pPr>
  </w:style>
  <w:style w:type="paragraph" w:customStyle="1" w:styleId="mh-home-area-2-2">
    <w:name w:val="mh-home-area-2-2"/>
    <w:basedOn w:val="a"/>
    <w:uiPriority w:val="99"/>
    <w:pPr>
      <w:spacing w:before="100" w:beforeAutospacing="1" w:after="100" w:afterAutospacing="1"/>
    </w:pPr>
  </w:style>
  <w:style w:type="paragraph" w:customStyle="1" w:styleId="logo-menu-mobile">
    <w:name w:val="logo-menu-mobile"/>
    <w:basedOn w:val="a"/>
    <w:uiPriority w:val="99"/>
    <w:pPr>
      <w:spacing w:before="60" w:after="60"/>
      <w:ind w:left="-825" w:right="60"/>
    </w:pPr>
  </w:style>
  <w:style w:type="paragraph" w:customStyle="1" w:styleId="on-desktop">
    <w:name w:val="on-desktop"/>
    <w:basedOn w:val="a"/>
    <w:uiPriority w:val="99"/>
    <w:pPr>
      <w:spacing w:before="100" w:beforeAutospacing="1" w:after="100" w:afterAutospacing="1"/>
    </w:pPr>
  </w:style>
  <w:style w:type="paragraph" w:customStyle="1" w:styleId="hide-mobile">
    <w:name w:val="hide-mobile"/>
    <w:basedOn w:val="a"/>
    <w:uiPriority w:val="99"/>
    <w:pPr>
      <w:spacing w:before="100" w:beforeAutospacing="1" w:after="100" w:afterAutospacing="1"/>
    </w:pPr>
  </w:style>
  <w:style w:type="paragraph" w:customStyle="1" w:styleId="on-mobile">
    <w:name w:val="on-mobile"/>
    <w:basedOn w:val="a"/>
    <w:uiPriority w:val="99"/>
    <w:pPr>
      <w:spacing w:before="100" w:beforeAutospacing="1" w:after="100" w:afterAutospacing="1"/>
    </w:pPr>
  </w:style>
  <w:style w:type="paragraph" w:customStyle="1" w:styleId="hide-desktop">
    <w:name w:val="hide-desktop"/>
    <w:basedOn w:val="a"/>
    <w:uiPriority w:val="99"/>
    <w:pPr>
      <w:spacing w:before="100" w:beforeAutospacing="1" w:after="100" w:afterAutospacing="1"/>
    </w:pPr>
  </w:style>
  <w:style w:type="paragraph" w:customStyle="1" w:styleId="banner-area">
    <w:name w:val="banner-area"/>
    <w:basedOn w:val="a"/>
    <w:uiPriority w:val="99"/>
    <w:pPr>
      <w:spacing w:before="100" w:beforeAutospacing="1" w:after="100" w:afterAutospacing="1"/>
      <w:jc w:val="center"/>
    </w:pPr>
  </w:style>
  <w:style w:type="paragraph" w:customStyle="1" w:styleId="fa">
    <w:name w:val="fa"/>
    <w:basedOn w:val="a"/>
    <w:uiPriority w:val="99"/>
    <w:pPr>
      <w:spacing w:before="100" w:beforeAutospacing="1" w:after="100" w:afterAutospacing="1"/>
    </w:pPr>
    <w:rPr>
      <w:sz w:val="21"/>
      <w:szCs w:val="21"/>
    </w:rPr>
  </w:style>
  <w:style w:type="paragraph" w:customStyle="1" w:styleId="fa-lg">
    <w:name w:val="fa-lg"/>
    <w:basedOn w:val="a"/>
    <w:uiPriority w:val="99"/>
    <w:pPr>
      <w:spacing w:before="100" w:beforeAutospacing="1" w:after="100" w:afterAutospacing="1" w:line="180" w:lineRule="atLeast"/>
    </w:pPr>
    <w:rPr>
      <w:sz w:val="32"/>
      <w:szCs w:val="32"/>
    </w:rPr>
  </w:style>
  <w:style w:type="paragraph" w:customStyle="1" w:styleId="fa-2x">
    <w:name w:val="fa-2x"/>
    <w:basedOn w:val="a"/>
    <w:uiPriority w:val="99"/>
    <w:pPr>
      <w:spacing w:before="100" w:beforeAutospacing="1" w:after="100" w:afterAutospacing="1"/>
    </w:pPr>
    <w:rPr>
      <w:sz w:val="48"/>
      <w:szCs w:val="48"/>
    </w:rPr>
  </w:style>
  <w:style w:type="paragraph" w:customStyle="1" w:styleId="fa-3x">
    <w:name w:val="fa-3x"/>
    <w:basedOn w:val="a"/>
    <w:uiPriority w:val="99"/>
    <w:pPr>
      <w:spacing w:before="100" w:beforeAutospacing="1" w:after="100" w:afterAutospacing="1"/>
    </w:pPr>
    <w:rPr>
      <w:sz w:val="72"/>
      <w:szCs w:val="72"/>
    </w:rPr>
  </w:style>
  <w:style w:type="paragraph" w:customStyle="1" w:styleId="fa-4x">
    <w:name w:val="fa-4x"/>
    <w:basedOn w:val="a"/>
    <w:uiPriority w:val="99"/>
    <w:pPr>
      <w:spacing w:before="100" w:beforeAutospacing="1" w:after="100" w:afterAutospacing="1"/>
    </w:pPr>
    <w:rPr>
      <w:sz w:val="96"/>
      <w:szCs w:val="96"/>
    </w:rPr>
  </w:style>
  <w:style w:type="paragraph" w:customStyle="1" w:styleId="fa-5x">
    <w:name w:val="fa-5x"/>
    <w:basedOn w:val="a"/>
    <w:uiPriority w:val="99"/>
    <w:pPr>
      <w:spacing w:before="100" w:beforeAutospacing="1" w:after="100" w:afterAutospacing="1"/>
    </w:pPr>
    <w:rPr>
      <w:sz w:val="120"/>
      <w:szCs w:val="120"/>
    </w:rPr>
  </w:style>
  <w:style w:type="paragraph" w:customStyle="1" w:styleId="fa-fw">
    <w:name w:val="fa-fw"/>
    <w:basedOn w:val="a"/>
    <w:uiPriority w:val="99"/>
    <w:pPr>
      <w:spacing w:before="100" w:beforeAutospacing="1" w:after="100" w:afterAutospacing="1"/>
      <w:jc w:val="center"/>
    </w:pPr>
  </w:style>
  <w:style w:type="paragraph" w:customStyle="1" w:styleId="fa-ul">
    <w:name w:val="fa-ul"/>
    <w:basedOn w:val="a"/>
    <w:uiPriority w:val="99"/>
    <w:pPr>
      <w:spacing w:before="100" w:beforeAutospacing="1" w:after="100" w:afterAutospacing="1"/>
      <w:ind w:left="514"/>
    </w:pPr>
  </w:style>
  <w:style w:type="paragraph" w:customStyle="1" w:styleId="fa-li">
    <w:name w:val="fa-li"/>
    <w:basedOn w:val="a"/>
    <w:uiPriority w:val="99"/>
    <w:pPr>
      <w:spacing w:before="100" w:beforeAutospacing="1" w:after="100" w:afterAutospacing="1"/>
      <w:jc w:val="center"/>
    </w:pPr>
  </w:style>
  <w:style w:type="paragraph" w:customStyle="1" w:styleId="fa-border">
    <w:name w:val="fa-border"/>
    <w:basedOn w:val="a"/>
    <w:uiPriority w:val="99"/>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a"/>
    <w:uiPriority w:val="99"/>
    <w:pPr>
      <w:spacing w:before="100" w:beforeAutospacing="1" w:after="100" w:afterAutospacing="1" w:line="480" w:lineRule="atLeast"/>
    </w:pPr>
  </w:style>
  <w:style w:type="paragraph" w:customStyle="1" w:styleId="fa-stack-1x">
    <w:name w:val="fa-stack-1x"/>
    <w:basedOn w:val="a"/>
    <w:uiPriority w:val="99"/>
    <w:pPr>
      <w:spacing w:before="100" w:beforeAutospacing="1" w:after="100" w:afterAutospacing="1"/>
      <w:jc w:val="center"/>
    </w:pPr>
  </w:style>
  <w:style w:type="paragraph" w:customStyle="1" w:styleId="fa-stack-2x">
    <w:name w:val="fa-stack-2x"/>
    <w:basedOn w:val="a"/>
    <w:uiPriority w:val="99"/>
    <w:pPr>
      <w:spacing w:before="100" w:beforeAutospacing="1" w:after="100" w:afterAutospacing="1"/>
      <w:jc w:val="center"/>
    </w:pPr>
    <w:rPr>
      <w:sz w:val="48"/>
      <w:szCs w:val="48"/>
    </w:rPr>
  </w:style>
  <w:style w:type="paragraph" w:customStyle="1" w:styleId="fa-inverse">
    <w:name w:val="fa-inverse"/>
    <w:basedOn w:val="a"/>
    <w:uiPriority w:val="99"/>
    <w:pPr>
      <w:spacing w:before="100" w:beforeAutospacing="1" w:after="100" w:afterAutospacing="1"/>
    </w:pPr>
  </w:style>
  <w:style w:type="paragraph" w:customStyle="1" w:styleId="sr-only">
    <w:name w:val="sr-only"/>
    <w:basedOn w:val="a"/>
    <w:uiPriority w:val="99"/>
    <w:pPr>
      <w:ind w:left="-15" w:right="-15"/>
    </w:pPr>
  </w:style>
  <w:style w:type="paragraph" w:customStyle="1" w:styleId="display-desk">
    <w:name w:val="display-desk"/>
    <w:basedOn w:val="a"/>
    <w:uiPriority w:val="99"/>
    <w:pPr>
      <w:spacing w:before="100" w:beforeAutospacing="1" w:after="100" w:afterAutospacing="1"/>
    </w:pPr>
    <w:rPr>
      <w:vanish/>
    </w:rPr>
  </w:style>
  <w:style w:type="paragraph" w:customStyle="1" w:styleId="display-mobile">
    <w:name w:val="display-mobile"/>
    <w:basedOn w:val="a"/>
    <w:uiPriority w:val="99"/>
    <w:pPr>
      <w:spacing w:before="100" w:beforeAutospacing="1" w:after="100" w:afterAutospacing="1"/>
    </w:pPr>
    <w:rPr>
      <w:vanish/>
    </w:rPr>
  </w:style>
  <w:style w:type="paragraph" w:customStyle="1" w:styleId="entry-content">
    <w:name w:val="entry-content"/>
    <w:basedOn w:val="a"/>
    <w:uiPriority w:val="99"/>
    <w:pPr>
      <w:spacing w:before="100" w:beforeAutospacing="1" w:after="100" w:afterAutospacing="1"/>
    </w:pPr>
    <w:rPr>
      <w:sz w:val="27"/>
      <w:szCs w:val="27"/>
    </w:rPr>
  </w:style>
  <w:style w:type="paragraph" w:customStyle="1" w:styleId="mh-main">
    <w:name w:val="mh-main"/>
    <w:basedOn w:val="a"/>
    <w:uiPriority w:val="99"/>
    <w:pPr>
      <w:spacing w:before="100" w:beforeAutospacing="1" w:after="100" w:afterAutospacing="1"/>
    </w:pPr>
  </w:style>
  <w:style w:type="paragraph" w:customStyle="1" w:styleId="mh-sidebar-2">
    <w:name w:val="mh-sidebar-2"/>
    <w:basedOn w:val="a"/>
    <w:uiPriority w:val="99"/>
    <w:pPr>
      <w:spacing w:before="100" w:beforeAutospacing="1" w:after="100" w:afterAutospacing="1"/>
    </w:pPr>
  </w:style>
  <w:style w:type="paragraph" w:customStyle="1" w:styleId="mh-footer-area">
    <w:name w:val="mh-footer-area"/>
    <w:basedOn w:val="a"/>
    <w:uiPriority w:val="99"/>
    <w:pPr>
      <w:spacing w:before="100" w:beforeAutospacing="1" w:after="100" w:afterAutospacing="1"/>
    </w:pPr>
  </w:style>
  <w:style w:type="paragraph" w:customStyle="1" w:styleId="mh-footer-4-cols">
    <w:name w:val="mh-footer-4-cols"/>
    <w:basedOn w:val="a"/>
    <w:uiPriority w:val="99"/>
    <w:pPr>
      <w:spacing w:before="100" w:beforeAutospacing="1" w:after="100" w:afterAutospacing="1"/>
    </w:pPr>
  </w:style>
  <w:style w:type="paragraph" w:customStyle="1" w:styleId="mh-footer-3-cols">
    <w:name w:val="mh-footer-3-cols"/>
    <w:basedOn w:val="a"/>
    <w:uiPriority w:val="99"/>
    <w:pPr>
      <w:spacing w:before="100" w:beforeAutospacing="1" w:after="100" w:afterAutospacing="1"/>
    </w:pPr>
  </w:style>
  <w:style w:type="paragraph" w:customStyle="1" w:styleId="mh-footer-2-cols">
    <w:name w:val="mh-footer-2-cols"/>
    <w:basedOn w:val="a"/>
    <w:uiPriority w:val="99"/>
    <w:pPr>
      <w:spacing w:before="100" w:beforeAutospacing="1" w:after="100" w:afterAutospacing="1"/>
    </w:pPr>
  </w:style>
  <w:style w:type="paragraph" w:customStyle="1" w:styleId="mh-home-content">
    <w:name w:val="mh-home-content"/>
    <w:basedOn w:val="a"/>
    <w:uiPriority w:val="99"/>
    <w:pPr>
      <w:spacing w:before="100" w:beforeAutospacing="1" w:after="100" w:afterAutospacing="1"/>
    </w:pPr>
  </w:style>
  <w:style w:type="paragraph" w:customStyle="1" w:styleId="search-form">
    <w:name w:val="search-form"/>
    <w:basedOn w:val="a"/>
    <w:uiPriority w:val="99"/>
    <w:pPr>
      <w:spacing w:before="100" w:beforeAutospacing="1" w:after="100" w:afterAutospacing="1"/>
    </w:pPr>
  </w:style>
  <w:style w:type="paragraph" w:customStyle="1" w:styleId="fa-mh-social">
    <w:name w:val="fa-mh-social"/>
    <w:basedOn w:val="a"/>
    <w:uiPriority w:val="99"/>
    <w:pPr>
      <w:spacing w:before="100" w:beforeAutospacing="1" w:after="100" w:afterAutospacing="1"/>
    </w:pPr>
  </w:style>
  <w:style w:type="paragraph" w:customStyle="1" w:styleId="slicknavmenutxt">
    <w:name w:val="slicknav_menutxt"/>
    <w:basedOn w:val="a"/>
    <w:uiPriority w:val="99"/>
    <w:pPr>
      <w:spacing w:before="100" w:beforeAutospacing="1" w:after="100" w:afterAutospacing="1"/>
    </w:pPr>
  </w:style>
  <w:style w:type="paragraph" w:customStyle="1" w:styleId="slicknavicon">
    <w:name w:val="slicknav_icon"/>
    <w:basedOn w:val="a"/>
    <w:uiPriority w:val="99"/>
    <w:pPr>
      <w:spacing w:before="100" w:beforeAutospacing="1" w:after="100" w:afterAutospacing="1"/>
    </w:pPr>
  </w:style>
  <w:style w:type="paragraph" w:customStyle="1" w:styleId="slicknavno-text">
    <w:name w:val="slicknav_no-text"/>
    <w:basedOn w:val="a"/>
    <w:uiPriority w:val="99"/>
    <w:pPr>
      <w:spacing w:before="100" w:beforeAutospacing="1" w:after="100" w:afterAutospacing="1"/>
    </w:pPr>
  </w:style>
  <w:style w:type="paragraph" w:customStyle="1" w:styleId="slicknavicon-bar">
    <w:name w:val="slicknav_icon-bar"/>
    <w:basedOn w:val="a"/>
    <w:uiPriority w:val="99"/>
    <w:pPr>
      <w:spacing w:before="100" w:beforeAutospacing="1" w:after="100" w:afterAutospacing="1"/>
    </w:pPr>
  </w:style>
  <w:style w:type="paragraph" w:customStyle="1" w:styleId="slicknavarrow">
    <w:name w:val="slicknav_arrow"/>
    <w:basedOn w:val="a"/>
    <w:uiPriority w:val="99"/>
    <w:pPr>
      <w:spacing w:before="100" w:beforeAutospacing="1" w:after="100" w:afterAutospacing="1"/>
    </w:pPr>
  </w:style>
  <w:style w:type="paragraph" w:customStyle="1" w:styleId="slicknavrow">
    <w:name w:val="slicknav_row"/>
    <w:basedOn w:val="a"/>
    <w:uiPriority w:val="99"/>
    <w:pPr>
      <w:spacing w:before="100" w:beforeAutospacing="1" w:after="100" w:afterAutospacing="1"/>
    </w:pPr>
  </w:style>
  <w:style w:type="paragraph" w:customStyle="1" w:styleId="slicknavtxtnode">
    <w:name w:val="slicknav_txtnode"/>
    <w:basedOn w:val="a"/>
    <w:uiPriority w:val="99"/>
    <w:pPr>
      <w:spacing w:before="100" w:beforeAutospacing="1" w:after="100" w:afterAutospacing="1"/>
    </w:pPr>
  </w:style>
  <w:style w:type="paragraph" w:customStyle="1" w:styleId="flex-next">
    <w:name w:val="flex-next"/>
    <w:basedOn w:val="a"/>
    <w:uiPriority w:val="99"/>
    <w:pPr>
      <w:spacing w:before="100" w:beforeAutospacing="1" w:after="100" w:afterAutospacing="1"/>
    </w:pPr>
  </w:style>
  <w:style w:type="paragraph" w:customStyle="1" w:styleId="entry-title">
    <w:name w:val="entry-title"/>
    <w:basedOn w:val="a"/>
    <w:uiPriority w:val="99"/>
    <w:pPr>
      <w:spacing w:before="100" w:beforeAutospacing="1" w:after="100" w:afterAutospacing="1"/>
    </w:pPr>
  </w:style>
  <w:style w:type="paragraph" w:customStyle="1" w:styleId="flex-vid">
    <w:name w:val="flex-vid"/>
    <w:basedOn w:val="a"/>
    <w:uiPriority w:val="99"/>
    <w:pPr>
      <w:spacing w:before="100" w:beforeAutospacing="1" w:after="100" w:afterAutospacing="1"/>
    </w:pPr>
  </w:style>
  <w:style w:type="paragraph" w:customStyle="1" w:styleId="mh-row">
    <w:name w:val="mh-row"/>
    <w:basedOn w:val="a"/>
    <w:uiPriority w:val="99"/>
    <w:pPr>
      <w:spacing w:before="100" w:beforeAutospacing="1" w:after="100" w:afterAutospacing="1"/>
    </w:pPr>
  </w:style>
  <w:style w:type="paragraph" w:customStyle="1" w:styleId="mh-posts-grid-caption">
    <w:name w:val="mh-posts-grid-caption"/>
    <w:basedOn w:val="a"/>
    <w:uiPriority w:val="99"/>
    <w:pPr>
      <w:spacing w:before="100" w:beforeAutospacing="1" w:after="100" w:afterAutospacing="1"/>
    </w:pPr>
  </w:style>
  <w:style w:type="paragraph" w:customStyle="1" w:styleId="pagination">
    <w:name w:val="pagination"/>
    <w:basedOn w:val="a"/>
    <w:uiPriority w:val="99"/>
    <w:pPr>
      <w:spacing w:before="100" w:beforeAutospacing="1" w:after="100" w:afterAutospacing="1"/>
    </w:pPr>
  </w:style>
  <w:style w:type="paragraph" w:customStyle="1" w:styleId="current">
    <w:name w:val="current"/>
    <w:basedOn w:val="a"/>
    <w:uiPriority w:val="99"/>
    <w:pPr>
      <w:spacing w:before="100" w:beforeAutospacing="1" w:after="100" w:afterAutospacing="1"/>
    </w:pPr>
  </w:style>
  <w:style w:type="paragraph" w:customStyle="1" w:styleId="alignnone">
    <w:name w:val="alignnone"/>
    <w:basedOn w:val="a"/>
    <w:uiPriority w:val="99"/>
    <w:pPr>
      <w:spacing w:before="100" w:beforeAutospacing="1" w:after="100" w:afterAutospacing="1"/>
    </w:pPr>
  </w:style>
  <w:style w:type="paragraph" w:customStyle="1" w:styleId="aligncenter">
    <w:name w:val="aligncenter"/>
    <w:basedOn w:val="a"/>
    <w:uiPriority w:val="99"/>
    <w:pPr>
      <w:spacing w:before="100" w:beforeAutospacing="1" w:after="100" w:afterAutospacing="1"/>
    </w:pPr>
  </w:style>
  <w:style w:type="paragraph" w:customStyle="1" w:styleId="alignleft">
    <w:name w:val="alignleft"/>
    <w:basedOn w:val="a"/>
    <w:uiPriority w:val="99"/>
    <w:pPr>
      <w:spacing w:before="100" w:beforeAutospacing="1" w:after="100" w:afterAutospacing="1"/>
    </w:pPr>
  </w:style>
  <w:style w:type="paragraph" w:customStyle="1" w:styleId="alignright">
    <w:name w:val="alignright"/>
    <w:basedOn w:val="a"/>
    <w:uiPriority w:val="99"/>
    <w:pPr>
      <w:spacing w:before="100" w:beforeAutospacing="1" w:after="100" w:afterAutospacing="1"/>
    </w:pPr>
  </w:style>
  <w:style w:type="paragraph" w:customStyle="1" w:styleId="children">
    <w:name w:val="children"/>
    <w:basedOn w:val="a"/>
    <w:uiPriority w:val="99"/>
    <w:pPr>
      <w:spacing w:before="100" w:beforeAutospacing="1" w:after="100" w:afterAutospacing="1"/>
    </w:pPr>
  </w:style>
  <w:style w:type="paragraph" w:customStyle="1" w:styleId="comment-body">
    <w:name w:val="comment-body"/>
    <w:basedOn w:val="a"/>
    <w:uiPriority w:val="99"/>
    <w:pPr>
      <w:spacing w:before="100" w:beforeAutospacing="1" w:after="100" w:afterAutospacing="1"/>
    </w:pPr>
  </w:style>
  <w:style w:type="paragraph" w:customStyle="1" w:styleId="comment-meta">
    <w:name w:val="comment-meta"/>
    <w:basedOn w:val="a"/>
    <w:uiPriority w:val="99"/>
    <w:pPr>
      <w:spacing w:before="100" w:beforeAutospacing="1" w:after="100" w:afterAutospacing="1"/>
    </w:pPr>
  </w:style>
  <w:style w:type="paragraph" w:customStyle="1" w:styleId="avatar">
    <w:name w:val="avatar"/>
    <w:basedOn w:val="a"/>
    <w:uiPriority w:val="99"/>
    <w:pPr>
      <w:spacing w:before="100" w:beforeAutospacing="1" w:after="100" w:afterAutospacing="1"/>
    </w:pPr>
  </w:style>
  <w:style w:type="paragraph" w:customStyle="1" w:styleId="comment-metadata">
    <w:name w:val="comment-metadata"/>
    <w:basedOn w:val="a"/>
    <w:uiPriority w:val="99"/>
    <w:pPr>
      <w:spacing w:before="100" w:beforeAutospacing="1" w:after="100" w:afterAutospacing="1"/>
    </w:pPr>
  </w:style>
  <w:style w:type="paragraph" w:customStyle="1" w:styleId="comment-reply-link">
    <w:name w:val="comment-reply-link"/>
    <w:basedOn w:val="a"/>
    <w:uiPriority w:val="99"/>
    <w:pPr>
      <w:spacing w:before="100" w:beforeAutospacing="1" w:after="100" w:afterAutospacing="1"/>
    </w:pPr>
  </w:style>
  <w:style w:type="paragraph" w:customStyle="1" w:styleId="comment-awaiting-moderation">
    <w:name w:val="comment-awaiting-moderation"/>
    <w:basedOn w:val="a"/>
    <w:uiPriority w:val="99"/>
    <w:pPr>
      <w:spacing w:before="100" w:beforeAutospacing="1" w:after="100" w:afterAutospacing="1"/>
    </w:pPr>
  </w:style>
  <w:style w:type="paragraph" w:customStyle="1" w:styleId="mh-ping-item">
    <w:name w:val="mh-ping-item"/>
    <w:basedOn w:val="a"/>
    <w:uiPriority w:val="99"/>
    <w:pPr>
      <w:spacing w:before="100" w:beforeAutospacing="1" w:after="100" w:afterAutospacing="1"/>
    </w:pPr>
  </w:style>
  <w:style w:type="paragraph" w:customStyle="1" w:styleId="search-submit">
    <w:name w:val="search-submit"/>
    <w:basedOn w:val="a"/>
    <w:uiPriority w:val="99"/>
    <w:pPr>
      <w:spacing w:before="100" w:beforeAutospacing="1" w:after="100" w:afterAutospacing="1"/>
    </w:pPr>
  </w:style>
  <w:style w:type="paragraph" w:customStyle="1" w:styleId="search-field">
    <w:name w:val="search-field"/>
    <w:basedOn w:val="a"/>
    <w:uiPriority w:val="99"/>
    <w:pPr>
      <w:spacing w:before="100" w:beforeAutospacing="1" w:after="100" w:afterAutospacing="1"/>
    </w:pPr>
  </w:style>
  <w:style w:type="paragraph" w:customStyle="1" w:styleId="mualert">
    <w:name w:val="mu_alert"/>
    <w:basedOn w:val="a"/>
    <w:uiPriority w:val="99"/>
    <w:pPr>
      <w:spacing w:before="100" w:beforeAutospacing="1" w:after="100" w:afterAutospacing="1"/>
    </w:pPr>
  </w:style>
  <w:style w:type="paragraph" w:customStyle="1" w:styleId="submit">
    <w:name w:val="submit"/>
    <w:basedOn w:val="a"/>
    <w:uiPriority w:val="99"/>
    <w:pPr>
      <w:spacing w:before="100" w:beforeAutospacing="1" w:after="100" w:afterAutospacing="1"/>
    </w:pPr>
  </w:style>
  <w:style w:type="paragraph" w:customStyle="1" w:styleId="spinner">
    <w:name w:val="spinner"/>
    <w:basedOn w:val="a"/>
    <w:uiPriority w:val="99"/>
    <w:pPr>
      <w:spacing w:before="100" w:beforeAutospacing="1" w:after="100" w:afterAutospacing="1"/>
    </w:pPr>
  </w:style>
  <w:style w:type="paragraph" w:customStyle="1" w:styleId="mh-footer-widget-title">
    <w:name w:val="mh-footer-widget-title"/>
    <w:basedOn w:val="a"/>
    <w:uiPriority w:val="99"/>
    <w:pPr>
      <w:spacing w:before="100" w:beforeAutospacing="1" w:after="100" w:afterAutospacing="1"/>
    </w:pPr>
  </w:style>
  <w:style w:type="paragraph" w:customStyle="1" w:styleId="mh-widget-title-inner">
    <w:name w:val="mh-widget-title-inner"/>
    <w:basedOn w:val="a"/>
    <w:uiPriority w:val="99"/>
    <w:pPr>
      <w:spacing w:before="100" w:beforeAutospacing="1" w:after="100" w:afterAutospacing="1"/>
    </w:pPr>
  </w:style>
  <w:style w:type="paragraph" w:customStyle="1" w:styleId="mh-slider-category">
    <w:name w:val="mh-slider-category"/>
    <w:basedOn w:val="a"/>
    <w:uiPriority w:val="99"/>
    <w:pPr>
      <w:spacing w:before="100" w:beforeAutospacing="1" w:after="100" w:afterAutospacing="1"/>
    </w:pPr>
  </w:style>
  <w:style w:type="paragraph" w:customStyle="1" w:styleId="mh-excerpt">
    <w:name w:val="mh-excerpt"/>
    <w:basedOn w:val="a"/>
    <w:uiPriority w:val="99"/>
    <w:pPr>
      <w:spacing w:before="100" w:beforeAutospacing="1" w:after="100" w:afterAutospacing="1"/>
    </w:pPr>
  </w:style>
  <w:style w:type="paragraph" w:customStyle="1" w:styleId="mh-slider-title">
    <w:name w:val="mh-slider-title"/>
    <w:basedOn w:val="a"/>
    <w:uiPriority w:val="99"/>
    <w:pPr>
      <w:spacing w:before="100" w:beforeAutospacing="1" w:after="100" w:afterAutospacing="1"/>
    </w:pPr>
  </w:style>
  <w:style w:type="paragraph" w:customStyle="1" w:styleId="mh-carousel-title">
    <w:name w:val="mh-carousel-title"/>
    <w:basedOn w:val="a"/>
    <w:uiPriority w:val="99"/>
    <w:pPr>
      <w:spacing w:before="100" w:beforeAutospacing="1" w:after="100" w:afterAutospacing="1"/>
    </w:pPr>
  </w:style>
  <w:style w:type="paragraph" w:customStyle="1" w:styleId="mhmagazinecarousel">
    <w:name w:val="mh_magazine_carousel"/>
    <w:basedOn w:val="a"/>
    <w:uiPriority w:val="99"/>
    <w:pPr>
      <w:spacing w:before="100" w:beforeAutospacing="1" w:after="100" w:afterAutospacing="1"/>
    </w:pPr>
  </w:style>
  <w:style w:type="paragraph" w:customStyle="1" w:styleId="mh-spotlight-title">
    <w:name w:val="mh-spotlight-title"/>
    <w:basedOn w:val="a"/>
    <w:uiPriority w:val="99"/>
    <w:pPr>
      <w:spacing w:before="100" w:beforeAutospacing="1" w:after="100" w:afterAutospacing="1"/>
    </w:pPr>
  </w:style>
  <w:style w:type="paragraph" w:customStyle="1" w:styleId="mh-custom-posts-small">
    <w:name w:val="mh-custom-posts-small"/>
    <w:basedOn w:val="a"/>
    <w:uiPriority w:val="99"/>
    <w:pPr>
      <w:spacing w:before="100" w:beforeAutospacing="1" w:after="100" w:afterAutospacing="1"/>
    </w:pPr>
  </w:style>
  <w:style w:type="paragraph" w:customStyle="1" w:styleId="mh-posts-large-caption">
    <w:name w:val="mh-posts-large-caption"/>
    <w:basedOn w:val="a"/>
    <w:uiPriority w:val="99"/>
    <w:pPr>
      <w:spacing w:before="100" w:beforeAutospacing="1" w:after="100" w:afterAutospacing="1"/>
    </w:pPr>
  </w:style>
  <w:style w:type="paragraph" w:customStyle="1" w:styleId="mh-posts-list-caption">
    <w:name w:val="mh-posts-list-caption"/>
    <w:basedOn w:val="a"/>
    <w:uiPriority w:val="99"/>
    <w:pPr>
      <w:spacing w:before="100" w:beforeAutospacing="1" w:after="100" w:afterAutospacing="1"/>
    </w:pPr>
  </w:style>
  <w:style w:type="paragraph" w:customStyle="1" w:styleId="mh-posts-list-title">
    <w:name w:val="mh-posts-list-title"/>
    <w:basedOn w:val="a"/>
    <w:uiPriority w:val="99"/>
    <w:pPr>
      <w:spacing w:before="100" w:beforeAutospacing="1" w:after="100" w:afterAutospacing="1"/>
    </w:pPr>
  </w:style>
  <w:style w:type="paragraph" w:customStyle="1" w:styleId="mh-posts-grid-col">
    <w:name w:val="mh-posts-grid-col"/>
    <w:basedOn w:val="a"/>
    <w:uiPriority w:val="99"/>
    <w:pPr>
      <w:spacing w:before="100" w:beforeAutospacing="1" w:after="100" w:afterAutospacing="1"/>
    </w:pPr>
  </w:style>
  <w:style w:type="paragraph" w:customStyle="1" w:styleId="entry-meta-date">
    <w:name w:val="entry-meta-date"/>
    <w:basedOn w:val="a"/>
    <w:uiPriority w:val="99"/>
    <w:pPr>
      <w:spacing w:before="100" w:beforeAutospacing="1" w:after="100" w:afterAutospacing="1"/>
    </w:pPr>
  </w:style>
  <w:style w:type="paragraph" w:customStyle="1" w:styleId="mh-posts-stacked-large">
    <w:name w:val="mh-posts-stacked-large"/>
    <w:basedOn w:val="a"/>
    <w:uiPriority w:val="99"/>
    <w:pPr>
      <w:spacing w:before="100" w:beforeAutospacing="1" w:after="100" w:afterAutospacing="1"/>
    </w:pPr>
  </w:style>
  <w:style w:type="paragraph" w:customStyle="1" w:styleId="mh-posts-stacked-columns">
    <w:name w:val="mh-posts-stacked-columns"/>
    <w:basedOn w:val="a"/>
    <w:uiPriority w:val="99"/>
    <w:pPr>
      <w:spacing w:before="100" w:beforeAutospacing="1" w:after="100" w:afterAutospacing="1"/>
    </w:pPr>
  </w:style>
  <w:style w:type="paragraph" w:customStyle="1" w:styleId="mh-posts-horizontal-item">
    <w:name w:val="mh-posts-horizontal-item"/>
    <w:basedOn w:val="a"/>
    <w:uiPriority w:val="99"/>
    <w:pPr>
      <w:spacing w:before="100" w:beforeAutospacing="1" w:after="100" w:afterAutospacing="1"/>
    </w:pPr>
  </w:style>
  <w:style w:type="paragraph" w:customStyle="1" w:styleId="mh-posts-digest-item">
    <w:name w:val="mh-posts-digest-item"/>
    <w:basedOn w:val="a"/>
    <w:uiPriority w:val="99"/>
    <w:pPr>
      <w:spacing w:before="100" w:beforeAutospacing="1" w:after="100" w:afterAutospacing="1"/>
    </w:pPr>
  </w:style>
  <w:style w:type="paragraph" w:customStyle="1" w:styleId="mh-posts-focus-title-large">
    <w:name w:val="mh-posts-focus-title-large"/>
    <w:basedOn w:val="a"/>
    <w:uiPriority w:val="99"/>
    <w:pPr>
      <w:spacing w:before="100" w:beforeAutospacing="1" w:after="100" w:afterAutospacing="1"/>
    </w:pPr>
  </w:style>
  <w:style w:type="paragraph" w:customStyle="1" w:styleId="mh-posts-focus-title-small">
    <w:name w:val="mh-posts-focus-title-small"/>
    <w:basedOn w:val="a"/>
    <w:uiPriority w:val="99"/>
    <w:pPr>
      <w:spacing w:before="100" w:beforeAutospacing="1" w:after="100" w:afterAutospacing="1"/>
    </w:pPr>
  </w:style>
  <w:style w:type="paragraph" w:customStyle="1" w:styleId="mh-posts-focus-excerpt-small">
    <w:name w:val="mh-posts-focus-excerpt-small"/>
    <w:basedOn w:val="a"/>
    <w:uiPriority w:val="99"/>
    <w:pPr>
      <w:spacing w:before="100" w:beforeAutospacing="1" w:after="100" w:afterAutospacing="1"/>
    </w:pPr>
  </w:style>
  <w:style w:type="paragraph" w:customStyle="1" w:styleId="mh-posts-focus-wrap">
    <w:name w:val="mh-posts-focus-wrap"/>
    <w:basedOn w:val="a"/>
    <w:uiPriority w:val="99"/>
    <w:pPr>
      <w:spacing w:before="100" w:beforeAutospacing="1" w:after="100" w:afterAutospacing="1"/>
    </w:pPr>
  </w:style>
  <w:style w:type="paragraph" w:customStyle="1" w:styleId="mh-posts-focus-item">
    <w:name w:val="mh-posts-focus-item"/>
    <w:basedOn w:val="a"/>
    <w:uiPriority w:val="99"/>
    <w:pPr>
      <w:spacing w:before="100" w:beforeAutospacing="1" w:after="100" w:afterAutospacing="1"/>
    </w:pPr>
  </w:style>
  <w:style w:type="paragraph" w:customStyle="1" w:styleId="mh-posts-focus-item-large">
    <w:name w:val="mh-posts-focus-item-large"/>
    <w:basedOn w:val="a"/>
    <w:uiPriority w:val="99"/>
    <w:pPr>
      <w:spacing w:before="100" w:beforeAutospacing="1" w:after="100" w:afterAutospacing="1"/>
    </w:pPr>
  </w:style>
  <w:style w:type="paragraph" w:customStyle="1" w:styleId="mh-posts-focus-thumb-small">
    <w:name w:val="mh-posts-focus-thumb-small"/>
    <w:basedOn w:val="a"/>
    <w:uiPriority w:val="99"/>
    <w:pPr>
      <w:spacing w:before="100" w:beforeAutospacing="1" w:after="100" w:afterAutospacing="1"/>
    </w:pPr>
  </w:style>
  <w:style w:type="paragraph" w:customStyle="1" w:styleId="mh-posts-lineup-category">
    <w:name w:val="mh-posts-lineup-category"/>
    <w:basedOn w:val="a"/>
    <w:uiPriority w:val="99"/>
    <w:pPr>
      <w:spacing w:before="100" w:beforeAutospacing="1" w:after="100" w:afterAutospacing="1"/>
    </w:pPr>
  </w:style>
  <w:style w:type="paragraph" w:customStyle="1" w:styleId="mh-posts-lineup-title">
    <w:name w:val="mh-posts-lineup-title"/>
    <w:basedOn w:val="a"/>
    <w:uiPriority w:val="99"/>
    <w:pPr>
      <w:spacing w:before="100" w:beforeAutospacing="1" w:after="100" w:afterAutospacing="1"/>
    </w:pPr>
  </w:style>
  <w:style w:type="paragraph" w:customStyle="1" w:styleId="fbiframewidget">
    <w:name w:val="fb_iframe_widget"/>
    <w:basedOn w:val="a"/>
    <w:uiPriority w:val="99"/>
    <w:pPr>
      <w:spacing w:before="100" w:beforeAutospacing="1" w:after="100" w:afterAutospacing="1"/>
    </w:pPr>
  </w:style>
  <w:style w:type="paragraph" w:customStyle="1" w:styleId="mh-category-column">
    <w:name w:val="mh-category-column"/>
    <w:basedOn w:val="a"/>
    <w:uiPriority w:val="99"/>
    <w:pPr>
      <w:spacing w:before="100" w:beforeAutospacing="1" w:after="100" w:afterAutospacing="1"/>
    </w:pPr>
  </w:style>
  <w:style w:type="paragraph" w:customStyle="1" w:styleId="menuli">
    <w:name w:val="menu&gt;li"/>
    <w:basedOn w:val="a"/>
    <w:uiPriority w:val="99"/>
    <w:pPr>
      <w:spacing w:before="100" w:beforeAutospacing="1" w:after="100" w:afterAutospacing="1"/>
    </w:pPr>
  </w:style>
  <w:style w:type="paragraph" w:customStyle="1" w:styleId="rss-date">
    <w:name w:val="rss-date"/>
    <w:basedOn w:val="a"/>
    <w:uiPriority w:val="99"/>
    <w:pPr>
      <w:spacing w:before="100" w:beforeAutospacing="1" w:after="100" w:afterAutospacing="1"/>
    </w:pPr>
  </w:style>
  <w:style w:type="paragraph" w:customStyle="1" w:styleId="rsssummary">
    <w:name w:val="rsssummary"/>
    <w:basedOn w:val="a"/>
    <w:uiPriority w:val="99"/>
    <w:pPr>
      <w:spacing w:before="100" w:beforeAutospacing="1" w:after="100" w:afterAutospacing="1"/>
    </w:pPr>
  </w:style>
  <w:style w:type="paragraph" w:customStyle="1" w:styleId="post-date">
    <w:name w:val="post-date"/>
    <w:basedOn w:val="a"/>
    <w:uiPriority w:val="99"/>
    <w:pPr>
      <w:spacing w:before="100" w:beforeAutospacing="1" w:after="100" w:afterAutospacing="1"/>
    </w:pPr>
  </w:style>
  <w:style w:type="paragraph" w:customStyle="1" w:styleId="screen-reader-response">
    <w:name w:val="screen-reader-response"/>
    <w:basedOn w:val="a"/>
    <w:uiPriority w:val="99"/>
    <w:pPr>
      <w:spacing w:before="100" w:beforeAutospacing="1" w:after="100" w:afterAutospacing="1"/>
    </w:pPr>
  </w:style>
  <w:style w:type="paragraph" w:customStyle="1" w:styleId="placeheld">
    <w:name w:val="placeheld"/>
    <w:basedOn w:val="a"/>
    <w:uiPriority w:val="99"/>
    <w:pPr>
      <w:spacing w:before="100" w:beforeAutospacing="1" w:after="100" w:afterAutospacing="1"/>
    </w:pPr>
  </w:style>
  <w:style w:type="paragraph" w:customStyle="1" w:styleId="slicknavitem">
    <w:name w:val="slicknav_item"/>
    <w:basedOn w:val="a"/>
    <w:uiPriority w:val="99"/>
    <w:pPr>
      <w:spacing w:before="100" w:beforeAutospacing="1" w:after="100" w:afterAutospacing="1"/>
    </w:pPr>
  </w:style>
  <w:style w:type="paragraph" w:customStyle="1" w:styleId="mh-footer-widget-title-inner">
    <w:name w:val="mh-footer-widget-title-inner"/>
    <w:basedOn w:val="a"/>
    <w:uiPriority w:val="99"/>
    <w:pPr>
      <w:spacing w:before="100" w:beforeAutospacing="1" w:after="100" w:afterAutospacing="1"/>
    </w:pPr>
  </w:style>
  <w:style w:type="paragraph" w:customStyle="1" w:styleId="mh-nip-overlay">
    <w:name w:val="mh-nip-overlay"/>
    <w:basedOn w:val="a"/>
    <w:uiPriority w:val="99"/>
    <w:pPr>
      <w:spacing w:before="100" w:beforeAutospacing="1" w:after="100" w:afterAutospacing="1"/>
    </w:pPr>
  </w:style>
  <w:style w:type="paragraph" w:customStyle="1" w:styleId="comment-reply-title">
    <w:name w:val="comment-reply-title"/>
    <w:basedOn w:val="a"/>
    <w:uiPriority w:val="99"/>
    <w:pPr>
      <w:spacing w:before="100" w:beforeAutospacing="1" w:after="100" w:afterAutospacing="1"/>
    </w:pPr>
  </w:style>
  <w:style w:type="paragraph" w:customStyle="1" w:styleId="form-submit">
    <w:name w:val="form-submit"/>
    <w:basedOn w:val="a"/>
    <w:uiPriority w:val="99"/>
    <w:pPr>
      <w:spacing w:before="100" w:beforeAutospacing="1" w:after="100" w:afterAutospacing="1"/>
    </w:pPr>
  </w:style>
  <w:style w:type="paragraph" w:customStyle="1" w:styleId="muregister">
    <w:name w:val="mu_register"/>
    <w:basedOn w:val="a"/>
    <w:uiPriority w:val="99"/>
    <w:pPr>
      <w:spacing w:before="100" w:beforeAutospacing="1" w:after="100" w:afterAutospacing="1"/>
    </w:pPr>
  </w:style>
  <w:style w:type="paragraph" w:customStyle="1" w:styleId="modal-logo">
    <w:name w:val="modal-logo"/>
    <w:basedOn w:val="a"/>
    <w:uiPriority w:val="99"/>
    <w:pPr>
      <w:spacing w:before="100" w:beforeAutospacing="1" w:after="100" w:afterAutospacing="1"/>
    </w:pPr>
  </w:style>
  <w:style w:type="paragraph" w:customStyle="1" w:styleId="close-modal">
    <w:name w:val="close-modal"/>
    <w:basedOn w:val="a"/>
    <w:uiPriority w:val="99"/>
    <w:pPr>
      <w:spacing w:before="100" w:beforeAutospacing="1" w:after="100" w:afterAutospacing="1"/>
    </w:pPr>
  </w:style>
  <w:style w:type="paragraph" w:customStyle="1" w:styleId="copy-url">
    <w:name w:val="copy-url"/>
    <w:basedOn w:val="a"/>
    <w:uiPriority w:val="99"/>
    <w:pPr>
      <w:spacing w:before="100" w:beforeAutospacing="1" w:after="100" w:afterAutospacing="1"/>
    </w:pPr>
  </w:style>
  <w:style w:type="paragraph" w:customStyle="1" w:styleId="myfixed">
    <w:name w:val="myfixed"/>
    <w:basedOn w:val="a"/>
    <w:uiPriority w:val="99"/>
    <w:pPr>
      <w:spacing w:before="100" w:beforeAutospacing="1" w:after="100" w:afterAutospacing="1"/>
    </w:pPr>
  </w:style>
  <w:style w:type="paragraph" w:customStyle="1" w:styleId="mh-posts-stacked-overlay">
    <w:name w:val="mh-posts-stacked-overlay"/>
    <w:basedOn w:val="a"/>
    <w:uiPriority w:val="99"/>
    <w:pPr>
      <w:spacing w:before="100" w:beforeAutospacing="1" w:after="100" w:afterAutospacing="1"/>
    </w:pPr>
  </w:style>
  <w:style w:type="paragraph" w:customStyle="1" w:styleId="screen-reader-response1">
    <w:name w:val="screen-reader-response1"/>
    <w:basedOn w:val="a"/>
    <w:uiPriority w:val="99"/>
  </w:style>
  <w:style w:type="paragraph" w:customStyle="1" w:styleId="placeheld1">
    <w:name w:val="placeheld1"/>
    <w:basedOn w:val="a"/>
    <w:uiPriority w:val="99"/>
    <w:pPr>
      <w:spacing w:before="100" w:beforeAutospacing="1" w:after="100" w:afterAutospacing="1"/>
    </w:pPr>
    <w:rPr>
      <w:color w:val="888888"/>
    </w:rPr>
  </w:style>
  <w:style w:type="paragraph" w:customStyle="1" w:styleId="mh-container-outer1">
    <w:name w:val="mh-container-outer1"/>
    <w:basedOn w:val="a"/>
    <w:uiPriority w:val="99"/>
  </w:style>
  <w:style w:type="paragraph" w:customStyle="1" w:styleId="mh-container1">
    <w:name w:val="mh-container1"/>
    <w:basedOn w:val="a"/>
    <w:uiPriority w:val="99"/>
  </w:style>
  <w:style w:type="paragraph" w:customStyle="1" w:styleId="mh-main1">
    <w:name w:val="mh-main1"/>
    <w:basedOn w:val="a"/>
    <w:uiPriority w:val="99"/>
    <w:pPr>
      <w:spacing w:before="100" w:beforeAutospacing="1" w:after="100" w:afterAutospacing="1"/>
    </w:pPr>
  </w:style>
  <w:style w:type="paragraph" w:customStyle="1" w:styleId="mh-sidebar-21">
    <w:name w:val="mh-sidebar-21"/>
    <w:basedOn w:val="a"/>
    <w:uiPriority w:val="99"/>
    <w:pPr>
      <w:spacing w:before="100" w:beforeAutospacing="1" w:after="100" w:afterAutospacing="1"/>
      <w:ind w:left="119"/>
    </w:pPr>
  </w:style>
  <w:style w:type="paragraph" w:customStyle="1" w:styleId="mh-footer-area1">
    <w:name w:val="mh-footer-area1"/>
    <w:basedOn w:val="a"/>
    <w:uiPriority w:val="99"/>
    <w:pPr>
      <w:spacing w:before="100" w:beforeAutospacing="1" w:after="100" w:afterAutospacing="1"/>
      <w:ind w:left="119"/>
    </w:pPr>
  </w:style>
  <w:style w:type="paragraph" w:customStyle="1" w:styleId="mh-footer-4-cols1">
    <w:name w:val="mh-footer-4-cols1"/>
    <w:basedOn w:val="a"/>
    <w:uiPriority w:val="99"/>
    <w:pPr>
      <w:spacing w:before="100" w:beforeAutospacing="1" w:after="100" w:afterAutospacing="1"/>
    </w:pPr>
  </w:style>
  <w:style w:type="paragraph" w:customStyle="1" w:styleId="mh-footer-3-cols1">
    <w:name w:val="mh-footer-3-cols1"/>
    <w:basedOn w:val="a"/>
    <w:uiPriority w:val="99"/>
    <w:pPr>
      <w:spacing w:before="100" w:beforeAutospacing="1" w:after="100" w:afterAutospacing="1"/>
    </w:pPr>
  </w:style>
  <w:style w:type="paragraph" w:customStyle="1" w:styleId="mh-footer-2-cols1">
    <w:name w:val="mh-footer-2-cols1"/>
    <w:basedOn w:val="a"/>
    <w:uiPriority w:val="99"/>
    <w:pPr>
      <w:spacing w:before="100" w:beforeAutospacing="1" w:after="100" w:afterAutospacing="1"/>
    </w:pPr>
  </w:style>
  <w:style w:type="paragraph" w:customStyle="1" w:styleId="mh-content1">
    <w:name w:val="mh-content1"/>
    <w:basedOn w:val="a"/>
    <w:uiPriority w:val="99"/>
    <w:pPr>
      <w:spacing w:before="100" w:beforeAutospacing="1" w:after="100" w:afterAutospacing="1"/>
    </w:pPr>
  </w:style>
  <w:style w:type="paragraph" w:customStyle="1" w:styleId="mh-home-content1">
    <w:name w:val="mh-home-content1"/>
    <w:basedOn w:val="a"/>
    <w:uiPriority w:val="99"/>
    <w:pPr>
      <w:spacing w:before="100" w:beforeAutospacing="1" w:after="100" w:afterAutospacing="1"/>
    </w:pPr>
  </w:style>
  <w:style w:type="paragraph" w:customStyle="1" w:styleId="mh-wrapper1">
    <w:name w:val="mh-wrapper1"/>
    <w:basedOn w:val="a"/>
    <w:uiPriority w:val="99"/>
    <w:pPr>
      <w:shd w:val="clear" w:color="auto" w:fill="FFFFFF"/>
      <w:spacing w:before="100" w:beforeAutospacing="1" w:after="100" w:afterAutospacing="1"/>
    </w:pPr>
  </w:style>
  <w:style w:type="paragraph" w:customStyle="1" w:styleId="mh-subheader1">
    <w:name w:val="mh-subheader1"/>
    <w:basedOn w:val="a"/>
    <w:uiPriority w:val="99"/>
    <w:pPr>
      <w:shd w:val="clear" w:color="auto" w:fill="E64946"/>
      <w:spacing w:before="100" w:beforeAutospacing="1" w:after="100" w:afterAutospacing="1"/>
    </w:pPr>
  </w:style>
  <w:style w:type="paragraph" w:customStyle="1" w:styleId="search-form1">
    <w:name w:val="search-form1"/>
    <w:basedOn w:val="a"/>
    <w:uiPriority w:val="99"/>
    <w:pPr>
      <w:spacing w:before="100" w:beforeAutospacing="1" w:after="100" w:afterAutospacing="1"/>
      <w:ind w:right="375"/>
    </w:pPr>
  </w:style>
  <w:style w:type="paragraph" w:customStyle="1" w:styleId="search-field1">
    <w:name w:val="search-field1"/>
    <w:basedOn w:val="a"/>
    <w:uiPriority w:val="99"/>
    <w:pPr>
      <w:pBdr>
        <w:top w:val="single" w:sz="6" w:space="8" w:color="EBEBEB"/>
        <w:left w:val="single" w:sz="6" w:space="8" w:color="EBEBEB"/>
        <w:bottom w:val="single" w:sz="6" w:space="8" w:color="EBEBEB"/>
        <w:right w:val="single" w:sz="6" w:space="8" w:color="EBEBEB"/>
      </w:pBdr>
      <w:shd w:val="clear" w:color="auto" w:fill="FFFFFF"/>
      <w:spacing w:line="435" w:lineRule="atLeast"/>
    </w:pPr>
  </w:style>
  <w:style w:type="paragraph" w:customStyle="1" w:styleId="search-form2">
    <w:name w:val="search-form2"/>
    <w:basedOn w:val="a"/>
    <w:uiPriority w:val="99"/>
    <w:pPr>
      <w:spacing w:before="100" w:beforeAutospacing="1" w:after="100" w:afterAutospacing="1"/>
      <w:ind w:right="300"/>
    </w:pPr>
  </w:style>
  <w:style w:type="paragraph" w:customStyle="1" w:styleId="search-field2">
    <w:name w:val="search-field2"/>
    <w:basedOn w:val="a"/>
    <w:uiPriority w:val="99"/>
    <w:pPr>
      <w:pBdr>
        <w:top w:val="single" w:sz="6" w:space="8" w:color="FFFFFF"/>
        <w:left w:val="single" w:sz="6" w:space="8" w:color="FFFFFF"/>
        <w:bottom w:val="single" w:sz="6" w:space="8" w:color="FFFFFF"/>
        <w:right w:val="single" w:sz="6" w:space="8" w:color="FFFFFF"/>
      </w:pBdr>
      <w:shd w:val="clear" w:color="auto" w:fill="FFFFFF"/>
    </w:pPr>
  </w:style>
  <w:style w:type="paragraph" w:customStyle="1" w:styleId="search-field3">
    <w:name w:val="search-field3"/>
    <w:basedOn w:val="a"/>
    <w:uiPriority w:val="99"/>
    <w:pPr>
      <w:spacing w:before="100" w:beforeAutospacing="1" w:after="100" w:afterAutospacing="1"/>
    </w:pPr>
  </w:style>
  <w:style w:type="paragraph" w:customStyle="1" w:styleId="mh-header-date-bottom1">
    <w:name w:val="mh-header-date-bottom1"/>
    <w:basedOn w:val="a"/>
    <w:uiPriority w:val="99"/>
    <w:pPr>
      <w:spacing w:before="100" w:beforeAutospacing="1" w:after="100" w:afterAutospacing="1"/>
    </w:pPr>
    <w:rPr>
      <w:color w:val="FFFFFF"/>
    </w:rPr>
  </w:style>
  <w:style w:type="paragraph" w:customStyle="1" w:styleId="mh-header-date-top1">
    <w:name w:val="mh-header-date-top1"/>
    <w:basedOn w:val="a"/>
    <w:uiPriority w:val="99"/>
    <w:pPr>
      <w:spacing w:before="100" w:beforeAutospacing="1" w:after="100" w:afterAutospacing="1"/>
      <w:jc w:val="right"/>
    </w:pPr>
    <w:rPr>
      <w:color w:val="FFFFFF"/>
    </w:rPr>
  </w:style>
  <w:style w:type="paragraph" w:customStyle="1" w:styleId="mh-header-date-bottom2">
    <w:name w:val="mh-header-date-bottom2"/>
    <w:basedOn w:val="a"/>
    <w:uiPriority w:val="99"/>
    <w:pPr>
      <w:spacing w:before="100" w:beforeAutospacing="1" w:after="100" w:afterAutospacing="1"/>
      <w:jc w:val="right"/>
    </w:pPr>
    <w:rPr>
      <w:color w:val="000000"/>
    </w:rPr>
  </w:style>
  <w:style w:type="paragraph" w:customStyle="1" w:styleId="fa1">
    <w:name w:val="fa1"/>
    <w:basedOn w:val="a"/>
    <w:uiPriority w:val="99"/>
    <w:pPr>
      <w:spacing w:before="100" w:beforeAutospacing="1" w:after="100" w:afterAutospacing="1"/>
      <w:ind w:left="150"/>
    </w:pPr>
    <w:rPr>
      <w:rFonts w:ascii="FontAwesome" w:hAnsi="FontAwesome"/>
      <w:sz w:val="21"/>
      <w:szCs w:val="21"/>
    </w:rPr>
  </w:style>
  <w:style w:type="paragraph" w:customStyle="1" w:styleId="fa2">
    <w:name w:val="fa2"/>
    <w:basedOn w:val="a"/>
    <w:uiPriority w:val="99"/>
    <w:pPr>
      <w:spacing w:before="100" w:beforeAutospacing="1" w:after="100" w:afterAutospacing="1"/>
      <w:ind w:right="75"/>
    </w:pPr>
    <w:rPr>
      <w:rFonts w:ascii="FontAwesome" w:hAnsi="FontAwesome"/>
      <w:sz w:val="21"/>
      <w:szCs w:val="21"/>
    </w:rPr>
  </w:style>
  <w:style w:type="paragraph" w:customStyle="1" w:styleId="mh-ticker-item1">
    <w:name w:val="mh-ticker-item1"/>
    <w:basedOn w:val="a"/>
    <w:uiPriority w:val="99"/>
    <w:pPr>
      <w:spacing w:before="100" w:beforeAutospacing="1" w:after="100" w:afterAutospacing="1" w:line="510" w:lineRule="atLeast"/>
    </w:pPr>
  </w:style>
  <w:style w:type="paragraph" w:customStyle="1" w:styleId="fa-mh-social1">
    <w:name w:val="fa-mh-social1"/>
    <w:basedOn w:val="a"/>
    <w:uiPriority w:val="99"/>
    <w:pPr>
      <w:spacing w:before="100" w:beforeAutospacing="1" w:after="100" w:afterAutospacing="1"/>
    </w:pPr>
    <w:rPr>
      <w:color w:val="FFFFFF"/>
    </w:rPr>
  </w:style>
  <w:style w:type="paragraph" w:customStyle="1" w:styleId="fa-mh-social2">
    <w:name w:val="fa-mh-social2"/>
    <w:basedOn w:val="a"/>
    <w:uiPriority w:val="99"/>
    <w:pPr>
      <w:spacing w:before="100" w:beforeAutospacing="1" w:after="100" w:afterAutospacing="1"/>
    </w:pPr>
    <w:rPr>
      <w:color w:val="FFFFFF"/>
    </w:rPr>
  </w:style>
  <w:style w:type="paragraph" w:customStyle="1" w:styleId="fa-mh-social3">
    <w:name w:val="fa-mh-social3"/>
    <w:basedOn w:val="a"/>
    <w:uiPriority w:val="99"/>
    <w:pPr>
      <w:spacing w:before="100" w:beforeAutospacing="1" w:after="100" w:afterAutospacing="1"/>
    </w:pPr>
    <w:rPr>
      <w:color w:val="000000"/>
    </w:rPr>
  </w:style>
  <w:style w:type="paragraph" w:customStyle="1" w:styleId="fa-mh-social4">
    <w:name w:val="fa-mh-social4"/>
    <w:basedOn w:val="a"/>
    <w:uiPriority w:val="99"/>
    <w:pPr>
      <w:spacing w:before="100" w:beforeAutospacing="1" w:after="100" w:afterAutospacing="1"/>
    </w:pPr>
    <w:rPr>
      <w:color w:val="FFFFFF"/>
    </w:rPr>
  </w:style>
  <w:style w:type="paragraph" w:customStyle="1" w:styleId="fa-mh-social5">
    <w:name w:val="fa-mh-social5"/>
    <w:basedOn w:val="a"/>
    <w:uiPriority w:val="99"/>
    <w:pPr>
      <w:spacing w:before="100" w:beforeAutospacing="1" w:after="100" w:afterAutospacing="1"/>
    </w:pPr>
    <w:rPr>
      <w:color w:val="FFFFFF"/>
    </w:rPr>
  </w:style>
  <w:style w:type="paragraph" w:customStyle="1" w:styleId="slicknavmenutxt1">
    <w:name w:val="slicknav_menutxt1"/>
    <w:basedOn w:val="a"/>
    <w:uiPriority w:val="99"/>
    <w:pPr>
      <w:spacing w:before="100" w:beforeAutospacing="1" w:after="100" w:afterAutospacing="1" w:line="285" w:lineRule="atLeast"/>
    </w:pPr>
    <w:rPr>
      <w:b/>
      <w:bCs/>
      <w:vanish/>
      <w:color w:val="FFFFFF"/>
    </w:rPr>
  </w:style>
  <w:style w:type="paragraph" w:customStyle="1" w:styleId="slicknavicon1">
    <w:name w:val="slicknav_icon1"/>
    <w:basedOn w:val="a"/>
    <w:uiPriority w:val="99"/>
    <w:pPr>
      <w:spacing w:before="45"/>
      <w:ind w:left="105"/>
    </w:pPr>
  </w:style>
  <w:style w:type="paragraph" w:customStyle="1" w:styleId="slicknavno-text1">
    <w:name w:val="slicknav_no-text1"/>
    <w:basedOn w:val="a"/>
    <w:uiPriority w:val="99"/>
  </w:style>
  <w:style w:type="paragraph" w:customStyle="1" w:styleId="slicknavicon-bar1">
    <w:name w:val="slicknav_icon-bar1"/>
    <w:basedOn w:val="a"/>
    <w:uiPriority w:val="99"/>
    <w:pPr>
      <w:shd w:val="clear" w:color="auto" w:fill="FFFFFF"/>
      <w:spacing w:before="100" w:beforeAutospacing="1" w:after="100" w:afterAutospacing="1"/>
    </w:pPr>
  </w:style>
  <w:style w:type="paragraph" w:customStyle="1" w:styleId="slicknavarrow1">
    <w:name w:val="slicknav_arrow1"/>
    <w:basedOn w:val="a"/>
    <w:uiPriority w:val="99"/>
    <w:pPr>
      <w:ind w:left="96"/>
    </w:pPr>
    <w:rPr>
      <w:sz w:val="19"/>
      <w:szCs w:val="19"/>
    </w:rPr>
  </w:style>
  <w:style w:type="paragraph" w:customStyle="1" w:styleId="slicknavrow1">
    <w:name w:val="slicknav_row1"/>
    <w:basedOn w:val="a"/>
    <w:uiPriority w:val="99"/>
    <w:pPr>
      <w:spacing w:before="30" w:after="30"/>
      <w:ind w:left="75" w:right="75"/>
    </w:pPr>
  </w:style>
  <w:style w:type="paragraph" w:customStyle="1" w:styleId="slicknavrow2">
    <w:name w:val="slicknav_row2"/>
    <w:basedOn w:val="a"/>
    <w:uiPriority w:val="99"/>
    <w:pPr>
      <w:shd w:val="clear" w:color="auto" w:fill="CCCCCC"/>
      <w:spacing w:before="30" w:after="30"/>
      <w:ind w:left="75" w:right="75"/>
    </w:pPr>
    <w:rPr>
      <w:color w:val="FFFFFF"/>
    </w:rPr>
  </w:style>
  <w:style w:type="paragraph" w:customStyle="1" w:styleId="slicknavtxtnode1">
    <w:name w:val="slicknav_txtnode1"/>
    <w:basedOn w:val="a"/>
    <w:uiPriority w:val="99"/>
    <w:pPr>
      <w:spacing w:before="100" w:beforeAutospacing="1" w:after="100" w:afterAutospacing="1"/>
      <w:ind w:left="225"/>
    </w:pPr>
  </w:style>
  <w:style w:type="paragraph" w:customStyle="1" w:styleId="slicknavitem1">
    <w:name w:val="slicknav_item1"/>
    <w:basedOn w:val="a"/>
    <w:uiPriority w:val="99"/>
    <w:pPr>
      <w:shd w:val="clear" w:color="auto" w:fill="E64946"/>
      <w:spacing w:before="100" w:beforeAutospacing="1" w:after="100" w:afterAutospacing="1"/>
    </w:pPr>
    <w:rPr>
      <w:color w:val="FFFFFF"/>
    </w:rPr>
  </w:style>
  <w:style w:type="paragraph" w:customStyle="1" w:styleId="slicknavicon-bar2">
    <w:name w:val="slicknav_icon-bar2"/>
    <w:basedOn w:val="a"/>
    <w:uiPriority w:val="99"/>
    <w:pPr>
      <w:shd w:val="clear" w:color="auto" w:fill="FFFFFF"/>
      <w:spacing w:before="100" w:beforeAutospacing="1" w:after="100" w:afterAutospacing="1"/>
    </w:pPr>
  </w:style>
  <w:style w:type="paragraph" w:customStyle="1" w:styleId="slidesli1">
    <w:name w:val="slides&gt;li1"/>
    <w:basedOn w:val="a"/>
    <w:uiPriority w:val="99"/>
    <w:rPr>
      <w:vanish/>
    </w:rPr>
  </w:style>
  <w:style w:type="paragraph" w:customStyle="1" w:styleId="flex-next1">
    <w:name w:val="flex-next1"/>
    <w:basedOn w:val="a"/>
    <w:uiPriority w:val="99"/>
    <w:pPr>
      <w:spacing w:before="100" w:beforeAutospacing="1" w:after="100" w:afterAutospacing="1"/>
      <w:jc w:val="right"/>
    </w:pPr>
  </w:style>
  <w:style w:type="paragraph" w:customStyle="1" w:styleId="entry-title1">
    <w:name w:val="entry-title1"/>
    <w:basedOn w:val="a"/>
    <w:uiPriority w:val="99"/>
    <w:pPr>
      <w:spacing w:before="100" w:beforeAutospacing="1" w:after="100" w:afterAutospacing="1"/>
    </w:pPr>
  </w:style>
  <w:style w:type="paragraph" w:customStyle="1" w:styleId="flex-vid1">
    <w:name w:val="flex-vid1"/>
    <w:basedOn w:val="a"/>
    <w:uiPriority w:val="99"/>
    <w:pPr>
      <w:spacing w:before="100" w:beforeAutospacing="1" w:after="300"/>
    </w:pPr>
  </w:style>
  <w:style w:type="paragraph" w:customStyle="1" w:styleId="mh-row1">
    <w:name w:val="mh-row1"/>
    <w:basedOn w:val="a"/>
    <w:uiPriority w:val="99"/>
    <w:pPr>
      <w:spacing w:before="100" w:beforeAutospacing="1" w:after="300"/>
    </w:pPr>
  </w:style>
  <w:style w:type="paragraph" w:customStyle="1" w:styleId="mh-video-container1">
    <w:name w:val="mh-video-container1"/>
    <w:basedOn w:val="a"/>
    <w:uiPriority w:val="99"/>
    <w:pPr>
      <w:spacing w:before="100" w:beforeAutospacing="1" w:after="300"/>
    </w:pPr>
  </w:style>
  <w:style w:type="paragraph" w:customStyle="1" w:styleId="fa3">
    <w:name w:val="fa3"/>
    <w:basedOn w:val="a"/>
    <w:uiPriority w:val="99"/>
    <w:pPr>
      <w:shd w:val="clear" w:color="auto" w:fill="E64946"/>
      <w:spacing w:before="100" w:beforeAutospacing="1" w:after="100" w:afterAutospacing="1"/>
      <w:ind w:right="90"/>
    </w:pPr>
    <w:rPr>
      <w:rFonts w:ascii="FontAwesome" w:hAnsi="FontAwesome"/>
      <w:sz w:val="21"/>
      <w:szCs w:val="21"/>
    </w:rPr>
  </w:style>
  <w:style w:type="paragraph" w:customStyle="1" w:styleId="mh-meta1">
    <w:name w:val="mh-meta1"/>
    <w:basedOn w:val="a"/>
    <w:uiPriority w:val="99"/>
    <w:pPr>
      <w:spacing w:before="100" w:beforeAutospacing="1" w:after="100" w:afterAutospacing="1"/>
    </w:pPr>
    <w:rPr>
      <w:color w:val="FFFFFF"/>
      <w:sz w:val="20"/>
      <w:szCs w:val="20"/>
    </w:rPr>
  </w:style>
  <w:style w:type="paragraph" w:customStyle="1" w:styleId="fa4">
    <w:name w:val="fa4"/>
    <w:basedOn w:val="a"/>
    <w:uiPriority w:val="99"/>
    <w:pPr>
      <w:spacing w:before="100" w:beforeAutospacing="1" w:after="100" w:afterAutospacing="1"/>
      <w:ind w:right="75"/>
    </w:pPr>
    <w:rPr>
      <w:rFonts w:ascii="FontAwesome" w:hAnsi="FontAwesome"/>
      <w:sz w:val="21"/>
      <w:szCs w:val="21"/>
    </w:rPr>
  </w:style>
  <w:style w:type="paragraph" w:customStyle="1" w:styleId="entry-meta1">
    <w:name w:val="entry-meta1"/>
    <w:basedOn w:val="a"/>
    <w:uiPriority w:val="99"/>
    <w:pPr>
      <w:pBdr>
        <w:top w:val="dotted" w:sz="6" w:space="4" w:color="EBEBEB"/>
        <w:bottom w:val="dotted" w:sz="6" w:space="4" w:color="EBEBEB"/>
      </w:pBdr>
      <w:spacing w:before="150" w:after="100" w:afterAutospacing="1"/>
    </w:pPr>
  </w:style>
  <w:style w:type="paragraph" w:customStyle="1" w:styleId="mh-author-box1">
    <w:name w:val="mh-author-box1"/>
    <w:basedOn w:val="a"/>
    <w:uiPriority w:val="99"/>
    <w:pPr>
      <w:pBdr>
        <w:top w:val="single" w:sz="6" w:space="19" w:color="EBEBEB"/>
        <w:bottom w:val="single" w:sz="6" w:space="19" w:color="EBEBEB"/>
      </w:pBdr>
      <w:spacing w:before="375" w:after="375"/>
    </w:pPr>
  </w:style>
  <w:style w:type="paragraph" w:customStyle="1" w:styleId="mh-posts-grid-title1">
    <w:name w:val="mh-posts-grid-title1"/>
    <w:basedOn w:val="a"/>
    <w:uiPriority w:val="99"/>
    <w:pPr>
      <w:spacing w:before="100" w:beforeAutospacing="1" w:after="100" w:afterAutospacing="1"/>
    </w:pPr>
  </w:style>
  <w:style w:type="paragraph" w:customStyle="1" w:styleId="mh-posts-grid-caption1">
    <w:name w:val="mh-posts-grid-caption1"/>
    <w:basedOn w:val="a"/>
    <w:uiPriority w:val="99"/>
    <w:pPr>
      <w:spacing w:before="100" w:beforeAutospacing="1" w:after="100" w:afterAutospacing="1"/>
    </w:pPr>
    <w:rPr>
      <w:vanish/>
    </w:rPr>
  </w:style>
  <w:style w:type="paragraph" w:customStyle="1" w:styleId="mh-meta2">
    <w:name w:val="mh-meta2"/>
    <w:basedOn w:val="a"/>
    <w:uiPriority w:val="99"/>
    <w:pPr>
      <w:spacing w:before="100" w:beforeAutospacing="1" w:after="100" w:afterAutospacing="1"/>
    </w:pPr>
    <w:rPr>
      <w:vanish/>
      <w:color w:val="979797"/>
      <w:sz w:val="20"/>
      <w:szCs w:val="20"/>
    </w:rPr>
  </w:style>
  <w:style w:type="paragraph" w:customStyle="1" w:styleId="mh-posts-grid-excerpt1">
    <w:name w:val="mh-posts-grid-excerpt1"/>
    <w:basedOn w:val="a"/>
    <w:uiPriority w:val="99"/>
    <w:pPr>
      <w:spacing w:before="150" w:after="100" w:afterAutospacing="1"/>
    </w:pPr>
    <w:rPr>
      <w:vanish/>
    </w:rPr>
  </w:style>
  <w:style w:type="paragraph" w:customStyle="1" w:styleId="page-title1">
    <w:name w:val="page-title1"/>
    <w:basedOn w:val="a"/>
    <w:uiPriority w:val="99"/>
    <w:pPr>
      <w:spacing w:before="100" w:beforeAutospacing="1" w:after="300"/>
    </w:pPr>
    <w:rPr>
      <w:color w:val="19285E"/>
      <w:sz w:val="42"/>
      <w:szCs w:val="42"/>
    </w:rPr>
  </w:style>
  <w:style w:type="paragraph" w:customStyle="1" w:styleId="mh-col-1-21">
    <w:name w:val="mh-col-1-21"/>
    <w:basedOn w:val="a"/>
    <w:uiPriority w:val="99"/>
    <w:pPr>
      <w:spacing w:before="100" w:beforeAutospacing="1" w:after="100" w:afterAutospacing="1"/>
      <w:ind w:left="357"/>
    </w:pPr>
  </w:style>
  <w:style w:type="paragraph" w:customStyle="1" w:styleId="mh-image-caption1">
    <w:name w:val="mh-image-caption1"/>
    <w:basedOn w:val="a"/>
    <w:uiPriority w:val="99"/>
    <w:pPr>
      <w:shd w:val="clear" w:color="auto" w:fill="E64946"/>
      <w:spacing w:before="100" w:beforeAutospacing="1" w:after="100" w:afterAutospacing="1"/>
    </w:pPr>
    <w:rPr>
      <w:b/>
      <w:bCs/>
      <w:caps/>
      <w:vanish/>
      <w:color w:val="FFFFFF"/>
      <w:sz w:val="18"/>
      <w:szCs w:val="18"/>
    </w:rPr>
  </w:style>
  <w:style w:type="paragraph" w:customStyle="1" w:styleId="pagination1">
    <w:name w:val="pagination1"/>
    <w:basedOn w:val="a"/>
    <w:uiPriority w:val="99"/>
    <w:pPr>
      <w:spacing w:before="100" w:beforeAutospacing="1" w:after="100" w:afterAutospacing="1"/>
    </w:pPr>
  </w:style>
  <w:style w:type="paragraph" w:customStyle="1" w:styleId="current1">
    <w:name w:val="current1"/>
    <w:basedOn w:val="a"/>
    <w:uiPriority w:val="99"/>
    <w:pPr>
      <w:shd w:val="clear" w:color="auto" w:fill="E64946"/>
      <w:spacing w:before="100" w:beforeAutospacing="1" w:after="100" w:afterAutospacing="1"/>
    </w:pPr>
    <w:rPr>
      <w:color w:val="FFFFFF"/>
    </w:rPr>
  </w:style>
  <w:style w:type="paragraph" w:customStyle="1" w:styleId="current2">
    <w:name w:val="current2"/>
    <w:basedOn w:val="a"/>
    <w:uiPriority w:val="99"/>
    <w:pPr>
      <w:shd w:val="clear" w:color="auto" w:fill="E64946"/>
      <w:spacing w:before="100" w:beforeAutospacing="1" w:after="100" w:afterAutospacing="1"/>
    </w:pPr>
    <w:rPr>
      <w:color w:val="FFFFFF"/>
    </w:rPr>
  </w:style>
  <w:style w:type="paragraph" w:customStyle="1" w:styleId="pagelink1">
    <w:name w:val="pagelink1"/>
    <w:basedOn w:val="a"/>
    <w:uiPriority w:val="99"/>
    <w:pPr>
      <w:shd w:val="clear" w:color="auto" w:fill="E64946"/>
      <w:spacing w:before="100" w:beforeAutospacing="1" w:after="100" w:afterAutospacing="1"/>
    </w:pPr>
    <w:rPr>
      <w:b/>
      <w:bCs/>
      <w:color w:val="FFFFFF"/>
    </w:rPr>
  </w:style>
  <w:style w:type="paragraph" w:customStyle="1" w:styleId="pagelink2">
    <w:name w:val="pagelink2"/>
    <w:basedOn w:val="a"/>
    <w:uiPriority w:val="99"/>
    <w:pPr>
      <w:shd w:val="clear" w:color="auto" w:fill="EFEFEF"/>
      <w:spacing w:before="100" w:beforeAutospacing="1" w:after="100" w:afterAutospacing="1"/>
    </w:pPr>
    <w:rPr>
      <w:b/>
      <w:bCs/>
      <w:color w:val="000000"/>
    </w:rPr>
  </w:style>
  <w:style w:type="paragraph" w:customStyle="1" w:styleId="alignnone1">
    <w:name w:val="alignnone1"/>
    <w:basedOn w:val="a"/>
    <w:uiPriority w:val="99"/>
    <w:pPr>
      <w:spacing w:before="300" w:after="300"/>
    </w:pPr>
  </w:style>
  <w:style w:type="paragraph" w:customStyle="1" w:styleId="aligncenter1">
    <w:name w:val="aligncenter1"/>
    <w:basedOn w:val="a"/>
    <w:uiPriority w:val="99"/>
    <w:pPr>
      <w:spacing w:before="300" w:after="300"/>
    </w:pPr>
  </w:style>
  <w:style w:type="paragraph" w:customStyle="1" w:styleId="alignleft1">
    <w:name w:val="alignleft1"/>
    <w:basedOn w:val="a"/>
    <w:uiPriority w:val="99"/>
    <w:pPr>
      <w:spacing w:before="75" w:after="300"/>
      <w:ind w:right="300"/>
    </w:pPr>
  </w:style>
  <w:style w:type="paragraph" w:customStyle="1" w:styleId="alignright1">
    <w:name w:val="alignright1"/>
    <w:basedOn w:val="a"/>
    <w:uiPriority w:val="99"/>
    <w:pPr>
      <w:spacing w:before="75" w:after="300"/>
      <w:ind w:left="300"/>
    </w:pPr>
  </w:style>
  <w:style w:type="paragraph" w:customStyle="1" w:styleId="wp-caption-text1">
    <w:name w:val="wp-caption-text1"/>
    <w:basedOn w:val="a"/>
    <w:uiPriority w:val="99"/>
    <w:pPr>
      <w:spacing w:before="75" w:after="100" w:afterAutospacing="1"/>
    </w:pPr>
    <w:rPr>
      <w:b/>
      <w:bCs/>
      <w:color w:val="FFFFFF"/>
      <w:sz w:val="18"/>
      <w:szCs w:val="18"/>
    </w:rPr>
  </w:style>
  <w:style w:type="paragraph" w:customStyle="1" w:styleId="wp-caption-text2">
    <w:name w:val="wp-caption-text2"/>
    <w:basedOn w:val="a"/>
    <w:uiPriority w:val="99"/>
    <w:pPr>
      <w:spacing w:before="75"/>
    </w:pPr>
    <w:rPr>
      <w:b/>
      <w:bCs/>
      <w:color w:val="19285E"/>
      <w:sz w:val="18"/>
      <w:szCs w:val="18"/>
    </w:rPr>
  </w:style>
  <w:style w:type="paragraph" w:customStyle="1" w:styleId="wp-caption-text3">
    <w:name w:val="wp-caption-text3"/>
    <w:basedOn w:val="a"/>
    <w:uiPriority w:val="99"/>
    <w:pPr>
      <w:spacing w:before="75"/>
    </w:pPr>
    <w:rPr>
      <w:b/>
      <w:bCs/>
      <w:color w:val="19285E"/>
      <w:sz w:val="18"/>
      <w:szCs w:val="18"/>
    </w:rPr>
  </w:style>
  <w:style w:type="paragraph" w:customStyle="1" w:styleId="wp-caption-text4">
    <w:name w:val="wp-caption-text4"/>
    <w:basedOn w:val="a"/>
    <w:uiPriority w:val="99"/>
    <w:pPr>
      <w:spacing w:before="75"/>
    </w:pPr>
    <w:rPr>
      <w:b/>
      <w:bCs/>
      <w:color w:val="19285E"/>
      <w:sz w:val="18"/>
      <w:szCs w:val="18"/>
    </w:rPr>
  </w:style>
  <w:style w:type="paragraph" w:customStyle="1" w:styleId="wp-caption-text5">
    <w:name w:val="wp-caption-text5"/>
    <w:basedOn w:val="a"/>
    <w:uiPriority w:val="99"/>
    <w:pPr>
      <w:spacing w:before="75"/>
    </w:pPr>
    <w:rPr>
      <w:b/>
      <w:bCs/>
      <w:color w:val="19285E"/>
      <w:sz w:val="18"/>
      <w:szCs w:val="18"/>
    </w:rPr>
  </w:style>
  <w:style w:type="paragraph" w:customStyle="1" w:styleId="gallery-caption1">
    <w:name w:val="gallery-caption1"/>
    <w:basedOn w:val="a"/>
    <w:uiPriority w:val="99"/>
    <w:rPr>
      <w:vanish/>
      <w:color w:val="FFFFFF"/>
      <w:sz w:val="18"/>
      <w:szCs w:val="18"/>
    </w:rPr>
  </w:style>
  <w:style w:type="paragraph" w:customStyle="1" w:styleId="gallery-caption2">
    <w:name w:val="gallery-caption2"/>
    <w:basedOn w:val="a"/>
    <w:uiPriority w:val="99"/>
    <w:rPr>
      <w:vanish/>
      <w:color w:val="FFFFFF"/>
      <w:sz w:val="18"/>
      <w:szCs w:val="18"/>
    </w:rPr>
  </w:style>
  <w:style w:type="paragraph" w:customStyle="1" w:styleId="gallery-caption3">
    <w:name w:val="gallery-caption3"/>
    <w:basedOn w:val="a"/>
    <w:uiPriority w:val="99"/>
    <w:rPr>
      <w:vanish/>
      <w:color w:val="FFFFFF"/>
      <w:sz w:val="18"/>
      <w:szCs w:val="18"/>
    </w:rPr>
  </w:style>
  <w:style w:type="paragraph" w:customStyle="1" w:styleId="children1">
    <w:name w:val="children1"/>
    <w:basedOn w:val="a"/>
    <w:uiPriority w:val="99"/>
    <w:pPr>
      <w:spacing w:before="100" w:beforeAutospacing="1" w:after="100" w:afterAutospacing="1"/>
      <w:ind w:left="375"/>
    </w:pPr>
  </w:style>
  <w:style w:type="paragraph" w:customStyle="1" w:styleId="comment-body1">
    <w:name w:val="comment-body1"/>
    <w:basedOn w:val="a"/>
    <w:uiPriority w:val="99"/>
    <w:pPr>
      <w:pBdr>
        <w:bottom w:val="single" w:sz="6" w:space="0" w:color="EBEBEB"/>
      </w:pBdr>
      <w:spacing w:before="100" w:beforeAutospacing="1" w:after="375"/>
    </w:pPr>
  </w:style>
  <w:style w:type="paragraph" w:customStyle="1" w:styleId="comment-meta1">
    <w:name w:val="comment-meta1"/>
    <w:basedOn w:val="a"/>
    <w:uiPriority w:val="99"/>
    <w:pPr>
      <w:spacing w:before="100" w:beforeAutospacing="1" w:after="300"/>
    </w:pPr>
    <w:rPr>
      <w:color w:val="2A2A2A"/>
    </w:rPr>
  </w:style>
  <w:style w:type="paragraph" w:customStyle="1" w:styleId="avatar1">
    <w:name w:val="avatar1"/>
    <w:basedOn w:val="a"/>
    <w:uiPriority w:val="99"/>
    <w:pPr>
      <w:pBdr>
        <w:top w:val="single" w:sz="6" w:space="2" w:color="F5F5F5"/>
        <w:left w:val="single" w:sz="6" w:space="2" w:color="F5F5F5"/>
        <w:bottom w:val="single" w:sz="6" w:space="2" w:color="F5F5F5"/>
        <w:right w:val="single" w:sz="6" w:space="2" w:color="F5F5F5"/>
      </w:pBdr>
      <w:ind w:right="225"/>
    </w:pPr>
  </w:style>
  <w:style w:type="paragraph" w:customStyle="1" w:styleId="comment-metadata1">
    <w:name w:val="comment-metadata1"/>
    <w:basedOn w:val="a"/>
    <w:uiPriority w:val="99"/>
    <w:pPr>
      <w:spacing w:before="75" w:after="100" w:afterAutospacing="1"/>
    </w:pPr>
    <w:rPr>
      <w:caps/>
      <w:sz w:val="15"/>
      <w:szCs w:val="15"/>
    </w:rPr>
  </w:style>
  <w:style w:type="paragraph" w:customStyle="1" w:styleId="comment-reply-link1">
    <w:name w:val="comment-reply-link1"/>
    <w:basedOn w:val="a"/>
    <w:uiPriority w:val="99"/>
    <w:pPr>
      <w:spacing w:before="100" w:beforeAutospacing="1" w:after="375"/>
    </w:pPr>
    <w:rPr>
      <w:b/>
      <w:bCs/>
      <w:caps/>
      <w:color w:val="979797"/>
      <w:sz w:val="20"/>
      <w:szCs w:val="20"/>
    </w:rPr>
  </w:style>
  <w:style w:type="paragraph" w:customStyle="1" w:styleId="comment-reply-link2">
    <w:name w:val="comment-reply-link2"/>
    <w:basedOn w:val="a"/>
    <w:uiPriority w:val="99"/>
    <w:pPr>
      <w:spacing w:before="100" w:beforeAutospacing="1" w:after="375"/>
    </w:pPr>
    <w:rPr>
      <w:b/>
      <w:bCs/>
      <w:caps/>
      <w:color w:val="979797"/>
      <w:sz w:val="20"/>
      <w:szCs w:val="20"/>
    </w:rPr>
  </w:style>
  <w:style w:type="paragraph" w:customStyle="1" w:styleId="comment-awaiting-moderation1">
    <w:name w:val="comment-awaiting-moderation1"/>
    <w:basedOn w:val="a"/>
    <w:uiPriority w:val="99"/>
    <w:pPr>
      <w:spacing w:before="300" w:after="100" w:afterAutospacing="1"/>
    </w:pPr>
    <w:rPr>
      <w:color w:val="E64946"/>
    </w:rPr>
  </w:style>
  <w:style w:type="paragraph" w:customStyle="1" w:styleId="mh-ping-item1">
    <w:name w:val="mh-ping-item1"/>
    <w:basedOn w:val="a"/>
    <w:uiPriority w:val="99"/>
    <w:pPr>
      <w:pBdr>
        <w:bottom w:val="single" w:sz="6" w:space="8" w:color="EBEBEB"/>
      </w:pBdr>
      <w:spacing w:before="100" w:beforeAutospacing="1" w:after="100" w:afterAutospacing="1"/>
    </w:pPr>
  </w:style>
  <w:style w:type="paragraph" w:customStyle="1" w:styleId="fa5">
    <w:name w:val="fa5"/>
    <w:basedOn w:val="a"/>
    <w:uiPriority w:val="99"/>
    <w:pPr>
      <w:spacing w:before="100" w:beforeAutospacing="1" w:after="100" w:afterAutospacing="1"/>
      <w:ind w:right="225"/>
    </w:pPr>
    <w:rPr>
      <w:rFonts w:ascii="FontAwesome" w:hAnsi="FontAwesome"/>
      <w:sz w:val="21"/>
      <w:szCs w:val="21"/>
    </w:rPr>
  </w:style>
  <w:style w:type="paragraph" w:customStyle="1" w:styleId="comment-reply-title1">
    <w:name w:val="comment-reply-title1"/>
    <w:basedOn w:val="a"/>
    <w:uiPriority w:val="99"/>
    <w:pPr>
      <w:spacing w:before="100" w:beforeAutospacing="1" w:after="300"/>
    </w:pPr>
    <w:rPr>
      <w:color w:val="19285E"/>
      <w:sz w:val="36"/>
      <w:szCs w:val="36"/>
    </w:rPr>
  </w:style>
  <w:style w:type="paragraph" w:customStyle="1" w:styleId="form-submit1">
    <w:name w:val="form-submit1"/>
    <w:basedOn w:val="a"/>
    <w:uiPriority w:val="99"/>
    <w:pPr>
      <w:spacing w:before="375" w:after="375"/>
    </w:pPr>
  </w:style>
  <w:style w:type="paragraph" w:customStyle="1" w:styleId="search-submit1">
    <w:name w:val="search-submit1"/>
    <w:basedOn w:val="a"/>
    <w:uiPriority w:val="99"/>
    <w:pPr>
      <w:spacing w:before="100" w:beforeAutospacing="1" w:after="100" w:afterAutospacing="1"/>
    </w:pPr>
    <w:rPr>
      <w:vanish/>
    </w:rPr>
  </w:style>
  <w:style w:type="paragraph" w:customStyle="1" w:styleId="search-field4">
    <w:name w:val="search-field4"/>
    <w:basedOn w:val="a"/>
    <w:uiPriority w:val="99"/>
    <w:pPr>
      <w:pBdr>
        <w:top w:val="single" w:sz="6" w:space="8" w:color="EBEBEB"/>
        <w:left w:val="single" w:sz="6" w:space="8" w:color="EBEBEB"/>
        <w:bottom w:val="single" w:sz="6" w:space="8" w:color="EBEBEB"/>
        <w:right w:val="single" w:sz="6" w:space="8" w:color="EBEBEB"/>
      </w:pBdr>
      <w:shd w:val="clear" w:color="auto" w:fill="FFFFFF"/>
    </w:pPr>
  </w:style>
  <w:style w:type="paragraph" w:customStyle="1" w:styleId="search-form3">
    <w:name w:val="search-form3"/>
    <w:basedOn w:val="a"/>
    <w:uiPriority w:val="99"/>
    <w:pPr>
      <w:shd w:val="clear" w:color="auto" w:fill="EFEFEF"/>
    </w:pPr>
  </w:style>
  <w:style w:type="paragraph" w:customStyle="1" w:styleId="search-field5">
    <w:name w:val="search-field5"/>
    <w:basedOn w:val="a"/>
    <w:uiPriority w:val="99"/>
    <w:pPr>
      <w:pBdr>
        <w:top w:val="single" w:sz="6" w:space="8" w:color="EBEBEB"/>
        <w:left w:val="single" w:sz="6" w:space="8" w:color="EBEBEB"/>
        <w:bottom w:val="single" w:sz="6" w:space="8" w:color="EBEBEB"/>
        <w:right w:val="single" w:sz="6" w:space="8" w:color="EBEBEB"/>
      </w:pBdr>
      <w:shd w:val="clear" w:color="auto" w:fill="FFFFFF"/>
    </w:pPr>
  </w:style>
  <w:style w:type="paragraph" w:customStyle="1" w:styleId="muregister1">
    <w:name w:val="mu_register1"/>
    <w:basedOn w:val="a"/>
    <w:uiPriority w:val="99"/>
    <w:pPr>
      <w:spacing w:before="100" w:beforeAutospacing="1" w:after="100" w:afterAutospacing="1"/>
    </w:pPr>
  </w:style>
  <w:style w:type="paragraph" w:customStyle="1" w:styleId="mualert1">
    <w:name w:val="mu_alert1"/>
    <w:basedOn w:val="a"/>
    <w:uiPriority w:val="99"/>
    <w:pPr>
      <w:spacing w:before="100" w:beforeAutospacing="1" w:after="375"/>
    </w:pPr>
  </w:style>
  <w:style w:type="paragraph" w:customStyle="1" w:styleId="submit1">
    <w:name w:val="submit1"/>
    <w:basedOn w:val="a"/>
    <w:uiPriority w:val="99"/>
    <w:pPr>
      <w:spacing w:before="375" w:after="100" w:afterAutospacing="1"/>
    </w:pPr>
  </w:style>
  <w:style w:type="paragraph" w:customStyle="1" w:styleId="fa6">
    <w:name w:val="fa6"/>
    <w:basedOn w:val="a"/>
    <w:uiPriority w:val="99"/>
    <w:pPr>
      <w:spacing w:before="100" w:beforeAutospacing="1" w:after="100" w:afterAutospacing="1"/>
    </w:pPr>
    <w:rPr>
      <w:rFonts w:ascii="FontAwesome" w:hAnsi="FontAwesome"/>
      <w:sz w:val="23"/>
      <w:szCs w:val="23"/>
    </w:rPr>
  </w:style>
  <w:style w:type="paragraph" w:customStyle="1" w:styleId="fa7">
    <w:name w:val="fa7"/>
    <w:basedOn w:val="a"/>
    <w:uiPriority w:val="99"/>
    <w:pPr>
      <w:spacing w:before="100" w:beforeAutospacing="1" w:after="100" w:afterAutospacing="1"/>
    </w:pPr>
    <w:rPr>
      <w:rFonts w:ascii="FontAwesome" w:hAnsi="FontAwesome"/>
      <w:sz w:val="36"/>
      <w:szCs w:val="36"/>
    </w:rPr>
  </w:style>
  <w:style w:type="paragraph" w:customStyle="1" w:styleId="mh-loop-pagination1">
    <w:name w:val="mh-loop-pagination1"/>
    <w:basedOn w:val="a"/>
    <w:uiPriority w:val="99"/>
    <w:pPr>
      <w:spacing w:before="300" w:after="100" w:afterAutospacing="1"/>
    </w:pPr>
    <w:rPr>
      <w:vanish/>
    </w:rPr>
  </w:style>
  <w:style w:type="paragraph" w:customStyle="1" w:styleId="spinner1">
    <w:name w:val="spinner1"/>
    <w:basedOn w:val="a"/>
    <w:uiPriority w:val="99"/>
    <w:pPr>
      <w:spacing w:before="300"/>
    </w:pPr>
  </w:style>
  <w:style w:type="paragraph" w:customStyle="1" w:styleId="mh-ad-label1">
    <w:name w:val="mh-ad-label1"/>
    <w:basedOn w:val="a"/>
    <w:uiPriority w:val="99"/>
    <w:pPr>
      <w:spacing w:before="100" w:beforeAutospacing="1" w:after="100" w:afterAutospacing="1"/>
    </w:pPr>
    <w:rPr>
      <w:color w:val="FFFFFF"/>
      <w:sz w:val="15"/>
      <w:szCs w:val="15"/>
    </w:rPr>
  </w:style>
  <w:style w:type="paragraph" w:customStyle="1" w:styleId="mh-hide-box1">
    <w:name w:val="mh-hide-box1"/>
    <w:basedOn w:val="a"/>
    <w:uiPriority w:val="99"/>
    <w:pPr>
      <w:spacing w:before="100" w:beforeAutospacing="1" w:after="100" w:afterAutospacing="1"/>
    </w:pPr>
    <w:rPr>
      <w:vanish/>
      <w:color w:val="DDDDDD"/>
    </w:rPr>
  </w:style>
  <w:style w:type="paragraph" w:customStyle="1" w:styleId="mh-widget-title1">
    <w:name w:val="mh-widget-title1"/>
    <w:basedOn w:val="a"/>
    <w:uiPriority w:val="99"/>
    <w:pPr>
      <w:pBdr>
        <w:bottom w:val="single" w:sz="18" w:space="4" w:color="E64946"/>
      </w:pBdr>
      <w:spacing w:before="100" w:beforeAutospacing="1" w:after="300"/>
    </w:pPr>
    <w:rPr>
      <w:caps/>
      <w:color w:val="19285E"/>
    </w:rPr>
  </w:style>
  <w:style w:type="paragraph" w:customStyle="1" w:styleId="mh-footer-widget-title1">
    <w:name w:val="mh-footer-widget-title1"/>
    <w:basedOn w:val="a"/>
    <w:uiPriority w:val="99"/>
    <w:pPr>
      <w:spacing w:before="100" w:beforeAutospacing="1" w:after="100" w:afterAutospacing="1"/>
    </w:pPr>
    <w:rPr>
      <w:sz w:val="21"/>
      <w:szCs w:val="21"/>
    </w:rPr>
  </w:style>
  <w:style w:type="paragraph" w:customStyle="1" w:styleId="mh-widget-title2">
    <w:name w:val="mh-widget-title2"/>
    <w:basedOn w:val="a"/>
    <w:uiPriority w:val="99"/>
    <w:pPr>
      <w:shd w:val="clear" w:color="auto" w:fill="E64946"/>
      <w:spacing w:before="100" w:beforeAutospacing="1" w:after="300"/>
    </w:pPr>
    <w:rPr>
      <w:caps/>
      <w:color w:val="FFFFFF"/>
      <w:sz w:val="21"/>
      <w:szCs w:val="21"/>
    </w:rPr>
  </w:style>
  <w:style w:type="paragraph" w:customStyle="1" w:styleId="mh-widget-title-inner1">
    <w:name w:val="mh-widget-title-inner1"/>
    <w:basedOn w:val="a"/>
    <w:uiPriority w:val="99"/>
    <w:pPr>
      <w:shd w:val="clear" w:color="auto" w:fill="E64946"/>
      <w:spacing w:before="100" w:beforeAutospacing="1" w:after="100" w:afterAutospacing="1"/>
    </w:pPr>
    <w:rPr>
      <w:color w:val="FFFFFF"/>
    </w:rPr>
  </w:style>
  <w:style w:type="paragraph" w:customStyle="1" w:styleId="mh-widget-title3">
    <w:name w:val="mh-widget-title3"/>
    <w:basedOn w:val="a"/>
    <w:uiPriority w:val="99"/>
    <w:pPr>
      <w:pBdr>
        <w:left w:val="single" w:sz="48" w:space="11" w:color="E64946"/>
      </w:pBdr>
      <w:shd w:val="clear" w:color="auto" w:fill="EFEFEF"/>
      <w:spacing w:before="100" w:beforeAutospacing="1" w:after="300"/>
    </w:pPr>
    <w:rPr>
      <w:caps/>
      <w:color w:val="000000"/>
      <w:sz w:val="21"/>
      <w:szCs w:val="21"/>
    </w:rPr>
  </w:style>
  <w:style w:type="paragraph" w:customStyle="1" w:styleId="mh-footer-widget-title2">
    <w:name w:val="mh-footer-widget-title2"/>
    <w:basedOn w:val="a"/>
    <w:uiPriority w:val="99"/>
    <w:pPr>
      <w:pBdr>
        <w:bottom w:val="single" w:sz="18" w:space="4" w:color="E64946"/>
      </w:pBdr>
      <w:spacing w:before="100" w:beforeAutospacing="1" w:after="100" w:afterAutospacing="1"/>
    </w:pPr>
  </w:style>
  <w:style w:type="paragraph" w:customStyle="1" w:styleId="mh-widget-title4">
    <w:name w:val="mh-widget-title4"/>
    <w:basedOn w:val="a"/>
    <w:uiPriority w:val="99"/>
    <w:pPr>
      <w:shd w:val="clear" w:color="auto" w:fill="343C5E"/>
      <w:spacing w:before="100" w:beforeAutospacing="1" w:after="300"/>
    </w:pPr>
    <w:rPr>
      <w:caps/>
      <w:sz w:val="21"/>
      <w:szCs w:val="21"/>
    </w:rPr>
  </w:style>
  <w:style w:type="paragraph" w:customStyle="1" w:styleId="mh-footer-widget-title3">
    <w:name w:val="mh-footer-widget-title3"/>
    <w:basedOn w:val="a"/>
    <w:uiPriority w:val="99"/>
    <w:pPr>
      <w:shd w:val="clear" w:color="auto" w:fill="E64946"/>
      <w:spacing w:before="100" w:beforeAutospacing="1" w:after="100" w:afterAutospacing="1"/>
    </w:pPr>
  </w:style>
  <w:style w:type="paragraph" w:customStyle="1" w:styleId="mh-widget-title5">
    <w:name w:val="mh-widget-title5"/>
    <w:basedOn w:val="a"/>
    <w:uiPriority w:val="99"/>
    <w:pPr>
      <w:pBdr>
        <w:bottom w:val="single" w:sz="18" w:space="0" w:color="E64946"/>
      </w:pBdr>
      <w:spacing w:before="100" w:beforeAutospacing="1" w:after="300"/>
    </w:pPr>
    <w:rPr>
      <w:caps/>
      <w:color w:val="FFFFFF"/>
      <w:sz w:val="21"/>
      <w:szCs w:val="21"/>
    </w:rPr>
  </w:style>
  <w:style w:type="paragraph" w:customStyle="1" w:styleId="mh-widget-title-inner2">
    <w:name w:val="mh-widget-title-inner2"/>
    <w:basedOn w:val="a"/>
    <w:uiPriority w:val="99"/>
    <w:pPr>
      <w:shd w:val="clear" w:color="auto" w:fill="E64946"/>
      <w:spacing w:before="100" w:beforeAutospacing="1" w:after="100" w:afterAutospacing="1"/>
    </w:pPr>
  </w:style>
  <w:style w:type="paragraph" w:customStyle="1" w:styleId="mh-widget-title6">
    <w:name w:val="mh-widget-title6"/>
    <w:basedOn w:val="a"/>
    <w:uiPriority w:val="99"/>
    <w:pPr>
      <w:shd w:val="clear" w:color="auto" w:fill="E64946"/>
      <w:spacing w:before="100" w:beforeAutospacing="1" w:after="300"/>
    </w:pPr>
    <w:rPr>
      <w:b/>
      <w:bCs/>
      <w:caps/>
      <w:color w:val="FFFFFF"/>
      <w:sz w:val="21"/>
      <w:szCs w:val="21"/>
    </w:rPr>
  </w:style>
  <w:style w:type="paragraph" w:customStyle="1" w:styleId="mh-widget-title-inner3">
    <w:name w:val="mh-widget-title-inner3"/>
    <w:basedOn w:val="a"/>
    <w:uiPriority w:val="99"/>
    <w:pPr>
      <w:spacing w:before="100" w:beforeAutospacing="1" w:after="100" w:afterAutospacing="1"/>
      <w:jc w:val="center"/>
    </w:pPr>
  </w:style>
  <w:style w:type="paragraph" w:customStyle="1" w:styleId="mh-widget-title7">
    <w:name w:val="mh-widget-title7"/>
    <w:basedOn w:val="a"/>
    <w:uiPriority w:val="99"/>
    <w:pPr>
      <w:pBdr>
        <w:top w:val="single" w:sz="12" w:space="8" w:color="EBEBEB"/>
        <w:left w:val="single" w:sz="12" w:space="8" w:color="EBEBEB"/>
        <w:bottom w:val="single" w:sz="12" w:space="8" w:color="EBEBEB"/>
        <w:right w:val="single" w:sz="12" w:space="8" w:color="EBEBEB"/>
      </w:pBdr>
      <w:spacing w:before="100" w:beforeAutospacing="1" w:after="300"/>
      <w:jc w:val="center"/>
    </w:pPr>
    <w:rPr>
      <w:caps/>
      <w:color w:val="19285E"/>
      <w:sz w:val="21"/>
      <w:szCs w:val="21"/>
    </w:rPr>
  </w:style>
  <w:style w:type="paragraph" w:customStyle="1" w:styleId="mh-widget-title8">
    <w:name w:val="mh-widget-title8"/>
    <w:basedOn w:val="a"/>
    <w:uiPriority w:val="99"/>
    <w:pPr>
      <w:spacing w:before="100" w:beforeAutospacing="1" w:after="300"/>
      <w:jc w:val="center"/>
    </w:pPr>
    <w:rPr>
      <w:caps/>
      <w:color w:val="19285E"/>
    </w:rPr>
  </w:style>
  <w:style w:type="paragraph" w:customStyle="1" w:styleId="mh-widget-title-inner4">
    <w:name w:val="mh-widget-title-inner4"/>
    <w:basedOn w:val="a"/>
    <w:uiPriority w:val="99"/>
    <w:pPr>
      <w:shd w:val="clear" w:color="auto" w:fill="FFFFFF"/>
      <w:spacing w:before="100" w:beforeAutospacing="1" w:after="100" w:afterAutospacing="1"/>
    </w:pPr>
  </w:style>
  <w:style w:type="paragraph" w:customStyle="1" w:styleId="mh-footer-widget-title-inner1">
    <w:name w:val="mh-footer-widget-title-inner1"/>
    <w:basedOn w:val="a"/>
    <w:uiPriority w:val="99"/>
    <w:pPr>
      <w:shd w:val="clear" w:color="auto" w:fill="2A2A2A"/>
      <w:spacing w:before="100" w:beforeAutospacing="1" w:after="100" w:afterAutospacing="1"/>
    </w:pPr>
  </w:style>
  <w:style w:type="paragraph" w:customStyle="1" w:styleId="mh-header-11">
    <w:name w:val="mh-header-11"/>
    <w:basedOn w:val="a"/>
    <w:uiPriority w:val="99"/>
    <w:pPr>
      <w:spacing w:before="375" w:after="375"/>
    </w:pPr>
  </w:style>
  <w:style w:type="paragraph" w:customStyle="1" w:styleId="mh-ad-spot1">
    <w:name w:val="mh-ad-spot1"/>
    <w:basedOn w:val="a"/>
    <w:uiPriority w:val="99"/>
    <w:pPr>
      <w:shd w:val="clear" w:color="auto" w:fill="EFEFEF"/>
      <w:spacing w:before="100" w:beforeAutospacing="1" w:after="100" w:afterAutospacing="1"/>
      <w:jc w:val="center"/>
    </w:pPr>
  </w:style>
  <w:style w:type="paragraph" w:customStyle="1" w:styleId="mh-info-spot1">
    <w:name w:val="mh-info-spot1"/>
    <w:basedOn w:val="a"/>
    <w:uiPriority w:val="99"/>
    <w:pPr>
      <w:shd w:val="clear" w:color="auto" w:fill="F5F5F5"/>
      <w:spacing w:before="100" w:beforeAutospacing="1" w:after="100" w:afterAutospacing="1"/>
      <w:jc w:val="center"/>
    </w:pPr>
  </w:style>
  <w:style w:type="paragraph" w:customStyle="1" w:styleId="mh-header-21">
    <w:name w:val="mh-header-21"/>
    <w:basedOn w:val="a"/>
    <w:uiPriority w:val="99"/>
    <w:pPr>
      <w:spacing w:before="300" w:after="300"/>
      <w:ind w:left="300" w:right="300"/>
      <w:jc w:val="center"/>
    </w:pPr>
  </w:style>
  <w:style w:type="paragraph" w:customStyle="1" w:styleId="mh-slider-category1">
    <w:name w:val="mh-slider-category1"/>
    <w:basedOn w:val="a"/>
    <w:uiPriority w:val="99"/>
    <w:pPr>
      <w:spacing w:before="100" w:beforeAutospacing="1" w:after="100" w:afterAutospacing="1"/>
    </w:pPr>
    <w:rPr>
      <w:vanish/>
    </w:rPr>
  </w:style>
  <w:style w:type="paragraph" w:customStyle="1" w:styleId="mh-slider-caption1">
    <w:name w:val="mh-slider-caption1"/>
    <w:basedOn w:val="a"/>
    <w:uiPriority w:val="99"/>
    <w:pPr>
      <w:pBdr>
        <w:bottom w:val="single" w:sz="18" w:space="0" w:color="E64946"/>
      </w:pBdr>
      <w:shd w:val="clear" w:color="auto" w:fill="19285E"/>
      <w:spacing w:before="100" w:beforeAutospacing="1" w:after="100" w:afterAutospacing="1"/>
    </w:pPr>
    <w:rPr>
      <w:color w:val="FFFFFF"/>
    </w:rPr>
  </w:style>
  <w:style w:type="paragraph" w:customStyle="1" w:styleId="flex-control-nav1">
    <w:name w:val="flex-control-nav1"/>
    <w:basedOn w:val="a"/>
    <w:uiPriority w:val="99"/>
    <w:pPr>
      <w:jc w:val="center"/>
    </w:pPr>
  </w:style>
  <w:style w:type="paragraph" w:customStyle="1" w:styleId="flex-control-nav2">
    <w:name w:val="flex-control-nav2"/>
    <w:basedOn w:val="a"/>
    <w:uiPriority w:val="99"/>
    <w:pPr>
      <w:shd w:val="clear" w:color="auto" w:fill="666666"/>
    </w:pPr>
  </w:style>
  <w:style w:type="paragraph" w:customStyle="1" w:styleId="mh-slider-caption2">
    <w:name w:val="mh-slider-caption2"/>
    <w:basedOn w:val="a"/>
    <w:uiPriority w:val="99"/>
    <w:pPr>
      <w:shd w:val="clear" w:color="auto" w:fill="19285E"/>
      <w:spacing w:before="100" w:beforeAutospacing="1" w:after="100" w:afterAutospacing="1"/>
    </w:pPr>
    <w:rPr>
      <w:color w:val="FFFFFF"/>
    </w:rPr>
  </w:style>
  <w:style w:type="paragraph" w:customStyle="1" w:styleId="mh-slider-category2">
    <w:name w:val="mh-slider-category2"/>
    <w:basedOn w:val="a"/>
    <w:uiPriority w:val="99"/>
    <w:pPr>
      <w:spacing w:before="100" w:beforeAutospacing="1" w:after="100" w:afterAutospacing="1"/>
    </w:pPr>
    <w:rPr>
      <w:sz w:val="21"/>
      <w:szCs w:val="21"/>
    </w:rPr>
  </w:style>
  <w:style w:type="paragraph" w:customStyle="1" w:styleId="mh-slider-category3">
    <w:name w:val="mh-slider-category3"/>
    <w:basedOn w:val="a"/>
    <w:uiPriority w:val="99"/>
    <w:pPr>
      <w:spacing w:before="100" w:beforeAutospacing="1" w:after="100" w:afterAutospacing="1"/>
    </w:pPr>
    <w:rPr>
      <w:vanish/>
    </w:rPr>
  </w:style>
  <w:style w:type="paragraph" w:customStyle="1" w:styleId="mh-slider-caption3">
    <w:name w:val="mh-slider-caption3"/>
    <w:basedOn w:val="a"/>
    <w:uiPriority w:val="99"/>
    <w:pPr>
      <w:shd w:val="clear" w:color="auto" w:fill="19285E"/>
      <w:spacing w:before="100" w:beforeAutospacing="1" w:after="100" w:afterAutospacing="1"/>
    </w:pPr>
    <w:rPr>
      <w:color w:val="FFFFFF"/>
    </w:rPr>
  </w:style>
  <w:style w:type="paragraph" w:customStyle="1" w:styleId="mh-slider-category4">
    <w:name w:val="mh-slider-category4"/>
    <w:basedOn w:val="a"/>
    <w:uiPriority w:val="99"/>
    <w:pPr>
      <w:spacing w:before="100" w:beforeAutospacing="1" w:after="100" w:afterAutospacing="1"/>
    </w:pPr>
    <w:rPr>
      <w:vanish/>
    </w:rPr>
  </w:style>
  <w:style w:type="paragraph" w:customStyle="1" w:styleId="mh-slider-caption4">
    <w:name w:val="mh-slider-caption4"/>
    <w:basedOn w:val="a"/>
    <w:uiPriority w:val="99"/>
    <w:pPr>
      <w:shd w:val="clear" w:color="auto" w:fill="FFFFFF"/>
      <w:spacing w:before="100" w:beforeAutospacing="1" w:after="100" w:afterAutospacing="1"/>
    </w:pPr>
    <w:rPr>
      <w:color w:val="19285E"/>
    </w:rPr>
  </w:style>
  <w:style w:type="paragraph" w:customStyle="1" w:styleId="mh-slider-content1">
    <w:name w:val="mh-slider-content1"/>
    <w:basedOn w:val="a"/>
    <w:uiPriority w:val="99"/>
    <w:pPr>
      <w:spacing w:before="100" w:beforeAutospacing="1" w:after="100" w:afterAutospacing="1"/>
    </w:pPr>
  </w:style>
  <w:style w:type="paragraph" w:customStyle="1" w:styleId="mh-slider-caption5">
    <w:name w:val="mh-slider-caption5"/>
    <w:basedOn w:val="a"/>
    <w:uiPriority w:val="99"/>
    <w:pPr>
      <w:shd w:val="clear" w:color="auto" w:fill="FFFFFF"/>
    </w:pPr>
    <w:rPr>
      <w:color w:val="19285E"/>
    </w:rPr>
  </w:style>
  <w:style w:type="paragraph" w:customStyle="1" w:styleId="mh-slider-content2">
    <w:name w:val="mh-slider-content2"/>
    <w:basedOn w:val="a"/>
    <w:uiPriority w:val="99"/>
    <w:pPr>
      <w:spacing w:before="100" w:beforeAutospacing="1" w:after="100" w:afterAutospacing="1"/>
    </w:pPr>
  </w:style>
  <w:style w:type="paragraph" w:customStyle="1" w:styleId="mh-slider-content3">
    <w:name w:val="mh-slider-content3"/>
    <w:basedOn w:val="a"/>
    <w:uiPriority w:val="99"/>
    <w:pPr>
      <w:spacing w:before="100" w:beforeAutospacing="1" w:after="100" w:afterAutospacing="1"/>
    </w:pPr>
  </w:style>
  <w:style w:type="paragraph" w:customStyle="1" w:styleId="mh-slider-category5">
    <w:name w:val="mh-slider-category5"/>
    <w:basedOn w:val="a"/>
    <w:uiPriority w:val="99"/>
    <w:pPr>
      <w:spacing w:before="100" w:beforeAutospacing="1" w:after="100" w:afterAutospacing="1"/>
    </w:pPr>
    <w:rPr>
      <w:vanish/>
    </w:rPr>
  </w:style>
  <w:style w:type="paragraph" w:customStyle="1" w:styleId="flex-control-nav3">
    <w:name w:val="flex-control-nav3"/>
    <w:basedOn w:val="a"/>
    <w:uiPriority w:val="99"/>
    <w:pPr>
      <w:jc w:val="center"/>
    </w:pPr>
  </w:style>
  <w:style w:type="paragraph" w:customStyle="1" w:styleId="flex-control-nav4">
    <w:name w:val="flex-control-nav4"/>
    <w:basedOn w:val="a"/>
    <w:uiPriority w:val="99"/>
    <w:pPr>
      <w:jc w:val="center"/>
    </w:pPr>
  </w:style>
  <w:style w:type="paragraph" w:customStyle="1" w:styleId="flex-control-nav5">
    <w:name w:val="flex-control-nav5"/>
    <w:basedOn w:val="a"/>
    <w:uiPriority w:val="99"/>
    <w:pPr>
      <w:jc w:val="center"/>
    </w:pPr>
  </w:style>
  <w:style w:type="paragraph" w:customStyle="1" w:styleId="mh-excerpt1">
    <w:name w:val="mh-excerpt1"/>
    <w:basedOn w:val="a"/>
    <w:uiPriority w:val="99"/>
    <w:pPr>
      <w:spacing w:before="150" w:after="100" w:afterAutospacing="1"/>
    </w:pPr>
  </w:style>
  <w:style w:type="paragraph" w:customStyle="1" w:styleId="mh-slider-caption6">
    <w:name w:val="mh-slider-caption6"/>
    <w:basedOn w:val="a"/>
    <w:uiPriority w:val="99"/>
    <w:pPr>
      <w:shd w:val="clear" w:color="auto" w:fill="2A2A2A"/>
    </w:pPr>
    <w:rPr>
      <w:color w:val="FFFFFF"/>
    </w:rPr>
  </w:style>
  <w:style w:type="paragraph" w:customStyle="1" w:styleId="mh-slider-title1">
    <w:name w:val="mh-slider-title1"/>
    <w:basedOn w:val="a"/>
    <w:uiPriority w:val="99"/>
    <w:pPr>
      <w:spacing w:before="100" w:beforeAutospacing="1" w:after="100" w:afterAutospacing="1"/>
    </w:pPr>
    <w:rPr>
      <w:sz w:val="30"/>
      <w:szCs w:val="30"/>
    </w:rPr>
  </w:style>
  <w:style w:type="paragraph" w:customStyle="1" w:styleId="mh-carousel-caption1">
    <w:name w:val="mh-carousel-caption1"/>
    <w:basedOn w:val="a"/>
    <w:uiPriority w:val="99"/>
    <w:pPr>
      <w:shd w:val="clear" w:color="auto" w:fill="E64946"/>
      <w:spacing w:before="100" w:beforeAutospacing="1" w:after="100" w:afterAutospacing="1"/>
    </w:pPr>
    <w:rPr>
      <w:b/>
      <w:bCs/>
      <w:caps/>
      <w:color w:val="FFFFFF"/>
      <w:sz w:val="17"/>
      <w:szCs w:val="17"/>
    </w:rPr>
  </w:style>
  <w:style w:type="paragraph" w:customStyle="1" w:styleId="mh-carousel-title1">
    <w:name w:val="mh-carousel-title1"/>
    <w:basedOn w:val="a"/>
    <w:uiPriority w:val="99"/>
    <w:pPr>
      <w:spacing w:before="100" w:beforeAutospacing="1" w:after="100" w:afterAutospacing="1"/>
    </w:pPr>
    <w:rPr>
      <w:vanish/>
    </w:rPr>
  </w:style>
  <w:style w:type="paragraph" w:customStyle="1" w:styleId="mh-carousel-caption2">
    <w:name w:val="mh-carousel-caption2"/>
    <w:basedOn w:val="a"/>
    <w:uiPriority w:val="99"/>
    <w:pPr>
      <w:spacing w:before="75" w:after="100" w:afterAutospacing="1"/>
    </w:pPr>
    <w:rPr>
      <w:b/>
      <w:bCs/>
      <w:caps/>
      <w:color w:val="E64946"/>
      <w:sz w:val="17"/>
      <w:szCs w:val="17"/>
    </w:rPr>
  </w:style>
  <w:style w:type="paragraph" w:customStyle="1" w:styleId="mh-carousel-title2">
    <w:name w:val="mh-carousel-title2"/>
    <w:basedOn w:val="a"/>
    <w:uiPriority w:val="99"/>
    <w:pPr>
      <w:spacing w:before="100" w:beforeAutospacing="1" w:after="100" w:afterAutospacing="1"/>
    </w:pPr>
  </w:style>
  <w:style w:type="paragraph" w:customStyle="1" w:styleId="flex-direction-nav1">
    <w:name w:val="flex-direction-nav1"/>
    <w:basedOn w:val="a"/>
    <w:uiPriority w:val="99"/>
    <w:rPr>
      <w:vanish/>
    </w:rPr>
  </w:style>
  <w:style w:type="paragraph" w:customStyle="1" w:styleId="mhmagazinecarousel1">
    <w:name w:val="mh_magazine_carousel1"/>
    <w:basedOn w:val="a"/>
    <w:uiPriority w:val="99"/>
    <w:pPr>
      <w:spacing w:before="100" w:beforeAutospacing="1" w:after="100" w:afterAutospacing="1"/>
    </w:pPr>
    <w:rPr>
      <w:vanish/>
    </w:rPr>
  </w:style>
  <w:style w:type="paragraph" w:customStyle="1" w:styleId="mh-spotlight-meta1">
    <w:name w:val="mh-spotlight-meta1"/>
    <w:basedOn w:val="a"/>
    <w:uiPriority w:val="99"/>
    <w:pPr>
      <w:spacing w:before="150" w:after="100" w:afterAutospacing="1"/>
    </w:pPr>
    <w:rPr>
      <w:i/>
      <w:iCs/>
      <w:color w:val="FFFFFF"/>
    </w:rPr>
  </w:style>
  <w:style w:type="paragraph" w:customStyle="1" w:styleId="mh-excerpt2">
    <w:name w:val="mh-excerpt2"/>
    <w:basedOn w:val="a"/>
    <w:uiPriority w:val="99"/>
    <w:pPr>
      <w:spacing w:before="150" w:after="100" w:afterAutospacing="1"/>
    </w:pPr>
  </w:style>
  <w:style w:type="paragraph" w:customStyle="1" w:styleId="fa8">
    <w:name w:val="fa8"/>
    <w:basedOn w:val="a"/>
    <w:uiPriority w:val="99"/>
    <w:pPr>
      <w:ind w:left="150" w:right="75"/>
    </w:pPr>
    <w:rPr>
      <w:rFonts w:ascii="FontAwesome" w:hAnsi="FontAwesome"/>
      <w:sz w:val="21"/>
      <w:szCs w:val="21"/>
    </w:rPr>
  </w:style>
  <w:style w:type="paragraph" w:customStyle="1" w:styleId="mh-spotlight-title1">
    <w:name w:val="mh-spotlight-title1"/>
    <w:basedOn w:val="a"/>
    <w:uiPriority w:val="99"/>
    <w:pPr>
      <w:spacing w:before="100" w:beforeAutospacing="1" w:after="100" w:afterAutospacing="1"/>
    </w:pPr>
    <w:rPr>
      <w:sz w:val="30"/>
      <w:szCs w:val="30"/>
    </w:rPr>
  </w:style>
  <w:style w:type="paragraph" w:customStyle="1" w:styleId="mh-meta3">
    <w:name w:val="mh-meta3"/>
    <w:basedOn w:val="a"/>
    <w:uiPriority w:val="99"/>
    <w:pPr>
      <w:spacing w:before="100" w:beforeAutospacing="1" w:after="100" w:afterAutospacing="1"/>
    </w:pPr>
    <w:rPr>
      <w:color w:val="979797"/>
      <w:sz w:val="17"/>
      <w:szCs w:val="17"/>
    </w:rPr>
  </w:style>
  <w:style w:type="paragraph" w:customStyle="1" w:styleId="mh-excerpt3">
    <w:name w:val="mh-excerpt3"/>
    <w:basedOn w:val="a"/>
    <w:uiPriority w:val="99"/>
    <w:pPr>
      <w:spacing w:before="100" w:beforeAutospacing="1" w:after="100" w:afterAutospacing="1"/>
    </w:pPr>
  </w:style>
  <w:style w:type="paragraph" w:customStyle="1" w:styleId="mh-custom-posts-small1">
    <w:name w:val="mh-custom-posts-small1"/>
    <w:basedOn w:val="a"/>
    <w:uiPriority w:val="99"/>
    <w:pPr>
      <w:spacing w:before="100" w:beforeAutospacing="1" w:after="100" w:afterAutospacing="1"/>
    </w:pPr>
  </w:style>
  <w:style w:type="paragraph" w:customStyle="1" w:styleId="mh-custom-posts-thumb-xl1">
    <w:name w:val="mh-custom-posts-thumb-xl1"/>
    <w:basedOn w:val="a"/>
    <w:uiPriority w:val="99"/>
    <w:pPr>
      <w:ind w:right="300"/>
    </w:pPr>
  </w:style>
  <w:style w:type="paragraph" w:customStyle="1" w:styleId="mh-custom-posts-thumb-xl2">
    <w:name w:val="mh-custom-posts-thumb-xl2"/>
    <w:basedOn w:val="a"/>
    <w:uiPriority w:val="99"/>
    <w:pPr>
      <w:ind w:right="300"/>
    </w:pPr>
  </w:style>
  <w:style w:type="paragraph" w:customStyle="1" w:styleId="mh-custom-posts-small-title1">
    <w:name w:val="mh-custom-posts-small-title1"/>
    <w:basedOn w:val="a"/>
    <w:uiPriority w:val="99"/>
    <w:pPr>
      <w:spacing w:before="100" w:beforeAutospacing="1" w:after="100" w:afterAutospacing="1"/>
    </w:pPr>
    <w:rPr>
      <w:rFonts w:ascii="Sarala" w:hAnsi="Sarala"/>
    </w:rPr>
  </w:style>
  <w:style w:type="paragraph" w:customStyle="1" w:styleId="mh-posts-large-caption1">
    <w:name w:val="mh-posts-large-caption1"/>
    <w:basedOn w:val="a"/>
    <w:uiPriority w:val="99"/>
    <w:pPr>
      <w:spacing w:before="100" w:beforeAutospacing="1" w:after="100" w:afterAutospacing="1"/>
    </w:pPr>
    <w:rPr>
      <w:vanish/>
    </w:rPr>
  </w:style>
  <w:style w:type="paragraph" w:customStyle="1" w:styleId="mh-posts-large-title1">
    <w:name w:val="mh-posts-large-title1"/>
    <w:basedOn w:val="a"/>
    <w:uiPriority w:val="99"/>
    <w:pPr>
      <w:spacing w:before="100" w:beforeAutospacing="1" w:after="100" w:afterAutospacing="1"/>
    </w:pPr>
    <w:rPr>
      <w:sz w:val="30"/>
      <w:szCs w:val="30"/>
    </w:rPr>
  </w:style>
  <w:style w:type="paragraph" w:customStyle="1" w:styleId="mh-posts-list-caption1">
    <w:name w:val="mh-posts-list-caption1"/>
    <w:basedOn w:val="a"/>
    <w:uiPriority w:val="99"/>
    <w:pPr>
      <w:spacing w:before="100" w:beforeAutospacing="1" w:after="100" w:afterAutospacing="1"/>
    </w:pPr>
    <w:rPr>
      <w:vanish/>
    </w:rPr>
  </w:style>
  <w:style w:type="paragraph" w:customStyle="1" w:styleId="mh-posts-list-thumb1">
    <w:name w:val="mh-posts-list-thumb1"/>
    <w:basedOn w:val="a"/>
    <w:uiPriority w:val="99"/>
    <w:pPr>
      <w:spacing w:after="150"/>
      <w:jc w:val="center"/>
    </w:pPr>
  </w:style>
  <w:style w:type="paragraph" w:customStyle="1" w:styleId="mh-posts-list-title1">
    <w:name w:val="mh-posts-list-title1"/>
    <w:basedOn w:val="a"/>
    <w:uiPriority w:val="99"/>
    <w:pPr>
      <w:spacing w:before="100" w:beforeAutospacing="1" w:after="75"/>
    </w:pPr>
  </w:style>
  <w:style w:type="paragraph" w:customStyle="1" w:styleId="mh-posts-grid-caption2">
    <w:name w:val="mh-posts-grid-caption2"/>
    <w:basedOn w:val="a"/>
    <w:uiPriority w:val="99"/>
    <w:pPr>
      <w:spacing w:before="100" w:beforeAutospacing="1" w:after="100" w:afterAutospacing="1"/>
    </w:pPr>
    <w:rPr>
      <w:vanish/>
    </w:rPr>
  </w:style>
  <w:style w:type="paragraph" w:customStyle="1" w:styleId="mh-meta4">
    <w:name w:val="mh-meta4"/>
    <w:basedOn w:val="a"/>
    <w:uiPriority w:val="99"/>
    <w:pPr>
      <w:spacing w:before="100" w:beforeAutospacing="1" w:after="100" w:afterAutospacing="1"/>
    </w:pPr>
    <w:rPr>
      <w:vanish/>
      <w:color w:val="979797"/>
      <w:sz w:val="20"/>
      <w:szCs w:val="20"/>
    </w:rPr>
  </w:style>
  <w:style w:type="paragraph" w:customStyle="1" w:styleId="mh-posts-grid-excerpt2">
    <w:name w:val="mh-posts-grid-excerpt2"/>
    <w:basedOn w:val="a"/>
    <w:uiPriority w:val="99"/>
    <w:pPr>
      <w:spacing w:before="150" w:after="100" w:afterAutospacing="1"/>
    </w:pPr>
    <w:rPr>
      <w:vanish/>
    </w:rPr>
  </w:style>
  <w:style w:type="paragraph" w:customStyle="1" w:styleId="mh-posts-grid1">
    <w:name w:val="mh-posts-grid1"/>
    <w:basedOn w:val="a"/>
    <w:uiPriority w:val="99"/>
    <w:pPr>
      <w:spacing w:before="100" w:beforeAutospacing="1" w:after="100" w:afterAutospacing="1"/>
    </w:pPr>
  </w:style>
  <w:style w:type="paragraph" w:customStyle="1" w:styleId="mh-posts-grid-col1">
    <w:name w:val="mh-posts-grid-col1"/>
    <w:basedOn w:val="a"/>
    <w:uiPriority w:val="99"/>
    <w:pPr>
      <w:pBdr>
        <w:bottom w:val="dotted" w:sz="6" w:space="15" w:color="EBEBEB"/>
      </w:pBdr>
      <w:spacing w:before="300"/>
    </w:pPr>
  </w:style>
  <w:style w:type="paragraph" w:customStyle="1" w:styleId="mh-posts-grid-title2">
    <w:name w:val="mh-posts-grid-title2"/>
    <w:basedOn w:val="a"/>
    <w:uiPriority w:val="99"/>
    <w:pPr>
      <w:spacing w:before="100" w:beforeAutospacing="1" w:after="100" w:afterAutospacing="1"/>
    </w:pPr>
  </w:style>
  <w:style w:type="paragraph" w:customStyle="1" w:styleId="mh-meta5">
    <w:name w:val="mh-meta5"/>
    <w:basedOn w:val="a"/>
    <w:uiPriority w:val="99"/>
    <w:pPr>
      <w:shd w:val="clear" w:color="auto" w:fill="E64946"/>
      <w:spacing w:before="100" w:beforeAutospacing="1" w:after="100" w:afterAutospacing="1"/>
    </w:pPr>
    <w:rPr>
      <w:b/>
      <w:bCs/>
      <w:caps/>
      <w:color w:val="FFFFFF"/>
      <w:sz w:val="15"/>
      <w:szCs w:val="15"/>
    </w:rPr>
  </w:style>
  <w:style w:type="paragraph" w:customStyle="1" w:styleId="entry-meta-date1">
    <w:name w:val="entry-meta-date1"/>
    <w:basedOn w:val="a"/>
    <w:uiPriority w:val="99"/>
    <w:pPr>
      <w:spacing w:before="100" w:beforeAutospacing="1" w:after="100" w:afterAutospacing="1"/>
      <w:ind w:right="75"/>
    </w:pPr>
  </w:style>
  <w:style w:type="paragraph" w:customStyle="1" w:styleId="mh-posts-stacked-wrap1">
    <w:name w:val="mh-posts-stacked-wrap1"/>
    <w:basedOn w:val="a"/>
    <w:uiPriority w:val="99"/>
    <w:pPr>
      <w:spacing w:before="100" w:beforeAutospacing="1" w:after="100" w:afterAutospacing="1"/>
    </w:pPr>
  </w:style>
  <w:style w:type="paragraph" w:customStyle="1" w:styleId="mh-posts-stacked-title1">
    <w:name w:val="mh-posts-stacked-title1"/>
    <w:basedOn w:val="a"/>
    <w:uiPriority w:val="99"/>
    <w:pPr>
      <w:shd w:val="clear" w:color="auto" w:fill="19285E"/>
      <w:spacing w:before="100" w:beforeAutospacing="1" w:after="100" w:afterAutospacing="1"/>
    </w:pPr>
  </w:style>
  <w:style w:type="paragraph" w:customStyle="1" w:styleId="mh-posts-stacked-overlay-small1">
    <w:name w:val="mh-posts-stacked-overlay-small1"/>
    <w:basedOn w:val="a"/>
    <w:uiPriority w:val="99"/>
    <w:pPr>
      <w:pBdr>
        <w:top w:val="single" w:sz="6" w:space="0" w:color="FFFFFF"/>
      </w:pBdr>
      <w:spacing w:before="100" w:beforeAutospacing="1" w:after="100" w:afterAutospacing="1"/>
    </w:pPr>
  </w:style>
  <w:style w:type="paragraph" w:customStyle="1" w:styleId="mh-posts-stacked-large1">
    <w:name w:val="mh-posts-stacked-large1"/>
    <w:basedOn w:val="a"/>
    <w:uiPriority w:val="99"/>
    <w:pPr>
      <w:spacing w:before="100" w:beforeAutospacing="1" w:after="100" w:afterAutospacing="1"/>
    </w:pPr>
  </w:style>
  <w:style w:type="paragraph" w:customStyle="1" w:styleId="mh-posts-stacked-columns1">
    <w:name w:val="mh-posts-stacked-columns1"/>
    <w:basedOn w:val="a"/>
    <w:uiPriority w:val="99"/>
    <w:pPr>
      <w:spacing w:before="100" w:beforeAutospacing="1" w:after="100" w:afterAutospacing="1"/>
    </w:pPr>
  </w:style>
  <w:style w:type="paragraph" w:customStyle="1" w:styleId="mh-posts-stacked-overlay-small2">
    <w:name w:val="mh-posts-stacked-overlay-small2"/>
    <w:basedOn w:val="a"/>
    <w:uiPriority w:val="99"/>
    <w:pPr>
      <w:pBdr>
        <w:top w:val="single" w:sz="6" w:space="0" w:color="FFFFFF"/>
      </w:pBdr>
      <w:spacing w:before="100" w:beforeAutospacing="1" w:after="100" w:afterAutospacing="1"/>
    </w:pPr>
  </w:style>
  <w:style w:type="paragraph" w:customStyle="1" w:styleId="mh-posts-stacked-title-small1">
    <w:name w:val="mh-posts-stacked-title-small1"/>
    <w:basedOn w:val="a"/>
    <w:uiPriority w:val="99"/>
    <w:pPr>
      <w:spacing w:before="100" w:beforeAutospacing="1" w:after="100" w:afterAutospacing="1"/>
    </w:pPr>
  </w:style>
  <w:style w:type="paragraph" w:customStyle="1" w:styleId="mh-posts-stacked-overlay1">
    <w:name w:val="mh-posts-stacked-overlay1"/>
    <w:basedOn w:val="a"/>
    <w:uiPriority w:val="99"/>
    <w:pPr>
      <w:spacing w:before="100" w:beforeAutospacing="1" w:after="100" w:afterAutospacing="1"/>
    </w:pPr>
  </w:style>
  <w:style w:type="paragraph" w:customStyle="1" w:styleId="mh-posts-horizontal-item1">
    <w:name w:val="mh-posts-horizontal-item1"/>
    <w:basedOn w:val="a"/>
    <w:uiPriority w:val="99"/>
    <w:pPr>
      <w:spacing w:before="375"/>
    </w:pPr>
  </w:style>
  <w:style w:type="paragraph" w:customStyle="1" w:styleId="mh-posts-horizontal-thumb1">
    <w:name w:val="mh-posts-horizontal-thumb1"/>
    <w:basedOn w:val="a"/>
    <w:uiPriority w:val="99"/>
    <w:pPr>
      <w:spacing w:before="100" w:beforeAutospacing="1" w:after="150"/>
      <w:ind w:right="150"/>
    </w:pPr>
  </w:style>
  <w:style w:type="paragraph" w:customStyle="1" w:styleId="mh-posts-digest-title-large1">
    <w:name w:val="mh-posts-digest-title-large1"/>
    <w:basedOn w:val="a"/>
    <w:uiPriority w:val="99"/>
    <w:pPr>
      <w:spacing w:before="150" w:after="100" w:afterAutospacing="1"/>
    </w:pPr>
    <w:rPr>
      <w:sz w:val="36"/>
      <w:szCs w:val="36"/>
    </w:rPr>
  </w:style>
  <w:style w:type="paragraph" w:customStyle="1" w:styleId="mh-posts-digest-title-small1">
    <w:name w:val="mh-posts-digest-title-small1"/>
    <w:basedOn w:val="a"/>
    <w:uiPriority w:val="99"/>
    <w:pPr>
      <w:spacing w:before="100" w:beforeAutospacing="1" w:after="100" w:afterAutospacing="1"/>
    </w:pPr>
    <w:rPr>
      <w:sz w:val="27"/>
      <w:szCs w:val="27"/>
    </w:rPr>
  </w:style>
  <w:style w:type="paragraph" w:customStyle="1" w:styleId="mh-posts-digest-wrap1">
    <w:name w:val="mh-posts-digest-wrap1"/>
    <w:basedOn w:val="a"/>
    <w:uiPriority w:val="99"/>
    <w:pPr>
      <w:spacing w:before="100" w:beforeAutospacing="1" w:after="100" w:afterAutospacing="1"/>
    </w:pPr>
  </w:style>
  <w:style w:type="paragraph" w:customStyle="1" w:styleId="mh-posts-digest-item1">
    <w:name w:val="mh-posts-digest-item1"/>
    <w:basedOn w:val="a"/>
    <w:uiPriority w:val="99"/>
    <w:pPr>
      <w:pBdr>
        <w:bottom w:val="dotted" w:sz="6" w:space="0" w:color="EBEBEB"/>
      </w:pBdr>
    </w:pPr>
  </w:style>
  <w:style w:type="paragraph" w:customStyle="1" w:styleId="mh-posts-focus-large1">
    <w:name w:val="mh-posts-focus-large1"/>
    <w:basedOn w:val="a"/>
    <w:uiPriority w:val="99"/>
    <w:pPr>
      <w:spacing w:before="100" w:beforeAutospacing="1" w:after="100" w:afterAutospacing="1"/>
    </w:pPr>
  </w:style>
  <w:style w:type="paragraph" w:customStyle="1" w:styleId="mh-posts-focus-small-inner1">
    <w:name w:val="mh-posts-focus-small-inner1"/>
    <w:basedOn w:val="a"/>
    <w:uiPriority w:val="99"/>
    <w:pPr>
      <w:spacing w:before="100" w:beforeAutospacing="1" w:after="100" w:afterAutospacing="1"/>
      <w:ind w:left="238"/>
    </w:pPr>
  </w:style>
  <w:style w:type="paragraph" w:customStyle="1" w:styleId="mh-posts-focus-title-large1">
    <w:name w:val="mh-posts-focus-title-large1"/>
    <w:basedOn w:val="a"/>
    <w:uiPriority w:val="99"/>
    <w:pPr>
      <w:spacing w:before="100" w:beforeAutospacing="1" w:after="100" w:afterAutospacing="1"/>
    </w:pPr>
    <w:rPr>
      <w:sz w:val="36"/>
      <w:szCs w:val="36"/>
    </w:rPr>
  </w:style>
  <w:style w:type="paragraph" w:customStyle="1" w:styleId="mh-posts-focus-title-small1">
    <w:name w:val="mh-posts-focus-title-small1"/>
    <w:basedOn w:val="a"/>
    <w:uiPriority w:val="99"/>
    <w:pPr>
      <w:spacing w:before="100" w:beforeAutospacing="1" w:after="100" w:afterAutospacing="1"/>
    </w:pPr>
    <w:rPr>
      <w:sz w:val="27"/>
      <w:szCs w:val="27"/>
    </w:rPr>
  </w:style>
  <w:style w:type="paragraph" w:customStyle="1" w:styleId="mh-posts-focus-excerpt-small1">
    <w:name w:val="mh-posts-focus-excerpt-small1"/>
    <w:basedOn w:val="a"/>
    <w:uiPriority w:val="99"/>
    <w:pPr>
      <w:spacing w:before="100" w:beforeAutospacing="1" w:after="100" w:afterAutospacing="1"/>
    </w:pPr>
    <w:rPr>
      <w:vanish/>
    </w:rPr>
  </w:style>
  <w:style w:type="paragraph" w:customStyle="1" w:styleId="mh-posts-focus-wrap1">
    <w:name w:val="mh-posts-focus-wrap1"/>
    <w:basedOn w:val="a"/>
    <w:uiPriority w:val="99"/>
  </w:style>
  <w:style w:type="paragraph" w:customStyle="1" w:styleId="mh-posts-focus-wrap2">
    <w:name w:val="mh-posts-focus-wrap2"/>
    <w:basedOn w:val="a"/>
    <w:uiPriority w:val="99"/>
  </w:style>
  <w:style w:type="paragraph" w:customStyle="1" w:styleId="mh-posts-focus-item1">
    <w:name w:val="mh-posts-focus-item1"/>
    <w:basedOn w:val="a"/>
    <w:uiPriority w:val="99"/>
    <w:pPr>
      <w:pBdr>
        <w:bottom w:val="dotted" w:sz="6" w:space="15" w:color="EBEBEB"/>
      </w:pBdr>
      <w:spacing w:before="300" w:after="100" w:afterAutospacing="1"/>
    </w:pPr>
  </w:style>
  <w:style w:type="paragraph" w:customStyle="1" w:styleId="mh-posts-focus-item2">
    <w:name w:val="mh-posts-focus-item2"/>
    <w:basedOn w:val="a"/>
    <w:uiPriority w:val="99"/>
    <w:pPr>
      <w:pBdr>
        <w:bottom w:val="dotted" w:sz="6" w:space="15" w:color="EBEBEB"/>
      </w:pBdr>
      <w:spacing w:before="300" w:after="100" w:afterAutospacing="1"/>
    </w:pPr>
  </w:style>
  <w:style w:type="paragraph" w:customStyle="1" w:styleId="mh-posts-focus-item-large1">
    <w:name w:val="mh-posts-focus-item-large1"/>
    <w:basedOn w:val="a"/>
    <w:uiPriority w:val="99"/>
  </w:style>
  <w:style w:type="paragraph" w:customStyle="1" w:styleId="mh-posts-focus-item-large2">
    <w:name w:val="mh-posts-focus-item-large2"/>
    <w:basedOn w:val="a"/>
    <w:uiPriority w:val="99"/>
  </w:style>
  <w:style w:type="paragraph" w:customStyle="1" w:styleId="mh-posts-focus-thumb-small1">
    <w:name w:val="mh-posts-focus-thumb-small1"/>
    <w:basedOn w:val="a"/>
    <w:uiPriority w:val="99"/>
    <w:pPr>
      <w:ind w:right="300"/>
    </w:pPr>
  </w:style>
  <w:style w:type="paragraph" w:customStyle="1" w:styleId="mh-posts-focus-title-large2">
    <w:name w:val="mh-posts-focus-title-large2"/>
    <w:basedOn w:val="a"/>
    <w:uiPriority w:val="99"/>
    <w:pPr>
      <w:spacing w:before="100" w:beforeAutospacing="1" w:after="100" w:afterAutospacing="1"/>
    </w:pPr>
    <w:rPr>
      <w:sz w:val="36"/>
      <w:szCs w:val="36"/>
    </w:rPr>
  </w:style>
  <w:style w:type="paragraph" w:customStyle="1" w:styleId="mh-excerpt4">
    <w:name w:val="mh-excerpt4"/>
    <w:basedOn w:val="a"/>
    <w:uiPriority w:val="99"/>
    <w:pPr>
      <w:spacing w:before="150" w:after="100" w:afterAutospacing="1"/>
    </w:pPr>
  </w:style>
  <w:style w:type="paragraph" w:customStyle="1" w:styleId="mh-posts-lineup-category1">
    <w:name w:val="mh-posts-lineup-category1"/>
    <w:basedOn w:val="a"/>
    <w:uiPriority w:val="99"/>
    <w:pPr>
      <w:spacing w:before="100" w:beforeAutospacing="1" w:after="100" w:afterAutospacing="1"/>
    </w:pPr>
    <w:rPr>
      <w:sz w:val="21"/>
      <w:szCs w:val="21"/>
    </w:rPr>
  </w:style>
  <w:style w:type="paragraph" w:customStyle="1" w:styleId="mh-posts-lineup-caption1">
    <w:name w:val="mh-posts-lineup-caption1"/>
    <w:basedOn w:val="a"/>
    <w:uiPriority w:val="99"/>
    <w:pPr>
      <w:shd w:val="clear" w:color="auto" w:fill="2A2A2A"/>
      <w:spacing w:before="100" w:beforeAutospacing="1" w:after="100" w:afterAutospacing="1"/>
    </w:pPr>
    <w:rPr>
      <w:color w:val="FFFFFF"/>
    </w:rPr>
  </w:style>
  <w:style w:type="paragraph" w:customStyle="1" w:styleId="mh-posts-lineup-title1">
    <w:name w:val="mh-posts-lineup-title1"/>
    <w:basedOn w:val="a"/>
    <w:uiPriority w:val="99"/>
    <w:pPr>
      <w:spacing w:before="100" w:beforeAutospacing="1" w:after="100" w:afterAutospacing="1"/>
    </w:pPr>
    <w:rPr>
      <w:sz w:val="30"/>
      <w:szCs w:val="30"/>
    </w:rPr>
  </w:style>
  <w:style w:type="paragraph" w:customStyle="1" w:styleId="mh-author-bio-widget1">
    <w:name w:val="mh-author-bio-widget1"/>
    <w:basedOn w:val="a"/>
    <w:uiPriority w:val="99"/>
    <w:pPr>
      <w:shd w:val="clear" w:color="auto" w:fill="E64946"/>
      <w:spacing w:before="100" w:beforeAutospacing="1" w:after="100" w:afterAutospacing="1"/>
    </w:pPr>
  </w:style>
  <w:style w:type="paragraph" w:customStyle="1" w:styleId="mh-author-bio-title1">
    <w:name w:val="mh-author-bio-title1"/>
    <w:basedOn w:val="a"/>
    <w:uiPriority w:val="99"/>
    <w:pPr>
      <w:pBdr>
        <w:bottom w:val="single" w:sz="18" w:space="4" w:color="FFFFFF"/>
      </w:pBdr>
      <w:spacing w:before="100" w:beforeAutospacing="1" w:after="375"/>
    </w:pPr>
    <w:rPr>
      <w:caps/>
      <w:color w:val="FFFFFF"/>
      <w:sz w:val="21"/>
      <w:szCs w:val="21"/>
    </w:rPr>
  </w:style>
  <w:style w:type="paragraph" w:customStyle="1" w:styleId="mh-author-bio-image-frame1">
    <w:name w:val="mh-author-bio-image-frame1"/>
    <w:basedOn w:val="a"/>
    <w:uiPriority w:val="99"/>
    <w:pPr>
      <w:pBdr>
        <w:top w:val="single" w:sz="48" w:space="0" w:color="FFFFFF"/>
        <w:left w:val="single" w:sz="48" w:space="0" w:color="FFFFFF"/>
        <w:bottom w:val="single" w:sz="48" w:space="0" w:color="FFFFFF"/>
        <w:right w:val="single" w:sz="48" w:space="0" w:color="FFFFFF"/>
      </w:pBdr>
      <w:spacing w:before="100" w:beforeAutospacing="1" w:after="100" w:afterAutospacing="1"/>
    </w:pPr>
  </w:style>
  <w:style w:type="paragraph" w:customStyle="1" w:styleId="mh-author-bio-text1">
    <w:name w:val="mh-author-bio-text1"/>
    <w:basedOn w:val="a"/>
    <w:uiPriority w:val="99"/>
    <w:pPr>
      <w:spacing w:before="375" w:after="100" w:afterAutospacing="1"/>
    </w:pPr>
    <w:rPr>
      <w:color w:val="FFFFFF"/>
      <w:sz w:val="20"/>
      <w:szCs w:val="20"/>
    </w:rPr>
  </w:style>
  <w:style w:type="paragraph" w:customStyle="1" w:styleId="fa9">
    <w:name w:val="fa9"/>
    <w:basedOn w:val="a"/>
    <w:uiPriority w:val="99"/>
    <w:pPr>
      <w:spacing w:before="100" w:beforeAutospacing="1" w:after="100" w:afterAutospacing="1"/>
      <w:ind w:right="150"/>
    </w:pPr>
    <w:rPr>
      <w:rFonts w:ascii="FontAwesome" w:hAnsi="FontAwesome"/>
      <w:sz w:val="27"/>
      <w:szCs w:val="27"/>
    </w:rPr>
  </w:style>
  <w:style w:type="paragraph" w:customStyle="1" w:styleId="fa-mh-social6">
    <w:name w:val="fa-mh-social6"/>
    <w:basedOn w:val="a"/>
    <w:uiPriority w:val="99"/>
    <w:pPr>
      <w:spacing w:before="100" w:beforeAutospacing="1" w:after="100" w:afterAutospacing="1"/>
    </w:pPr>
    <w:rPr>
      <w:color w:val="FFFFFF"/>
    </w:rPr>
  </w:style>
  <w:style w:type="paragraph" w:customStyle="1" w:styleId="fa-mh-social7">
    <w:name w:val="fa-mh-social7"/>
    <w:basedOn w:val="a"/>
    <w:uiPriority w:val="99"/>
    <w:pPr>
      <w:spacing w:before="100" w:beforeAutospacing="1" w:after="100" w:afterAutospacing="1"/>
    </w:pPr>
    <w:rPr>
      <w:color w:val="FFFFFF"/>
    </w:rPr>
  </w:style>
  <w:style w:type="paragraph" w:customStyle="1" w:styleId="fa-mh-social8">
    <w:name w:val="fa-mh-social8"/>
    <w:basedOn w:val="a"/>
    <w:uiPriority w:val="99"/>
    <w:pPr>
      <w:spacing w:before="100" w:beforeAutospacing="1" w:after="100" w:afterAutospacing="1"/>
    </w:pPr>
    <w:rPr>
      <w:color w:val="FFFFFF"/>
    </w:rPr>
  </w:style>
  <w:style w:type="paragraph" w:customStyle="1" w:styleId="fa-mh-social9">
    <w:name w:val="fa-mh-social9"/>
    <w:basedOn w:val="a"/>
    <w:uiPriority w:val="99"/>
    <w:pPr>
      <w:spacing w:before="100" w:beforeAutospacing="1" w:after="100" w:afterAutospacing="1"/>
    </w:pPr>
    <w:rPr>
      <w:color w:val="2A2A2A"/>
    </w:rPr>
  </w:style>
  <w:style w:type="paragraph" w:customStyle="1" w:styleId="fbiframewidget1">
    <w:name w:val="fb_iframe_widget1"/>
    <w:basedOn w:val="a"/>
    <w:uiPriority w:val="99"/>
    <w:pPr>
      <w:spacing w:before="100" w:beforeAutospacing="1" w:after="100" w:afterAutospacing="1"/>
      <w:jc w:val="center"/>
    </w:pPr>
  </w:style>
  <w:style w:type="paragraph" w:customStyle="1" w:styleId="mh-nip-overlay1">
    <w:name w:val="mh-nip-overlay1"/>
    <w:basedOn w:val="a"/>
    <w:uiPriority w:val="99"/>
    <w:pPr>
      <w:shd w:val="clear" w:color="auto" w:fill="2A2A2A"/>
      <w:spacing w:before="100" w:beforeAutospacing="1" w:after="100" w:afterAutospacing="1"/>
    </w:pPr>
  </w:style>
  <w:style w:type="paragraph" w:customStyle="1" w:styleId="mh-tabbed-widget1">
    <w:name w:val="mh-tabbed-widget1"/>
    <w:basedOn w:val="a"/>
    <w:uiPriority w:val="99"/>
    <w:pPr>
      <w:spacing w:before="100" w:beforeAutospacing="1" w:after="100" w:afterAutospacing="1"/>
    </w:pPr>
    <w:rPr>
      <w:color w:val="FFFFFF"/>
    </w:rPr>
  </w:style>
  <w:style w:type="paragraph" w:customStyle="1" w:styleId="mh-tab-comment-excerpt1">
    <w:name w:val="mh-tab-comment-excerpt1"/>
    <w:basedOn w:val="a"/>
    <w:uiPriority w:val="99"/>
    <w:pPr>
      <w:shd w:val="clear" w:color="auto" w:fill="2A2A2A"/>
      <w:spacing w:before="150" w:after="100" w:afterAutospacing="1"/>
    </w:pPr>
    <w:rPr>
      <w:i/>
      <w:iCs/>
    </w:rPr>
  </w:style>
  <w:style w:type="paragraph" w:customStyle="1" w:styleId="mh-category-column-thumb1">
    <w:name w:val="mh-category-column-thumb1"/>
    <w:basedOn w:val="a"/>
    <w:uiPriority w:val="99"/>
    <w:pPr>
      <w:spacing w:before="100" w:beforeAutospacing="1" w:after="150"/>
    </w:pPr>
  </w:style>
  <w:style w:type="paragraph" w:customStyle="1" w:styleId="mh-category-column-thumb2">
    <w:name w:val="mh-category-column-thumb2"/>
    <w:basedOn w:val="a"/>
    <w:uiPriority w:val="99"/>
    <w:pPr>
      <w:spacing w:before="100" w:beforeAutospacing="1" w:after="150"/>
    </w:pPr>
  </w:style>
  <w:style w:type="paragraph" w:customStyle="1" w:styleId="mh-category-column1">
    <w:name w:val="mh-category-column1"/>
    <w:basedOn w:val="a"/>
    <w:uiPriority w:val="99"/>
    <w:pPr>
      <w:spacing w:before="300"/>
    </w:pPr>
  </w:style>
  <w:style w:type="paragraph" w:customStyle="1" w:styleId="menuli1">
    <w:name w:val="menu&gt;li1"/>
    <w:basedOn w:val="a"/>
    <w:uiPriority w:val="99"/>
    <w:pPr>
      <w:pBdr>
        <w:bottom w:val="dotted" w:sz="6" w:space="0" w:color="EBEBEB"/>
      </w:pBdr>
      <w:spacing w:before="100" w:beforeAutospacing="1" w:after="100" w:afterAutospacing="1"/>
    </w:pPr>
  </w:style>
  <w:style w:type="paragraph" w:customStyle="1" w:styleId="rss-date1">
    <w:name w:val="rss-date1"/>
    <w:basedOn w:val="a"/>
    <w:uiPriority w:val="99"/>
    <w:pPr>
      <w:spacing w:before="100" w:beforeAutospacing="1" w:after="100" w:afterAutospacing="1"/>
      <w:ind w:right="75"/>
    </w:pPr>
    <w:rPr>
      <w:color w:val="979797"/>
      <w:sz w:val="20"/>
      <w:szCs w:val="20"/>
    </w:rPr>
  </w:style>
  <w:style w:type="paragraph" w:customStyle="1" w:styleId="rsssummary1">
    <w:name w:val="rsssummary1"/>
    <w:basedOn w:val="a"/>
    <w:uiPriority w:val="99"/>
    <w:pPr>
      <w:spacing w:before="75" w:after="100" w:afterAutospacing="1"/>
    </w:pPr>
  </w:style>
  <w:style w:type="paragraph" w:customStyle="1" w:styleId="post-date1">
    <w:name w:val="post-date1"/>
    <w:basedOn w:val="a"/>
    <w:uiPriority w:val="99"/>
    <w:pPr>
      <w:spacing w:before="100" w:beforeAutospacing="1" w:after="75"/>
    </w:pPr>
    <w:rPr>
      <w:color w:val="979797"/>
      <w:sz w:val="17"/>
      <w:szCs w:val="17"/>
    </w:rPr>
  </w:style>
  <w:style w:type="paragraph" w:customStyle="1" w:styleId="entry-meta2">
    <w:name w:val="entry-meta2"/>
    <w:basedOn w:val="a"/>
    <w:uiPriority w:val="99"/>
    <w:pPr>
      <w:spacing w:before="75" w:after="100" w:afterAutospacing="1"/>
    </w:pPr>
    <w:rPr>
      <w:vanish/>
    </w:rPr>
  </w:style>
  <w:style w:type="paragraph" w:customStyle="1" w:styleId="logo-menu-mobile1">
    <w:name w:val="logo-menu-mobile1"/>
    <w:basedOn w:val="a"/>
    <w:uiPriority w:val="99"/>
    <w:pPr>
      <w:spacing w:before="60" w:after="60"/>
      <w:ind w:left="-825" w:right="60"/>
    </w:pPr>
  </w:style>
  <w:style w:type="paragraph" w:customStyle="1" w:styleId="mh-share-buttons1">
    <w:name w:val="mh-share-buttons1"/>
    <w:basedOn w:val="a"/>
    <w:uiPriority w:val="99"/>
    <w:pPr>
      <w:spacing w:before="100" w:beforeAutospacing="1" w:after="375"/>
    </w:pPr>
  </w:style>
  <w:style w:type="paragraph" w:customStyle="1" w:styleId="mh-share-button1">
    <w:name w:val="mh-share-button1"/>
    <w:basedOn w:val="a"/>
    <w:uiPriority w:val="99"/>
    <w:pPr>
      <w:spacing w:before="165" w:after="100" w:afterAutospacing="1" w:line="360" w:lineRule="atLeast"/>
      <w:ind w:right="180"/>
      <w:jc w:val="center"/>
    </w:pPr>
    <w:rPr>
      <w:caps/>
      <w:color w:val="FFFFFF"/>
      <w:sz w:val="18"/>
      <w:szCs w:val="18"/>
    </w:rPr>
  </w:style>
  <w:style w:type="paragraph" w:customStyle="1" w:styleId="modal-logo1">
    <w:name w:val="modal-logo1"/>
    <w:basedOn w:val="a"/>
    <w:uiPriority w:val="99"/>
    <w:pPr>
      <w:spacing w:after="300"/>
    </w:pPr>
  </w:style>
  <w:style w:type="paragraph" w:customStyle="1" w:styleId="close-modal1">
    <w:name w:val="close-modal1"/>
    <w:basedOn w:val="a"/>
    <w:uiPriority w:val="99"/>
    <w:pPr>
      <w:spacing w:before="100" w:beforeAutospacing="1" w:after="100" w:afterAutospacing="1"/>
    </w:pPr>
  </w:style>
  <w:style w:type="paragraph" w:customStyle="1" w:styleId="copy-url1">
    <w:name w:val="copy-url1"/>
    <w:basedOn w:val="a"/>
    <w:uiPriority w:val="99"/>
    <w:pPr>
      <w:spacing w:before="45" w:after="100" w:afterAutospacing="1"/>
    </w:pPr>
  </w:style>
  <w:style w:type="paragraph" w:customStyle="1" w:styleId="myfixed1">
    <w:name w:val="myfixed1"/>
    <w:basedOn w:val="a"/>
    <w:uiPriority w:val="99"/>
  </w:style>
  <w:style w:type="paragraph" w:customStyle="1" w:styleId="entry-title2">
    <w:name w:val="entry-title2"/>
    <w:basedOn w:val="a"/>
    <w:uiPriority w:val="99"/>
    <w:pPr>
      <w:spacing w:before="100" w:beforeAutospacing="1" w:after="100" w:afterAutospacing="1"/>
    </w:pPr>
    <w:rPr>
      <w:color w:val="19285E"/>
    </w:rPr>
  </w:style>
  <w:style w:type="paragraph" w:customStyle="1" w:styleId="menu-item">
    <w:name w:val="menu-item"/>
    <w:basedOn w:val="a"/>
    <w:uiPriority w:val="99"/>
    <w:pPr>
      <w:spacing w:before="100" w:beforeAutospacing="1" w:after="100" w:afterAutospacing="1"/>
    </w:pPr>
  </w:style>
  <w:style w:type="paragraph" w:customStyle="1" w:styleId="box">
    <w:name w:val="box"/>
    <w:basedOn w:val="a"/>
    <w:uiPriority w:val="99"/>
    <w:pPr>
      <w:shd w:val="clear" w:color="auto" w:fill="FFFFFF"/>
      <w:spacing w:after="1"/>
    </w:pPr>
  </w:style>
  <w:style w:type="paragraph" w:customStyle="1" w:styleId="center">
    <w:name w:val="center"/>
    <w:basedOn w:val="a"/>
    <w:uiPriority w:val="99"/>
    <w:pPr>
      <w:spacing w:before="100" w:beforeAutospacing="1" w:after="100" w:afterAutospacing="1"/>
    </w:pPr>
  </w:style>
  <w:style w:type="paragraph" w:customStyle="1" w:styleId="modal-bg">
    <w:name w:val="modal-bg"/>
    <w:basedOn w:val="a"/>
    <w:uiPriority w:val="99"/>
    <w:pPr>
      <w:spacing w:before="100" w:beforeAutospacing="1" w:after="100" w:afterAutospacing="1"/>
    </w:pPr>
  </w:style>
  <w:style w:type="paragraph" w:customStyle="1" w:styleId="modal-container">
    <w:name w:val="modal-container"/>
    <w:basedOn w:val="a"/>
    <w:uiPriority w:val="99"/>
    <w:pPr>
      <w:spacing w:before="100" w:beforeAutospacing="1" w:after="100" w:afterAutospacing="1"/>
    </w:pPr>
  </w:style>
  <w:style w:type="paragraph" w:customStyle="1" w:styleId="modal-box">
    <w:name w:val="modal-box"/>
    <w:basedOn w:val="a"/>
    <w:uiPriority w:val="99"/>
    <w:pPr>
      <w:spacing w:before="100" w:beforeAutospacing="1" w:after="100" w:afterAutospacing="1"/>
    </w:pPr>
  </w:style>
  <w:style w:type="paragraph" w:customStyle="1" w:styleId="screen-reader-response2">
    <w:name w:val="screen-reader-response2"/>
    <w:basedOn w:val="a"/>
    <w:uiPriority w:val="99"/>
  </w:style>
  <w:style w:type="paragraph" w:customStyle="1" w:styleId="placeheld2">
    <w:name w:val="placeheld2"/>
    <w:basedOn w:val="a"/>
    <w:uiPriority w:val="99"/>
    <w:pPr>
      <w:spacing w:before="100" w:beforeAutospacing="1" w:after="100" w:afterAutospacing="1"/>
    </w:pPr>
    <w:rPr>
      <w:color w:val="888888"/>
    </w:rPr>
  </w:style>
  <w:style w:type="paragraph" w:customStyle="1" w:styleId="mh-container-outer2">
    <w:name w:val="mh-container-outer2"/>
    <w:basedOn w:val="a"/>
    <w:uiPriority w:val="99"/>
  </w:style>
  <w:style w:type="paragraph" w:customStyle="1" w:styleId="mh-container2">
    <w:name w:val="mh-container2"/>
    <w:basedOn w:val="a"/>
    <w:uiPriority w:val="99"/>
  </w:style>
  <w:style w:type="paragraph" w:customStyle="1" w:styleId="mh-main2">
    <w:name w:val="mh-main2"/>
    <w:basedOn w:val="a"/>
    <w:uiPriority w:val="99"/>
    <w:pPr>
      <w:spacing w:before="100" w:beforeAutospacing="1" w:after="100" w:afterAutospacing="1"/>
    </w:pPr>
  </w:style>
  <w:style w:type="paragraph" w:customStyle="1" w:styleId="mh-sidebar-22">
    <w:name w:val="mh-sidebar-22"/>
    <w:basedOn w:val="a"/>
    <w:uiPriority w:val="99"/>
    <w:pPr>
      <w:spacing w:before="100" w:beforeAutospacing="1" w:after="100" w:afterAutospacing="1"/>
      <w:ind w:left="119"/>
    </w:pPr>
  </w:style>
  <w:style w:type="paragraph" w:customStyle="1" w:styleId="mh-footer-area2">
    <w:name w:val="mh-footer-area2"/>
    <w:basedOn w:val="a"/>
    <w:uiPriority w:val="99"/>
    <w:pPr>
      <w:spacing w:before="100" w:beforeAutospacing="1" w:after="100" w:afterAutospacing="1"/>
      <w:ind w:left="119"/>
    </w:pPr>
  </w:style>
  <w:style w:type="paragraph" w:customStyle="1" w:styleId="mh-footer-4-cols2">
    <w:name w:val="mh-footer-4-cols2"/>
    <w:basedOn w:val="a"/>
    <w:uiPriority w:val="99"/>
    <w:pPr>
      <w:spacing w:before="100" w:beforeAutospacing="1" w:after="100" w:afterAutospacing="1"/>
    </w:pPr>
  </w:style>
  <w:style w:type="paragraph" w:customStyle="1" w:styleId="mh-footer-3-cols2">
    <w:name w:val="mh-footer-3-cols2"/>
    <w:basedOn w:val="a"/>
    <w:uiPriority w:val="99"/>
    <w:pPr>
      <w:spacing w:before="100" w:beforeAutospacing="1" w:after="100" w:afterAutospacing="1"/>
    </w:pPr>
  </w:style>
  <w:style w:type="paragraph" w:customStyle="1" w:styleId="mh-footer-2-cols2">
    <w:name w:val="mh-footer-2-cols2"/>
    <w:basedOn w:val="a"/>
    <w:uiPriority w:val="99"/>
    <w:pPr>
      <w:spacing w:before="100" w:beforeAutospacing="1" w:after="100" w:afterAutospacing="1"/>
    </w:pPr>
  </w:style>
  <w:style w:type="paragraph" w:customStyle="1" w:styleId="mh-content2">
    <w:name w:val="mh-content2"/>
    <w:basedOn w:val="a"/>
    <w:uiPriority w:val="99"/>
    <w:pPr>
      <w:spacing w:before="100" w:beforeAutospacing="1" w:after="100" w:afterAutospacing="1"/>
    </w:pPr>
  </w:style>
  <w:style w:type="paragraph" w:customStyle="1" w:styleId="mh-home-content2">
    <w:name w:val="mh-home-content2"/>
    <w:basedOn w:val="a"/>
    <w:uiPriority w:val="99"/>
    <w:pPr>
      <w:spacing w:before="100" w:beforeAutospacing="1" w:after="100" w:afterAutospacing="1"/>
    </w:pPr>
  </w:style>
  <w:style w:type="paragraph" w:customStyle="1" w:styleId="mh-wrapper2">
    <w:name w:val="mh-wrapper2"/>
    <w:basedOn w:val="a"/>
    <w:uiPriority w:val="99"/>
    <w:pPr>
      <w:shd w:val="clear" w:color="auto" w:fill="FFFFFF"/>
      <w:spacing w:before="100" w:beforeAutospacing="1" w:after="100" w:afterAutospacing="1"/>
    </w:pPr>
  </w:style>
  <w:style w:type="paragraph" w:customStyle="1" w:styleId="mh-subheader2">
    <w:name w:val="mh-subheader2"/>
    <w:basedOn w:val="a"/>
    <w:uiPriority w:val="99"/>
    <w:pPr>
      <w:shd w:val="clear" w:color="auto" w:fill="E64946"/>
      <w:spacing w:before="100" w:beforeAutospacing="1" w:after="100" w:afterAutospacing="1"/>
    </w:pPr>
  </w:style>
  <w:style w:type="paragraph" w:customStyle="1" w:styleId="search-form4">
    <w:name w:val="search-form4"/>
    <w:basedOn w:val="a"/>
    <w:uiPriority w:val="99"/>
    <w:pPr>
      <w:spacing w:before="100" w:beforeAutospacing="1" w:after="100" w:afterAutospacing="1"/>
      <w:ind w:right="375"/>
    </w:pPr>
  </w:style>
  <w:style w:type="paragraph" w:customStyle="1" w:styleId="search-field6">
    <w:name w:val="search-field6"/>
    <w:basedOn w:val="a"/>
    <w:uiPriority w:val="99"/>
    <w:pPr>
      <w:pBdr>
        <w:top w:val="single" w:sz="6" w:space="8" w:color="EBEBEB"/>
        <w:left w:val="single" w:sz="6" w:space="8" w:color="EBEBEB"/>
        <w:bottom w:val="single" w:sz="6" w:space="8" w:color="EBEBEB"/>
        <w:right w:val="single" w:sz="6" w:space="8" w:color="EBEBEB"/>
      </w:pBdr>
      <w:shd w:val="clear" w:color="auto" w:fill="FFFFFF"/>
      <w:spacing w:line="435" w:lineRule="atLeast"/>
    </w:pPr>
  </w:style>
  <w:style w:type="paragraph" w:customStyle="1" w:styleId="search-form5">
    <w:name w:val="search-form5"/>
    <w:basedOn w:val="a"/>
    <w:uiPriority w:val="99"/>
    <w:pPr>
      <w:spacing w:before="100" w:beforeAutospacing="1" w:after="100" w:afterAutospacing="1"/>
      <w:ind w:right="300"/>
    </w:pPr>
  </w:style>
  <w:style w:type="paragraph" w:customStyle="1" w:styleId="search-field7">
    <w:name w:val="search-field7"/>
    <w:basedOn w:val="a"/>
    <w:uiPriority w:val="99"/>
    <w:pPr>
      <w:pBdr>
        <w:top w:val="single" w:sz="6" w:space="8" w:color="FFFFFF"/>
        <w:left w:val="single" w:sz="6" w:space="8" w:color="FFFFFF"/>
        <w:bottom w:val="single" w:sz="6" w:space="8" w:color="FFFFFF"/>
        <w:right w:val="single" w:sz="6" w:space="8" w:color="FFFFFF"/>
      </w:pBdr>
      <w:shd w:val="clear" w:color="auto" w:fill="FFFFFF"/>
    </w:pPr>
  </w:style>
  <w:style w:type="paragraph" w:customStyle="1" w:styleId="search-field8">
    <w:name w:val="search-field8"/>
    <w:basedOn w:val="a"/>
    <w:uiPriority w:val="99"/>
    <w:pPr>
      <w:spacing w:before="100" w:beforeAutospacing="1" w:after="100" w:afterAutospacing="1"/>
    </w:pPr>
  </w:style>
  <w:style w:type="paragraph" w:customStyle="1" w:styleId="mh-header-date-bottom3">
    <w:name w:val="mh-header-date-bottom3"/>
    <w:basedOn w:val="a"/>
    <w:uiPriority w:val="99"/>
    <w:pPr>
      <w:spacing w:before="100" w:beforeAutospacing="1" w:after="100" w:afterAutospacing="1"/>
    </w:pPr>
    <w:rPr>
      <w:color w:val="FFFFFF"/>
    </w:rPr>
  </w:style>
  <w:style w:type="paragraph" w:customStyle="1" w:styleId="mh-header-date-top2">
    <w:name w:val="mh-header-date-top2"/>
    <w:basedOn w:val="a"/>
    <w:uiPriority w:val="99"/>
    <w:pPr>
      <w:spacing w:before="100" w:beforeAutospacing="1" w:after="100" w:afterAutospacing="1"/>
      <w:jc w:val="right"/>
    </w:pPr>
    <w:rPr>
      <w:color w:val="FFFFFF"/>
    </w:rPr>
  </w:style>
  <w:style w:type="paragraph" w:customStyle="1" w:styleId="mh-header-date-bottom4">
    <w:name w:val="mh-header-date-bottom4"/>
    <w:basedOn w:val="a"/>
    <w:uiPriority w:val="99"/>
    <w:pPr>
      <w:spacing w:before="100" w:beforeAutospacing="1" w:after="100" w:afterAutospacing="1"/>
      <w:jc w:val="right"/>
    </w:pPr>
    <w:rPr>
      <w:color w:val="000000"/>
    </w:rPr>
  </w:style>
  <w:style w:type="paragraph" w:customStyle="1" w:styleId="fa10">
    <w:name w:val="fa10"/>
    <w:basedOn w:val="a"/>
    <w:uiPriority w:val="99"/>
    <w:pPr>
      <w:spacing w:before="100" w:beforeAutospacing="1" w:after="100" w:afterAutospacing="1"/>
      <w:ind w:left="150"/>
    </w:pPr>
    <w:rPr>
      <w:rFonts w:ascii="FontAwesome" w:hAnsi="FontAwesome"/>
      <w:sz w:val="21"/>
      <w:szCs w:val="21"/>
    </w:rPr>
  </w:style>
  <w:style w:type="paragraph" w:customStyle="1" w:styleId="fa11">
    <w:name w:val="fa11"/>
    <w:basedOn w:val="a"/>
    <w:uiPriority w:val="99"/>
    <w:pPr>
      <w:spacing w:before="100" w:beforeAutospacing="1" w:after="100" w:afterAutospacing="1"/>
      <w:ind w:right="75"/>
    </w:pPr>
    <w:rPr>
      <w:rFonts w:ascii="FontAwesome" w:hAnsi="FontAwesome"/>
      <w:sz w:val="21"/>
      <w:szCs w:val="21"/>
    </w:rPr>
  </w:style>
  <w:style w:type="paragraph" w:customStyle="1" w:styleId="mh-ticker-item2">
    <w:name w:val="mh-ticker-item2"/>
    <w:basedOn w:val="a"/>
    <w:uiPriority w:val="99"/>
    <w:pPr>
      <w:spacing w:before="100" w:beforeAutospacing="1" w:after="100" w:afterAutospacing="1" w:line="510" w:lineRule="atLeast"/>
    </w:pPr>
  </w:style>
  <w:style w:type="paragraph" w:customStyle="1" w:styleId="fa-mh-social10">
    <w:name w:val="fa-mh-social10"/>
    <w:basedOn w:val="a"/>
    <w:uiPriority w:val="99"/>
    <w:pPr>
      <w:spacing w:before="100" w:beforeAutospacing="1" w:after="100" w:afterAutospacing="1"/>
    </w:pPr>
    <w:rPr>
      <w:color w:val="FFFFFF"/>
    </w:rPr>
  </w:style>
  <w:style w:type="paragraph" w:customStyle="1" w:styleId="fa-mh-social11">
    <w:name w:val="fa-mh-social11"/>
    <w:basedOn w:val="a"/>
    <w:uiPriority w:val="99"/>
    <w:pPr>
      <w:spacing w:before="100" w:beforeAutospacing="1" w:after="100" w:afterAutospacing="1"/>
    </w:pPr>
    <w:rPr>
      <w:color w:val="FFFFFF"/>
    </w:rPr>
  </w:style>
  <w:style w:type="paragraph" w:customStyle="1" w:styleId="fa-mh-social12">
    <w:name w:val="fa-mh-social12"/>
    <w:basedOn w:val="a"/>
    <w:uiPriority w:val="99"/>
    <w:pPr>
      <w:spacing w:before="100" w:beforeAutospacing="1" w:after="100" w:afterAutospacing="1"/>
    </w:pPr>
    <w:rPr>
      <w:color w:val="000000"/>
    </w:rPr>
  </w:style>
  <w:style w:type="paragraph" w:customStyle="1" w:styleId="fa-mh-social13">
    <w:name w:val="fa-mh-social13"/>
    <w:basedOn w:val="a"/>
    <w:uiPriority w:val="99"/>
    <w:pPr>
      <w:spacing w:before="100" w:beforeAutospacing="1" w:after="100" w:afterAutospacing="1"/>
    </w:pPr>
    <w:rPr>
      <w:color w:val="FFFFFF"/>
    </w:rPr>
  </w:style>
  <w:style w:type="paragraph" w:customStyle="1" w:styleId="fa-mh-social14">
    <w:name w:val="fa-mh-social14"/>
    <w:basedOn w:val="a"/>
    <w:uiPriority w:val="99"/>
    <w:pPr>
      <w:spacing w:before="100" w:beforeAutospacing="1" w:after="100" w:afterAutospacing="1"/>
    </w:pPr>
    <w:rPr>
      <w:color w:val="FFFFFF"/>
    </w:rPr>
  </w:style>
  <w:style w:type="paragraph" w:customStyle="1" w:styleId="slicknavmenutxt2">
    <w:name w:val="slicknav_menutxt2"/>
    <w:basedOn w:val="a"/>
    <w:uiPriority w:val="99"/>
    <w:pPr>
      <w:spacing w:before="100" w:beforeAutospacing="1" w:after="100" w:afterAutospacing="1" w:line="285" w:lineRule="atLeast"/>
    </w:pPr>
    <w:rPr>
      <w:b/>
      <w:bCs/>
      <w:vanish/>
      <w:color w:val="FFFFFF"/>
    </w:rPr>
  </w:style>
  <w:style w:type="paragraph" w:customStyle="1" w:styleId="slicknavicon2">
    <w:name w:val="slicknav_icon2"/>
    <w:basedOn w:val="a"/>
    <w:uiPriority w:val="99"/>
    <w:pPr>
      <w:spacing w:before="45"/>
      <w:ind w:left="105"/>
    </w:pPr>
  </w:style>
  <w:style w:type="paragraph" w:customStyle="1" w:styleId="slicknavno-text2">
    <w:name w:val="slicknav_no-text2"/>
    <w:basedOn w:val="a"/>
    <w:uiPriority w:val="99"/>
  </w:style>
  <w:style w:type="paragraph" w:customStyle="1" w:styleId="slicknavicon-bar3">
    <w:name w:val="slicknav_icon-bar3"/>
    <w:basedOn w:val="a"/>
    <w:uiPriority w:val="99"/>
    <w:pPr>
      <w:shd w:val="clear" w:color="auto" w:fill="FFFFFF"/>
      <w:spacing w:before="100" w:beforeAutospacing="1" w:after="100" w:afterAutospacing="1"/>
    </w:pPr>
  </w:style>
  <w:style w:type="paragraph" w:customStyle="1" w:styleId="slicknavarrow2">
    <w:name w:val="slicknav_arrow2"/>
    <w:basedOn w:val="a"/>
    <w:uiPriority w:val="99"/>
    <w:pPr>
      <w:ind w:left="96"/>
    </w:pPr>
    <w:rPr>
      <w:sz w:val="19"/>
      <w:szCs w:val="19"/>
    </w:rPr>
  </w:style>
  <w:style w:type="paragraph" w:customStyle="1" w:styleId="slicknavrow3">
    <w:name w:val="slicknav_row3"/>
    <w:basedOn w:val="a"/>
    <w:uiPriority w:val="99"/>
    <w:pPr>
      <w:spacing w:before="30" w:after="30"/>
      <w:ind w:left="75" w:right="75"/>
    </w:pPr>
  </w:style>
  <w:style w:type="paragraph" w:customStyle="1" w:styleId="slicknavrow4">
    <w:name w:val="slicknav_row4"/>
    <w:basedOn w:val="a"/>
    <w:uiPriority w:val="99"/>
    <w:pPr>
      <w:shd w:val="clear" w:color="auto" w:fill="CCCCCC"/>
      <w:spacing w:before="30" w:after="30"/>
      <w:ind w:left="75" w:right="75"/>
    </w:pPr>
    <w:rPr>
      <w:color w:val="FFFFFF"/>
    </w:rPr>
  </w:style>
  <w:style w:type="paragraph" w:customStyle="1" w:styleId="slicknavtxtnode2">
    <w:name w:val="slicknav_txtnode2"/>
    <w:basedOn w:val="a"/>
    <w:uiPriority w:val="99"/>
    <w:pPr>
      <w:spacing w:before="100" w:beforeAutospacing="1" w:after="100" w:afterAutospacing="1"/>
      <w:ind w:left="225"/>
    </w:pPr>
  </w:style>
  <w:style w:type="paragraph" w:customStyle="1" w:styleId="slicknavitem2">
    <w:name w:val="slicknav_item2"/>
    <w:basedOn w:val="a"/>
    <w:uiPriority w:val="99"/>
    <w:pPr>
      <w:shd w:val="clear" w:color="auto" w:fill="E64946"/>
      <w:spacing w:before="100" w:beforeAutospacing="1" w:after="100" w:afterAutospacing="1"/>
    </w:pPr>
    <w:rPr>
      <w:color w:val="FFFFFF"/>
    </w:rPr>
  </w:style>
  <w:style w:type="paragraph" w:customStyle="1" w:styleId="slicknavicon-bar4">
    <w:name w:val="slicknav_icon-bar4"/>
    <w:basedOn w:val="a"/>
    <w:uiPriority w:val="99"/>
    <w:pPr>
      <w:shd w:val="clear" w:color="auto" w:fill="FFFFFF"/>
      <w:spacing w:before="100" w:beforeAutospacing="1" w:after="100" w:afterAutospacing="1"/>
    </w:pPr>
  </w:style>
  <w:style w:type="paragraph" w:customStyle="1" w:styleId="slidesli2">
    <w:name w:val="slides&gt;li2"/>
    <w:basedOn w:val="a"/>
    <w:uiPriority w:val="99"/>
    <w:rPr>
      <w:vanish/>
    </w:rPr>
  </w:style>
  <w:style w:type="paragraph" w:customStyle="1" w:styleId="flex-next2">
    <w:name w:val="flex-next2"/>
    <w:basedOn w:val="a"/>
    <w:uiPriority w:val="99"/>
    <w:pPr>
      <w:spacing w:before="100" w:beforeAutospacing="1" w:after="100" w:afterAutospacing="1"/>
      <w:jc w:val="right"/>
    </w:pPr>
  </w:style>
  <w:style w:type="paragraph" w:customStyle="1" w:styleId="entry-title3">
    <w:name w:val="entry-title3"/>
    <w:basedOn w:val="a"/>
    <w:uiPriority w:val="99"/>
    <w:pPr>
      <w:spacing w:before="100" w:beforeAutospacing="1" w:after="100" w:afterAutospacing="1"/>
    </w:pPr>
  </w:style>
  <w:style w:type="paragraph" w:customStyle="1" w:styleId="flex-vid2">
    <w:name w:val="flex-vid2"/>
    <w:basedOn w:val="a"/>
    <w:uiPriority w:val="99"/>
    <w:pPr>
      <w:spacing w:before="100" w:beforeAutospacing="1" w:after="300"/>
    </w:pPr>
  </w:style>
  <w:style w:type="paragraph" w:customStyle="1" w:styleId="mh-row2">
    <w:name w:val="mh-row2"/>
    <w:basedOn w:val="a"/>
    <w:uiPriority w:val="99"/>
    <w:pPr>
      <w:spacing w:before="100" w:beforeAutospacing="1" w:after="300"/>
    </w:pPr>
  </w:style>
  <w:style w:type="paragraph" w:customStyle="1" w:styleId="mh-video-container2">
    <w:name w:val="mh-video-container2"/>
    <w:basedOn w:val="a"/>
    <w:uiPriority w:val="99"/>
    <w:pPr>
      <w:spacing w:before="100" w:beforeAutospacing="1" w:after="300"/>
    </w:pPr>
  </w:style>
  <w:style w:type="paragraph" w:customStyle="1" w:styleId="fa12">
    <w:name w:val="fa12"/>
    <w:basedOn w:val="a"/>
    <w:uiPriority w:val="99"/>
    <w:pPr>
      <w:shd w:val="clear" w:color="auto" w:fill="E64946"/>
      <w:spacing w:before="100" w:beforeAutospacing="1" w:after="100" w:afterAutospacing="1"/>
      <w:ind w:right="90"/>
    </w:pPr>
    <w:rPr>
      <w:rFonts w:ascii="FontAwesome" w:hAnsi="FontAwesome"/>
      <w:sz w:val="21"/>
      <w:szCs w:val="21"/>
    </w:rPr>
  </w:style>
  <w:style w:type="paragraph" w:customStyle="1" w:styleId="mh-meta6">
    <w:name w:val="mh-meta6"/>
    <w:basedOn w:val="a"/>
    <w:uiPriority w:val="99"/>
    <w:pPr>
      <w:spacing w:before="100" w:beforeAutospacing="1" w:after="100" w:afterAutospacing="1"/>
    </w:pPr>
    <w:rPr>
      <w:color w:val="FFFFFF"/>
      <w:sz w:val="20"/>
      <w:szCs w:val="20"/>
    </w:rPr>
  </w:style>
  <w:style w:type="paragraph" w:customStyle="1" w:styleId="fa13">
    <w:name w:val="fa13"/>
    <w:basedOn w:val="a"/>
    <w:uiPriority w:val="99"/>
    <w:pPr>
      <w:spacing w:before="100" w:beforeAutospacing="1" w:after="100" w:afterAutospacing="1"/>
      <w:ind w:right="75"/>
    </w:pPr>
    <w:rPr>
      <w:rFonts w:ascii="FontAwesome" w:hAnsi="FontAwesome"/>
      <w:sz w:val="21"/>
      <w:szCs w:val="21"/>
    </w:rPr>
  </w:style>
  <w:style w:type="paragraph" w:customStyle="1" w:styleId="entry-meta3">
    <w:name w:val="entry-meta3"/>
    <w:basedOn w:val="a"/>
    <w:uiPriority w:val="99"/>
    <w:pPr>
      <w:pBdr>
        <w:top w:val="dotted" w:sz="6" w:space="4" w:color="EBEBEB"/>
        <w:bottom w:val="dotted" w:sz="6" w:space="4" w:color="EBEBEB"/>
      </w:pBdr>
      <w:spacing w:before="150" w:after="100" w:afterAutospacing="1"/>
    </w:pPr>
  </w:style>
  <w:style w:type="paragraph" w:customStyle="1" w:styleId="mh-author-box2">
    <w:name w:val="mh-author-box2"/>
    <w:basedOn w:val="a"/>
    <w:uiPriority w:val="99"/>
    <w:pPr>
      <w:pBdr>
        <w:top w:val="single" w:sz="6" w:space="19" w:color="EBEBEB"/>
        <w:bottom w:val="single" w:sz="6" w:space="19" w:color="EBEBEB"/>
      </w:pBdr>
      <w:spacing w:before="375" w:after="375"/>
    </w:pPr>
  </w:style>
  <w:style w:type="paragraph" w:customStyle="1" w:styleId="mh-posts-grid-title3">
    <w:name w:val="mh-posts-grid-title3"/>
    <w:basedOn w:val="a"/>
    <w:uiPriority w:val="99"/>
    <w:pPr>
      <w:spacing w:before="100" w:beforeAutospacing="1" w:after="100" w:afterAutospacing="1"/>
    </w:pPr>
  </w:style>
  <w:style w:type="paragraph" w:customStyle="1" w:styleId="mh-posts-grid-caption3">
    <w:name w:val="mh-posts-grid-caption3"/>
    <w:basedOn w:val="a"/>
    <w:uiPriority w:val="99"/>
    <w:pPr>
      <w:spacing w:before="100" w:beforeAutospacing="1" w:after="100" w:afterAutospacing="1"/>
    </w:pPr>
    <w:rPr>
      <w:vanish/>
    </w:rPr>
  </w:style>
  <w:style w:type="paragraph" w:customStyle="1" w:styleId="mh-meta7">
    <w:name w:val="mh-meta7"/>
    <w:basedOn w:val="a"/>
    <w:uiPriority w:val="99"/>
    <w:pPr>
      <w:spacing w:before="100" w:beforeAutospacing="1" w:after="100" w:afterAutospacing="1"/>
    </w:pPr>
    <w:rPr>
      <w:vanish/>
      <w:color w:val="979797"/>
      <w:sz w:val="20"/>
      <w:szCs w:val="20"/>
    </w:rPr>
  </w:style>
  <w:style w:type="paragraph" w:customStyle="1" w:styleId="mh-posts-grid-excerpt3">
    <w:name w:val="mh-posts-grid-excerpt3"/>
    <w:basedOn w:val="a"/>
    <w:uiPriority w:val="99"/>
    <w:pPr>
      <w:spacing w:before="150" w:after="100" w:afterAutospacing="1"/>
    </w:pPr>
    <w:rPr>
      <w:vanish/>
    </w:rPr>
  </w:style>
  <w:style w:type="paragraph" w:customStyle="1" w:styleId="page-title2">
    <w:name w:val="page-title2"/>
    <w:basedOn w:val="a"/>
    <w:uiPriority w:val="99"/>
    <w:pPr>
      <w:spacing w:before="100" w:beforeAutospacing="1" w:after="300"/>
    </w:pPr>
    <w:rPr>
      <w:color w:val="19285E"/>
      <w:sz w:val="42"/>
      <w:szCs w:val="42"/>
    </w:rPr>
  </w:style>
  <w:style w:type="paragraph" w:customStyle="1" w:styleId="mh-col-1-22">
    <w:name w:val="mh-col-1-22"/>
    <w:basedOn w:val="a"/>
    <w:uiPriority w:val="99"/>
    <w:pPr>
      <w:spacing w:before="100" w:beforeAutospacing="1" w:after="100" w:afterAutospacing="1"/>
      <w:ind w:left="357"/>
    </w:pPr>
  </w:style>
  <w:style w:type="paragraph" w:customStyle="1" w:styleId="mh-image-caption2">
    <w:name w:val="mh-image-caption2"/>
    <w:basedOn w:val="a"/>
    <w:uiPriority w:val="99"/>
    <w:pPr>
      <w:shd w:val="clear" w:color="auto" w:fill="E64946"/>
      <w:spacing w:before="100" w:beforeAutospacing="1" w:after="100" w:afterAutospacing="1"/>
    </w:pPr>
    <w:rPr>
      <w:b/>
      <w:bCs/>
      <w:caps/>
      <w:vanish/>
      <w:color w:val="FFFFFF"/>
      <w:sz w:val="18"/>
      <w:szCs w:val="18"/>
    </w:rPr>
  </w:style>
  <w:style w:type="paragraph" w:customStyle="1" w:styleId="pagination2">
    <w:name w:val="pagination2"/>
    <w:basedOn w:val="a"/>
    <w:uiPriority w:val="99"/>
    <w:pPr>
      <w:spacing w:before="100" w:beforeAutospacing="1" w:after="100" w:afterAutospacing="1"/>
    </w:pPr>
  </w:style>
  <w:style w:type="paragraph" w:customStyle="1" w:styleId="current3">
    <w:name w:val="current3"/>
    <w:basedOn w:val="a"/>
    <w:uiPriority w:val="99"/>
    <w:pPr>
      <w:shd w:val="clear" w:color="auto" w:fill="E64946"/>
      <w:spacing w:before="100" w:beforeAutospacing="1" w:after="100" w:afterAutospacing="1"/>
    </w:pPr>
    <w:rPr>
      <w:color w:val="FFFFFF"/>
    </w:rPr>
  </w:style>
  <w:style w:type="paragraph" w:customStyle="1" w:styleId="current4">
    <w:name w:val="current4"/>
    <w:basedOn w:val="a"/>
    <w:uiPriority w:val="99"/>
    <w:pPr>
      <w:shd w:val="clear" w:color="auto" w:fill="E64946"/>
      <w:spacing w:before="100" w:beforeAutospacing="1" w:after="100" w:afterAutospacing="1"/>
    </w:pPr>
    <w:rPr>
      <w:color w:val="FFFFFF"/>
    </w:rPr>
  </w:style>
  <w:style w:type="paragraph" w:customStyle="1" w:styleId="pagelink3">
    <w:name w:val="pagelink3"/>
    <w:basedOn w:val="a"/>
    <w:uiPriority w:val="99"/>
    <w:pPr>
      <w:shd w:val="clear" w:color="auto" w:fill="E64946"/>
      <w:spacing w:before="100" w:beforeAutospacing="1" w:after="100" w:afterAutospacing="1"/>
    </w:pPr>
    <w:rPr>
      <w:b/>
      <w:bCs/>
      <w:color w:val="FFFFFF"/>
    </w:rPr>
  </w:style>
  <w:style w:type="paragraph" w:customStyle="1" w:styleId="pagelink4">
    <w:name w:val="pagelink4"/>
    <w:basedOn w:val="a"/>
    <w:uiPriority w:val="99"/>
    <w:pPr>
      <w:shd w:val="clear" w:color="auto" w:fill="EFEFEF"/>
      <w:spacing w:before="100" w:beforeAutospacing="1" w:after="100" w:afterAutospacing="1"/>
    </w:pPr>
    <w:rPr>
      <w:b/>
      <w:bCs/>
      <w:color w:val="000000"/>
    </w:rPr>
  </w:style>
  <w:style w:type="paragraph" w:customStyle="1" w:styleId="alignnone2">
    <w:name w:val="alignnone2"/>
    <w:basedOn w:val="a"/>
    <w:uiPriority w:val="99"/>
    <w:pPr>
      <w:spacing w:before="300" w:after="300"/>
    </w:pPr>
  </w:style>
  <w:style w:type="paragraph" w:customStyle="1" w:styleId="aligncenter2">
    <w:name w:val="aligncenter2"/>
    <w:basedOn w:val="a"/>
    <w:uiPriority w:val="99"/>
    <w:pPr>
      <w:spacing w:before="300" w:after="300"/>
    </w:pPr>
  </w:style>
  <w:style w:type="paragraph" w:customStyle="1" w:styleId="alignleft2">
    <w:name w:val="alignleft2"/>
    <w:basedOn w:val="a"/>
    <w:uiPriority w:val="99"/>
    <w:pPr>
      <w:spacing w:before="75" w:after="300"/>
      <w:ind w:right="300"/>
    </w:pPr>
  </w:style>
  <w:style w:type="paragraph" w:customStyle="1" w:styleId="alignright2">
    <w:name w:val="alignright2"/>
    <w:basedOn w:val="a"/>
    <w:uiPriority w:val="99"/>
    <w:pPr>
      <w:spacing w:before="75" w:after="300"/>
      <w:ind w:left="300"/>
    </w:pPr>
  </w:style>
  <w:style w:type="paragraph" w:customStyle="1" w:styleId="wp-caption-text6">
    <w:name w:val="wp-caption-text6"/>
    <w:basedOn w:val="a"/>
    <w:uiPriority w:val="99"/>
    <w:pPr>
      <w:spacing w:before="75" w:after="100" w:afterAutospacing="1"/>
    </w:pPr>
    <w:rPr>
      <w:b/>
      <w:bCs/>
      <w:color w:val="FFFFFF"/>
      <w:sz w:val="18"/>
      <w:szCs w:val="18"/>
    </w:rPr>
  </w:style>
  <w:style w:type="paragraph" w:customStyle="1" w:styleId="wp-caption-text7">
    <w:name w:val="wp-caption-text7"/>
    <w:basedOn w:val="a"/>
    <w:uiPriority w:val="99"/>
    <w:pPr>
      <w:spacing w:before="75"/>
    </w:pPr>
    <w:rPr>
      <w:b/>
      <w:bCs/>
      <w:color w:val="19285E"/>
      <w:sz w:val="18"/>
      <w:szCs w:val="18"/>
    </w:rPr>
  </w:style>
  <w:style w:type="paragraph" w:customStyle="1" w:styleId="wp-caption-text8">
    <w:name w:val="wp-caption-text8"/>
    <w:basedOn w:val="a"/>
    <w:uiPriority w:val="99"/>
    <w:pPr>
      <w:spacing w:before="75"/>
    </w:pPr>
    <w:rPr>
      <w:b/>
      <w:bCs/>
      <w:color w:val="19285E"/>
      <w:sz w:val="18"/>
      <w:szCs w:val="18"/>
    </w:rPr>
  </w:style>
  <w:style w:type="paragraph" w:customStyle="1" w:styleId="wp-caption-text9">
    <w:name w:val="wp-caption-text9"/>
    <w:basedOn w:val="a"/>
    <w:uiPriority w:val="99"/>
    <w:pPr>
      <w:spacing w:before="75"/>
    </w:pPr>
    <w:rPr>
      <w:b/>
      <w:bCs/>
      <w:color w:val="19285E"/>
      <w:sz w:val="18"/>
      <w:szCs w:val="18"/>
    </w:rPr>
  </w:style>
  <w:style w:type="paragraph" w:customStyle="1" w:styleId="wp-caption-text10">
    <w:name w:val="wp-caption-text10"/>
    <w:basedOn w:val="a"/>
    <w:uiPriority w:val="99"/>
    <w:pPr>
      <w:spacing w:before="75"/>
    </w:pPr>
    <w:rPr>
      <w:b/>
      <w:bCs/>
      <w:color w:val="19285E"/>
      <w:sz w:val="18"/>
      <w:szCs w:val="18"/>
    </w:rPr>
  </w:style>
  <w:style w:type="paragraph" w:customStyle="1" w:styleId="gallery-caption4">
    <w:name w:val="gallery-caption4"/>
    <w:basedOn w:val="a"/>
    <w:uiPriority w:val="99"/>
    <w:rPr>
      <w:vanish/>
      <w:color w:val="FFFFFF"/>
      <w:sz w:val="18"/>
      <w:szCs w:val="18"/>
    </w:rPr>
  </w:style>
  <w:style w:type="paragraph" w:customStyle="1" w:styleId="gallery-caption5">
    <w:name w:val="gallery-caption5"/>
    <w:basedOn w:val="a"/>
    <w:uiPriority w:val="99"/>
    <w:rPr>
      <w:vanish/>
      <w:color w:val="FFFFFF"/>
      <w:sz w:val="18"/>
      <w:szCs w:val="18"/>
    </w:rPr>
  </w:style>
  <w:style w:type="paragraph" w:customStyle="1" w:styleId="gallery-caption6">
    <w:name w:val="gallery-caption6"/>
    <w:basedOn w:val="a"/>
    <w:uiPriority w:val="99"/>
    <w:rPr>
      <w:vanish/>
      <w:color w:val="FFFFFF"/>
      <w:sz w:val="18"/>
      <w:szCs w:val="18"/>
    </w:rPr>
  </w:style>
  <w:style w:type="paragraph" w:customStyle="1" w:styleId="children2">
    <w:name w:val="children2"/>
    <w:basedOn w:val="a"/>
    <w:uiPriority w:val="99"/>
    <w:pPr>
      <w:spacing w:before="100" w:beforeAutospacing="1" w:after="100" w:afterAutospacing="1"/>
      <w:ind w:left="375"/>
    </w:pPr>
  </w:style>
  <w:style w:type="paragraph" w:customStyle="1" w:styleId="comment-body2">
    <w:name w:val="comment-body2"/>
    <w:basedOn w:val="a"/>
    <w:uiPriority w:val="99"/>
    <w:pPr>
      <w:pBdr>
        <w:bottom w:val="single" w:sz="6" w:space="0" w:color="EBEBEB"/>
      </w:pBdr>
      <w:spacing w:before="100" w:beforeAutospacing="1" w:after="375"/>
    </w:pPr>
  </w:style>
  <w:style w:type="paragraph" w:customStyle="1" w:styleId="comment-meta2">
    <w:name w:val="comment-meta2"/>
    <w:basedOn w:val="a"/>
    <w:uiPriority w:val="99"/>
    <w:pPr>
      <w:spacing w:before="100" w:beforeAutospacing="1" w:after="300"/>
    </w:pPr>
    <w:rPr>
      <w:color w:val="2A2A2A"/>
    </w:rPr>
  </w:style>
  <w:style w:type="paragraph" w:customStyle="1" w:styleId="avatar2">
    <w:name w:val="avatar2"/>
    <w:basedOn w:val="a"/>
    <w:uiPriority w:val="99"/>
    <w:pPr>
      <w:pBdr>
        <w:top w:val="single" w:sz="6" w:space="2" w:color="F5F5F5"/>
        <w:left w:val="single" w:sz="6" w:space="2" w:color="F5F5F5"/>
        <w:bottom w:val="single" w:sz="6" w:space="2" w:color="F5F5F5"/>
        <w:right w:val="single" w:sz="6" w:space="2" w:color="F5F5F5"/>
      </w:pBdr>
      <w:ind w:right="225"/>
    </w:pPr>
  </w:style>
  <w:style w:type="paragraph" w:customStyle="1" w:styleId="comment-metadata2">
    <w:name w:val="comment-metadata2"/>
    <w:basedOn w:val="a"/>
    <w:uiPriority w:val="99"/>
    <w:pPr>
      <w:spacing w:before="75" w:after="100" w:afterAutospacing="1"/>
    </w:pPr>
    <w:rPr>
      <w:caps/>
      <w:sz w:val="15"/>
      <w:szCs w:val="15"/>
    </w:rPr>
  </w:style>
  <w:style w:type="paragraph" w:customStyle="1" w:styleId="comment-reply-link3">
    <w:name w:val="comment-reply-link3"/>
    <w:basedOn w:val="a"/>
    <w:uiPriority w:val="99"/>
    <w:pPr>
      <w:spacing w:before="100" w:beforeAutospacing="1" w:after="375"/>
    </w:pPr>
    <w:rPr>
      <w:b/>
      <w:bCs/>
      <w:caps/>
      <w:color w:val="979797"/>
      <w:sz w:val="20"/>
      <w:szCs w:val="20"/>
    </w:rPr>
  </w:style>
  <w:style w:type="paragraph" w:customStyle="1" w:styleId="comment-reply-link4">
    <w:name w:val="comment-reply-link4"/>
    <w:basedOn w:val="a"/>
    <w:uiPriority w:val="99"/>
    <w:pPr>
      <w:spacing w:before="100" w:beforeAutospacing="1" w:after="375"/>
    </w:pPr>
    <w:rPr>
      <w:b/>
      <w:bCs/>
      <w:caps/>
      <w:color w:val="979797"/>
      <w:sz w:val="20"/>
      <w:szCs w:val="20"/>
    </w:rPr>
  </w:style>
  <w:style w:type="paragraph" w:customStyle="1" w:styleId="comment-awaiting-moderation2">
    <w:name w:val="comment-awaiting-moderation2"/>
    <w:basedOn w:val="a"/>
    <w:uiPriority w:val="99"/>
    <w:pPr>
      <w:spacing w:before="300" w:after="100" w:afterAutospacing="1"/>
    </w:pPr>
    <w:rPr>
      <w:color w:val="E64946"/>
    </w:rPr>
  </w:style>
  <w:style w:type="paragraph" w:customStyle="1" w:styleId="mh-ping-item2">
    <w:name w:val="mh-ping-item2"/>
    <w:basedOn w:val="a"/>
    <w:uiPriority w:val="99"/>
    <w:pPr>
      <w:pBdr>
        <w:bottom w:val="single" w:sz="6" w:space="8" w:color="EBEBEB"/>
      </w:pBdr>
      <w:spacing w:before="100" w:beforeAutospacing="1" w:after="100" w:afterAutospacing="1"/>
    </w:pPr>
  </w:style>
  <w:style w:type="paragraph" w:customStyle="1" w:styleId="fa14">
    <w:name w:val="fa14"/>
    <w:basedOn w:val="a"/>
    <w:uiPriority w:val="99"/>
    <w:pPr>
      <w:spacing w:before="100" w:beforeAutospacing="1" w:after="100" w:afterAutospacing="1"/>
      <w:ind w:right="225"/>
    </w:pPr>
    <w:rPr>
      <w:rFonts w:ascii="FontAwesome" w:hAnsi="FontAwesome"/>
      <w:sz w:val="21"/>
      <w:szCs w:val="21"/>
    </w:rPr>
  </w:style>
  <w:style w:type="paragraph" w:customStyle="1" w:styleId="comment-reply-title2">
    <w:name w:val="comment-reply-title2"/>
    <w:basedOn w:val="a"/>
    <w:uiPriority w:val="99"/>
    <w:pPr>
      <w:spacing w:before="100" w:beforeAutospacing="1" w:after="300"/>
    </w:pPr>
    <w:rPr>
      <w:color w:val="19285E"/>
      <w:sz w:val="36"/>
      <w:szCs w:val="36"/>
    </w:rPr>
  </w:style>
  <w:style w:type="paragraph" w:customStyle="1" w:styleId="form-submit2">
    <w:name w:val="form-submit2"/>
    <w:basedOn w:val="a"/>
    <w:uiPriority w:val="99"/>
    <w:pPr>
      <w:spacing w:before="375" w:after="375"/>
    </w:pPr>
  </w:style>
  <w:style w:type="paragraph" w:customStyle="1" w:styleId="search-submit2">
    <w:name w:val="search-submit2"/>
    <w:basedOn w:val="a"/>
    <w:uiPriority w:val="99"/>
    <w:pPr>
      <w:spacing w:before="100" w:beforeAutospacing="1" w:after="100" w:afterAutospacing="1"/>
    </w:pPr>
    <w:rPr>
      <w:vanish/>
    </w:rPr>
  </w:style>
  <w:style w:type="paragraph" w:customStyle="1" w:styleId="search-field9">
    <w:name w:val="search-field9"/>
    <w:basedOn w:val="a"/>
    <w:uiPriority w:val="99"/>
    <w:pPr>
      <w:pBdr>
        <w:top w:val="single" w:sz="6" w:space="8" w:color="EBEBEB"/>
        <w:left w:val="single" w:sz="6" w:space="8" w:color="EBEBEB"/>
        <w:bottom w:val="single" w:sz="6" w:space="8" w:color="EBEBEB"/>
        <w:right w:val="single" w:sz="6" w:space="8" w:color="EBEBEB"/>
      </w:pBdr>
      <w:shd w:val="clear" w:color="auto" w:fill="FFFFFF"/>
    </w:pPr>
  </w:style>
  <w:style w:type="paragraph" w:customStyle="1" w:styleId="search-form6">
    <w:name w:val="search-form6"/>
    <w:basedOn w:val="a"/>
    <w:uiPriority w:val="99"/>
    <w:pPr>
      <w:shd w:val="clear" w:color="auto" w:fill="EFEFEF"/>
    </w:pPr>
  </w:style>
  <w:style w:type="paragraph" w:customStyle="1" w:styleId="search-field10">
    <w:name w:val="search-field10"/>
    <w:basedOn w:val="a"/>
    <w:uiPriority w:val="99"/>
    <w:pPr>
      <w:pBdr>
        <w:top w:val="single" w:sz="6" w:space="8" w:color="EBEBEB"/>
        <w:left w:val="single" w:sz="6" w:space="8" w:color="EBEBEB"/>
        <w:bottom w:val="single" w:sz="6" w:space="8" w:color="EBEBEB"/>
        <w:right w:val="single" w:sz="6" w:space="8" w:color="EBEBEB"/>
      </w:pBdr>
      <w:shd w:val="clear" w:color="auto" w:fill="FFFFFF"/>
    </w:pPr>
  </w:style>
  <w:style w:type="paragraph" w:customStyle="1" w:styleId="muregister2">
    <w:name w:val="mu_register2"/>
    <w:basedOn w:val="a"/>
    <w:uiPriority w:val="99"/>
    <w:pPr>
      <w:spacing w:before="100" w:beforeAutospacing="1" w:after="100" w:afterAutospacing="1"/>
    </w:pPr>
  </w:style>
  <w:style w:type="paragraph" w:customStyle="1" w:styleId="mualert2">
    <w:name w:val="mu_alert2"/>
    <w:basedOn w:val="a"/>
    <w:uiPriority w:val="99"/>
    <w:pPr>
      <w:spacing w:before="100" w:beforeAutospacing="1" w:after="375"/>
    </w:pPr>
  </w:style>
  <w:style w:type="paragraph" w:customStyle="1" w:styleId="submit2">
    <w:name w:val="submit2"/>
    <w:basedOn w:val="a"/>
    <w:uiPriority w:val="99"/>
    <w:pPr>
      <w:spacing w:before="375" w:after="100" w:afterAutospacing="1"/>
    </w:pPr>
  </w:style>
  <w:style w:type="paragraph" w:customStyle="1" w:styleId="fa15">
    <w:name w:val="fa15"/>
    <w:basedOn w:val="a"/>
    <w:uiPriority w:val="99"/>
    <w:pPr>
      <w:spacing w:before="100" w:beforeAutospacing="1" w:after="100" w:afterAutospacing="1"/>
    </w:pPr>
    <w:rPr>
      <w:rFonts w:ascii="FontAwesome" w:hAnsi="FontAwesome"/>
      <w:sz w:val="23"/>
      <w:szCs w:val="23"/>
    </w:rPr>
  </w:style>
  <w:style w:type="paragraph" w:customStyle="1" w:styleId="fa16">
    <w:name w:val="fa16"/>
    <w:basedOn w:val="a"/>
    <w:uiPriority w:val="99"/>
    <w:pPr>
      <w:spacing w:before="100" w:beforeAutospacing="1" w:after="100" w:afterAutospacing="1"/>
    </w:pPr>
    <w:rPr>
      <w:rFonts w:ascii="FontAwesome" w:hAnsi="FontAwesome"/>
      <w:sz w:val="36"/>
      <w:szCs w:val="36"/>
    </w:rPr>
  </w:style>
  <w:style w:type="paragraph" w:customStyle="1" w:styleId="mh-loop-pagination2">
    <w:name w:val="mh-loop-pagination2"/>
    <w:basedOn w:val="a"/>
    <w:uiPriority w:val="99"/>
    <w:pPr>
      <w:spacing w:before="300" w:after="100" w:afterAutospacing="1"/>
    </w:pPr>
    <w:rPr>
      <w:vanish/>
    </w:rPr>
  </w:style>
  <w:style w:type="paragraph" w:customStyle="1" w:styleId="spinner2">
    <w:name w:val="spinner2"/>
    <w:basedOn w:val="a"/>
    <w:uiPriority w:val="99"/>
    <w:pPr>
      <w:spacing w:before="300"/>
    </w:pPr>
  </w:style>
  <w:style w:type="paragraph" w:customStyle="1" w:styleId="mh-ad-label2">
    <w:name w:val="mh-ad-label2"/>
    <w:basedOn w:val="a"/>
    <w:uiPriority w:val="99"/>
    <w:pPr>
      <w:spacing w:before="100" w:beforeAutospacing="1" w:after="100" w:afterAutospacing="1"/>
    </w:pPr>
    <w:rPr>
      <w:color w:val="FFFFFF"/>
      <w:sz w:val="15"/>
      <w:szCs w:val="15"/>
    </w:rPr>
  </w:style>
  <w:style w:type="paragraph" w:customStyle="1" w:styleId="mh-hide-box2">
    <w:name w:val="mh-hide-box2"/>
    <w:basedOn w:val="a"/>
    <w:uiPriority w:val="99"/>
    <w:pPr>
      <w:spacing w:before="100" w:beforeAutospacing="1" w:after="100" w:afterAutospacing="1"/>
    </w:pPr>
    <w:rPr>
      <w:vanish/>
      <w:color w:val="DDDDDD"/>
    </w:rPr>
  </w:style>
  <w:style w:type="paragraph" w:customStyle="1" w:styleId="mh-widget-title9">
    <w:name w:val="mh-widget-title9"/>
    <w:basedOn w:val="a"/>
    <w:uiPriority w:val="99"/>
    <w:pPr>
      <w:pBdr>
        <w:bottom w:val="single" w:sz="18" w:space="4" w:color="E64946"/>
      </w:pBdr>
      <w:spacing w:before="100" w:beforeAutospacing="1" w:after="300"/>
    </w:pPr>
    <w:rPr>
      <w:caps/>
      <w:color w:val="19285E"/>
    </w:rPr>
  </w:style>
  <w:style w:type="paragraph" w:customStyle="1" w:styleId="mh-footer-widget-title4">
    <w:name w:val="mh-footer-widget-title4"/>
    <w:basedOn w:val="a"/>
    <w:uiPriority w:val="99"/>
    <w:pPr>
      <w:spacing w:before="100" w:beforeAutospacing="1" w:after="100" w:afterAutospacing="1"/>
    </w:pPr>
    <w:rPr>
      <w:sz w:val="21"/>
      <w:szCs w:val="21"/>
    </w:rPr>
  </w:style>
  <w:style w:type="paragraph" w:customStyle="1" w:styleId="mh-widget-title10">
    <w:name w:val="mh-widget-title10"/>
    <w:basedOn w:val="a"/>
    <w:uiPriority w:val="99"/>
    <w:pPr>
      <w:shd w:val="clear" w:color="auto" w:fill="E64946"/>
      <w:spacing w:before="100" w:beforeAutospacing="1" w:after="300"/>
    </w:pPr>
    <w:rPr>
      <w:caps/>
      <w:color w:val="FFFFFF"/>
      <w:sz w:val="21"/>
      <w:szCs w:val="21"/>
    </w:rPr>
  </w:style>
  <w:style w:type="paragraph" w:customStyle="1" w:styleId="mh-widget-title-inner6">
    <w:name w:val="mh-widget-title-inner6"/>
    <w:basedOn w:val="a"/>
    <w:uiPriority w:val="99"/>
    <w:pPr>
      <w:shd w:val="clear" w:color="auto" w:fill="E64946"/>
      <w:spacing w:before="100" w:beforeAutospacing="1" w:after="100" w:afterAutospacing="1"/>
    </w:pPr>
    <w:rPr>
      <w:color w:val="FFFFFF"/>
    </w:rPr>
  </w:style>
  <w:style w:type="paragraph" w:customStyle="1" w:styleId="mh-widget-title11">
    <w:name w:val="mh-widget-title11"/>
    <w:basedOn w:val="a"/>
    <w:uiPriority w:val="99"/>
    <w:pPr>
      <w:pBdr>
        <w:left w:val="single" w:sz="48" w:space="11" w:color="E64946"/>
      </w:pBdr>
      <w:shd w:val="clear" w:color="auto" w:fill="EFEFEF"/>
      <w:spacing w:before="100" w:beforeAutospacing="1" w:after="300"/>
    </w:pPr>
    <w:rPr>
      <w:caps/>
      <w:color w:val="000000"/>
      <w:sz w:val="21"/>
      <w:szCs w:val="21"/>
    </w:rPr>
  </w:style>
  <w:style w:type="paragraph" w:customStyle="1" w:styleId="mh-footer-widget-title5">
    <w:name w:val="mh-footer-widget-title5"/>
    <w:basedOn w:val="a"/>
    <w:uiPriority w:val="99"/>
    <w:pPr>
      <w:pBdr>
        <w:bottom w:val="single" w:sz="18" w:space="4" w:color="E64946"/>
      </w:pBdr>
      <w:spacing w:before="100" w:beforeAutospacing="1" w:after="100" w:afterAutospacing="1"/>
    </w:pPr>
  </w:style>
  <w:style w:type="paragraph" w:customStyle="1" w:styleId="mh-widget-title12">
    <w:name w:val="mh-widget-title12"/>
    <w:basedOn w:val="a"/>
    <w:uiPriority w:val="99"/>
    <w:pPr>
      <w:shd w:val="clear" w:color="auto" w:fill="343C5E"/>
      <w:spacing w:before="100" w:beforeAutospacing="1" w:after="300"/>
    </w:pPr>
    <w:rPr>
      <w:caps/>
      <w:sz w:val="21"/>
      <w:szCs w:val="21"/>
    </w:rPr>
  </w:style>
  <w:style w:type="paragraph" w:customStyle="1" w:styleId="mh-footer-widget-title6">
    <w:name w:val="mh-footer-widget-title6"/>
    <w:basedOn w:val="a"/>
    <w:uiPriority w:val="99"/>
    <w:pPr>
      <w:shd w:val="clear" w:color="auto" w:fill="E64946"/>
      <w:spacing w:before="100" w:beforeAutospacing="1" w:after="100" w:afterAutospacing="1"/>
    </w:pPr>
  </w:style>
  <w:style w:type="paragraph" w:customStyle="1" w:styleId="mh-widget-title13">
    <w:name w:val="mh-widget-title13"/>
    <w:basedOn w:val="a"/>
    <w:uiPriority w:val="99"/>
    <w:pPr>
      <w:pBdr>
        <w:bottom w:val="single" w:sz="18" w:space="0" w:color="E64946"/>
      </w:pBdr>
      <w:spacing w:before="100" w:beforeAutospacing="1" w:after="300"/>
    </w:pPr>
    <w:rPr>
      <w:caps/>
      <w:color w:val="FFFFFF"/>
      <w:sz w:val="21"/>
      <w:szCs w:val="21"/>
    </w:rPr>
  </w:style>
  <w:style w:type="paragraph" w:customStyle="1" w:styleId="mh-widget-title-inner7">
    <w:name w:val="mh-widget-title-inner7"/>
    <w:basedOn w:val="a"/>
    <w:uiPriority w:val="99"/>
    <w:pPr>
      <w:shd w:val="clear" w:color="auto" w:fill="E64946"/>
      <w:spacing w:before="100" w:beforeAutospacing="1" w:after="100" w:afterAutospacing="1"/>
    </w:pPr>
  </w:style>
  <w:style w:type="paragraph" w:customStyle="1" w:styleId="mh-widget-title14">
    <w:name w:val="mh-widget-title14"/>
    <w:basedOn w:val="a"/>
    <w:uiPriority w:val="99"/>
    <w:pPr>
      <w:shd w:val="clear" w:color="auto" w:fill="E64946"/>
      <w:spacing w:before="100" w:beforeAutospacing="1" w:after="300"/>
    </w:pPr>
    <w:rPr>
      <w:b/>
      <w:bCs/>
      <w:caps/>
      <w:color w:val="FFFFFF"/>
      <w:sz w:val="21"/>
      <w:szCs w:val="21"/>
    </w:rPr>
  </w:style>
  <w:style w:type="paragraph" w:customStyle="1" w:styleId="mh-widget-title-inner8">
    <w:name w:val="mh-widget-title-inner8"/>
    <w:basedOn w:val="a"/>
    <w:uiPriority w:val="99"/>
    <w:pPr>
      <w:spacing w:before="100" w:beforeAutospacing="1" w:after="100" w:afterAutospacing="1"/>
      <w:jc w:val="center"/>
    </w:pPr>
  </w:style>
  <w:style w:type="paragraph" w:customStyle="1" w:styleId="mh-widget-title15">
    <w:name w:val="mh-widget-title15"/>
    <w:basedOn w:val="a"/>
    <w:uiPriority w:val="99"/>
    <w:pPr>
      <w:pBdr>
        <w:top w:val="single" w:sz="12" w:space="8" w:color="EBEBEB"/>
        <w:left w:val="single" w:sz="12" w:space="8" w:color="EBEBEB"/>
        <w:bottom w:val="single" w:sz="12" w:space="8" w:color="EBEBEB"/>
        <w:right w:val="single" w:sz="12" w:space="8" w:color="EBEBEB"/>
      </w:pBdr>
      <w:spacing w:before="100" w:beforeAutospacing="1" w:after="300"/>
      <w:jc w:val="center"/>
    </w:pPr>
    <w:rPr>
      <w:caps/>
      <w:color w:val="19285E"/>
      <w:sz w:val="21"/>
      <w:szCs w:val="21"/>
    </w:rPr>
  </w:style>
  <w:style w:type="paragraph" w:customStyle="1" w:styleId="mh-widget-title16">
    <w:name w:val="mh-widget-title16"/>
    <w:basedOn w:val="a"/>
    <w:uiPriority w:val="99"/>
    <w:pPr>
      <w:spacing w:before="100" w:beforeAutospacing="1" w:after="300"/>
      <w:jc w:val="center"/>
    </w:pPr>
    <w:rPr>
      <w:caps/>
      <w:color w:val="19285E"/>
    </w:rPr>
  </w:style>
  <w:style w:type="paragraph" w:customStyle="1" w:styleId="mh-widget-title-inner9">
    <w:name w:val="mh-widget-title-inner9"/>
    <w:basedOn w:val="a"/>
    <w:uiPriority w:val="99"/>
    <w:pPr>
      <w:shd w:val="clear" w:color="auto" w:fill="FFFFFF"/>
      <w:spacing w:before="100" w:beforeAutospacing="1" w:after="100" w:afterAutospacing="1"/>
    </w:pPr>
  </w:style>
  <w:style w:type="paragraph" w:customStyle="1" w:styleId="mh-footer-widget-title-inner2">
    <w:name w:val="mh-footer-widget-title-inner2"/>
    <w:basedOn w:val="a"/>
    <w:uiPriority w:val="99"/>
    <w:pPr>
      <w:shd w:val="clear" w:color="auto" w:fill="2A2A2A"/>
      <w:spacing w:before="100" w:beforeAutospacing="1" w:after="100" w:afterAutospacing="1"/>
    </w:pPr>
  </w:style>
  <w:style w:type="paragraph" w:customStyle="1" w:styleId="mh-header-12">
    <w:name w:val="mh-header-12"/>
    <w:basedOn w:val="a"/>
    <w:uiPriority w:val="99"/>
    <w:pPr>
      <w:spacing w:before="375" w:after="375"/>
    </w:pPr>
  </w:style>
  <w:style w:type="paragraph" w:customStyle="1" w:styleId="mh-ad-spot2">
    <w:name w:val="mh-ad-spot2"/>
    <w:basedOn w:val="a"/>
    <w:uiPriority w:val="99"/>
    <w:pPr>
      <w:shd w:val="clear" w:color="auto" w:fill="EFEFEF"/>
      <w:spacing w:before="100" w:beforeAutospacing="1" w:after="100" w:afterAutospacing="1"/>
      <w:jc w:val="center"/>
    </w:pPr>
  </w:style>
  <w:style w:type="paragraph" w:customStyle="1" w:styleId="mh-info-spot2">
    <w:name w:val="mh-info-spot2"/>
    <w:basedOn w:val="a"/>
    <w:uiPriority w:val="99"/>
    <w:pPr>
      <w:shd w:val="clear" w:color="auto" w:fill="F5F5F5"/>
      <w:spacing w:before="100" w:beforeAutospacing="1" w:after="100" w:afterAutospacing="1"/>
      <w:jc w:val="center"/>
    </w:pPr>
  </w:style>
  <w:style w:type="paragraph" w:customStyle="1" w:styleId="mh-header-22">
    <w:name w:val="mh-header-22"/>
    <w:basedOn w:val="a"/>
    <w:uiPriority w:val="99"/>
    <w:pPr>
      <w:spacing w:before="300" w:after="300"/>
      <w:ind w:left="300" w:right="300"/>
      <w:jc w:val="center"/>
    </w:pPr>
  </w:style>
  <w:style w:type="paragraph" w:customStyle="1" w:styleId="mh-slider-category6">
    <w:name w:val="mh-slider-category6"/>
    <w:basedOn w:val="a"/>
    <w:uiPriority w:val="99"/>
    <w:pPr>
      <w:spacing w:before="100" w:beforeAutospacing="1" w:after="100" w:afterAutospacing="1"/>
    </w:pPr>
    <w:rPr>
      <w:vanish/>
    </w:rPr>
  </w:style>
  <w:style w:type="paragraph" w:customStyle="1" w:styleId="mh-slider-caption7">
    <w:name w:val="mh-slider-caption7"/>
    <w:basedOn w:val="a"/>
    <w:uiPriority w:val="99"/>
    <w:pPr>
      <w:pBdr>
        <w:bottom w:val="single" w:sz="18" w:space="0" w:color="E64946"/>
      </w:pBdr>
      <w:shd w:val="clear" w:color="auto" w:fill="19285E"/>
      <w:spacing w:before="100" w:beforeAutospacing="1" w:after="100" w:afterAutospacing="1"/>
    </w:pPr>
    <w:rPr>
      <w:color w:val="FFFFFF"/>
    </w:rPr>
  </w:style>
  <w:style w:type="paragraph" w:customStyle="1" w:styleId="flex-control-nav6">
    <w:name w:val="flex-control-nav6"/>
    <w:basedOn w:val="a"/>
    <w:uiPriority w:val="99"/>
    <w:pPr>
      <w:jc w:val="center"/>
    </w:pPr>
  </w:style>
  <w:style w:type="paragraph" w:customStyle="1" w:styleId="flex-control-nav7">
    <w:name w:val="flex-control-nav7"/>
    <w:basedOn w:val="a"/>
    <w:uiPriority w:val="99"/>
    <w:pPr>
      <w:shd w:val="clear" w:color="auto" w:fill="666666"/>
    </w:pPr>
  </w:style>
  <w:style w:type="paragraph" w:customStyle="1" w:styleId="mh-slider-caption8">
    <w:name w:val="mh-slider-caption8"/>
    <w:basedOn w:val="a"/>
    <w:uiPriority w:val="99"/>
    <w:pPr>
      <w:shd w:val="clear" w:color="auto" w:fill="19285E"/>
      <w:spacing w:before="100" w:beforeAutospacing="1" w:after="100" w:afterAutospacing="1"/>
    </w:pPr>
    <w:rPr>
      <w:color w:val="FFFFFF"/>
    </w:rPr>
  </w:style>
  <w:style w:type="paragraph" w:customStyle="1" w:styleId="mh-slider-category7">
    <w:name w:val="mh-slider-category7"/>
    <w:basedOn w:val="a"/>
    <w:uiPriority w:val="99"/>
    <w:pPr>
      <w:spacing w:before="100" w:beforeAutospacing="1" w:after="100" w:afterAutospacing="1"/>
    </w:pPr>
    <w:rPr>
      <w:sz w:val="21"/>
      <w:szCs w:val="21"/>
    </w:rPr>
  </w:style>
  <w:style w:type="paragraph" w:customStyle="1" w:styleId="mh-slider-category8">
    <w:name w:val="mh-slider-category8"/>
    <w:basedOn w:val="a"/>
    <w:uiPriority w:val="99"/>
    <w:pPr>
      <w:spacing w:before="100" w:beforeAutospacing="1" w:after="100" w:afterAutospacing="1"/>
    </w:pPr>
    <w:rPr>
      <w:vanish/>
    </w:rPr>
  </w:style>
  <w:style w:type="paragraph" w:customStyle="1" w:styleId="mh-slider-caption9">
    <w:name w:val="mh-slider-caption9"/>
    <w:basedOn w:val="a"/>
    <w:uiPriority w:val="99"/>
    <w:pPr>
      <w:shd w:val="clear" w:color="auto" w:fill="19285E"/>
      <w:spacing w:before="100" w:beforeAutospacing="1" w:after="100" w:afterAutospacing="1"/>
    </w:pPr>
    <w:rPr>
      <w:color w:val="FFFFFF"/>
    </w:rPr>
  </w:style>
  <w:style w:type="paragraph" w:customStyle="1" w:styleId="mh-slider-category9">
    <w:name w:val="mh-slider-category9"/>
    <w:basedOn w:val="a"/>
    <w:uiPriority w:val="99"/>
    <w:pPr>
      <w:spacing w:before="100" w:beforeAutospacing="1" w:after="100" w:afterAutospacing="1"/>
    </w:pPr>
    <w:rPr>
      <w:vanish/>
    </w:rPr>
  </w:style>
  <w:style w:type="paragraph" w:customStyle="1" w:styleId="mh-slider-caption10">
    <w:name w:val="mh-slider-caption10"/>
    <w:basedOn w:val="a"/>
    <w:uiPriority w:val="99"/>
    <w:pPr>
      <w:shd w:val="clear" w:color="auto" w:fill="FFFFFF"/>
      <w:spacing w:before="100" w:beforeAutospacing="1" w:after="100" w:afterAutospacing="1"/>
    </w:pPr>
    <w:rPr>
      <w:color w:val="19285E"/>
    </w:rPr>
  </w:style>
  <w:style w:type="paragraph" w:customStyle="1" w:styleId="mh-slider-content4">
    <w:name w:val="mh-slider-content4"/>
    <w:basedOn w:val="a"/>
    <w:uiPriority w:val="99"/>
    <w:pPr>
      <w:spacing w:before="100" w:beforeAutospacing="1" w:after="100" w:afterAutospacing="1"/>
    </w:pPr>
  </w:style>
  <w:style w:type="paragraph" w:customStyle="1" w:styleId="mh-slider-caption11">
    <w:name w:val="mh-slider-caption11"/>
    <w:basedOn w:val="a"/>
    <w:uiPriority w:val="99"/>
    <w:pPr>
      <w:shd w:val="clear" w:color="auto" w:fill="FFFFFF"/>
    </w:pPr>
    <w:rPr>
      <w:color w:val="19285E"/>
    </w:rPr>
  </w:style>
  <w:style w:type="paragraph" w:customStyle="1" w:styleId="mh-slider-content5">
    <w:name w:val="mh-slider-content5"/>
    <w:basedOn w:val="a"/>
    <w:uiPriority w:val="99"/>
    <w:pPr>
      <w:spacing w:before="100" w:beforeAutospacing="1" w:after="100" w:afterAutospacing="1"/>
    </w:pPr>
  </w:style>
  <w:style w:type="paragraph" w:customStyle="1" w:styleId="mh-slider-content6">
    <w:name w:val="mh-slider-content6"/>
    <w:basedOn w:val="a"/>
    <w:uiPriority w:val="99"/>
    <w:pPr>
      <w:spacing w:before="100" w:beforeAutospacing="1" w:after="100" w:afterAutospacing="1"/>
    </w:pPr>
  </w:style>
  <w:style w:type="paragraph" w:customStyle="1" w:styleId="mh-slider-category10">
    <w:name w:val="mh-slider-category10"/>
    <w:basedOn w:val="a"/>
    <w:uiPriority w:val="99"/>
    <w:pPr>
      <w:spacing w:before="100" w:beforeAutospacing="1" w:after="100" w:afterAutospacing="1"/>
    </w:pPr>
    <w:rPr>
      <w:vanish/>
    </w:rPr>
  </w:style>
  <w:style w:type="paragraph" w:customStyle="1" w:styleId="flex-control-nav8">
    <w:name w:val="flex-control-nav8"/>
    <w:basedOn w:val="a"/>
    <w:uiPriority w:val="99"/>
    <w:pPr>
      <w:jc w:val="center"/>
    </w:pPr>
  </w:style>
  <w:style w:type="paragraph" w:customStyle="1" w:styleId="flex-control-nav9">
    <w:name w:val="flex-control-nav9"/>
    <w:basedOn w:val="a"/>
    <w:uiPriority w:val="99"/>
    <w:pPr>
      <w:jc w:val="center"/>
    </w:pPr>
  </w:style>
  <w:style w:type="paragraph" w:customStyle="1" w:styleId="flex-control-nav10">
    <w:name w:val="flex-control-nav10"/>
    <w:basedOn w:val="a"/>
    <w:uiPriority w:val="99"/>
    <w:pPr>
      <w:jc w:val="center"/>
    </w:pPr>
  </w:style>
  <w:style w:type="paragraph" w:customStyle="1" w:styleId="mh-excerpt5">
    <w:name w:val="mh-excerpt5"/>
    <w:basedOn w:val="a"/>
    <w:uiPriority w:val="99"/>
    <w:pPr>
      <w:spacing w:before="150" w:after="100" w:afterAutospacing="1"/>
    </w:pPr>
  </w:style>
  <w:style w:type="paragraph" w:customStyle="1" w:styleId="mh-slider-caption12">
    <w:name w:val="mh-slider-caption12"/>
    <w:basedOn w:val="a"/>
    <w:uiPriority w:val="99"/>
    <w:pPr>
      <w:shd w:val="clear" w:color="auto" w:fill="2A2A2A"/>
    </w:pPr>
    <w:rPr>
      <w:color w:val="FFFFFF"/>
    </w:rPr>
  </w:style>
  <w:style w:type="paragraph" w:customStyle="1" w:styleId="mh-slider-title2">
    <w:name w:val="mh-slider-title2"/>
    <w:basedOn w:val="a"/>
    <w:uiPriority w:val="99"/>
    <w:pPr>
      <w:spacing w:before="100" w:beforeAutospacing="1" w:after="100" w:afterAutospacing="1"/>
    </w:pPr>
    <w:rPr>
      <w:sz w:val="30"/>
      <w:szCs w:val="30"/>
    </w:rPr>
  </w:style>
  <w:style w:type="paragraph" w:customStyle="1" w:styleId="mh-carousel-caption3">
    <w:name w:val="mh-carousel-caption3"/>
    <w:basedOn w:val="a"/>
    <w:uiPriority w:val="99"/>
    <w:pPr>
      <w:shd w:val="clear" w:color="auto" w:fill="E64946"/>
      <w:spacing w:before="100" w:beforeAutospacing="1" w:after="100" w:afterAutospacing="1"/>
    </w:pPr>
    <w:rPr>
      <w:b/>
      <w:bCs/>
      <w:caps/>
      <w:color w:val="FFFFFF"/>
      <w:sz w:val="17"/>
      <w:szCs w:val="17"/>
    </w:rPr>
  </w:style>
  <w:style w:type="paragraph" w:customStyle="1" w:styleId="mh-carousel-title3">
    <w:name w:val="mh-carousel-title3"/>
    <w:basedOn w:val="a"/>
    <w:uiPriority w:val="99"/>
    <w:pPr>
      <w:spacing w:before="100" w:beforeAutospacing="1" w:after="100" w:afterAutospacing="1"/>
    </w:pPr>
    <w:rPr>
      <w:vanish/>
    </w:rPr>
  </w:style>
  <w:style w:type="paragraph" w:customStyle="1" w:styleId="mh-carousel-caption4">
    <w:name w:val="mh-carousel-caption4"/>
    <w:basedOn w:val="a"/>
    <w:uiPriority w:val="99"/>
    <w:pPr>
      <w:spacing w:before="75" w:after="100" w:afterAutospacing="1"/>
    </w:pPr>
    <w:rPr>
      <w:b/>
      <w:bCs/>
      <w:caps/>
      <w:color w:val="E64946"/>
      <w:sz w:val="17"/>
      <w:szCs w:val="17"/>
    </w:rPr>
  </w:style>
  <w:style w:type="paragraph" w:customStyle="1" w:styleId="mh-carousel-title4">
    <w:name w:val="mh-carousel-title4"/>
    <w:basedOn w:val="a"/>
    <w:uiPriority w:val="99"/>
    <w:pPr>
      <w:spacing w:before="100" w:beforeAutospacing="1" w:after="100" w:afterAutospacing="1"/>
    </w:pPr>
  </w:style>
  <w:style w:type="paragraph" w:customStyle="1" w:styleId="flex-direction-nav2">
    <w:name w:val="flex-direction-nav2"/>
    <w:basedOn w:val="a"/>
    <w:uiPriority w:val="99"/>
    <w:rPr>
      <w:vanish/>
    </w:rPr>
  </w:style>
  <w:style w:type="paragraph" w:customStyle="1" w:styleId="mhmagazinecarousel2">
    <w:name w:val="mh_magazine_carousel2"/>
    <w:basedOn w:val="a"/>
    <w:uiPriority w:val="99"/>
    <w:pPr>
      <w:spacing w:before="100" w:beforeAutospacing="1" w:after="100" w:afterAutospacing="1"/>
    </w:pPr>
    <w:rPr>
      <w:vanish/>
    </w:rPr>
  </w:style>
  <w:style w:type="paragraph" w:customStyle="1" w:styleId="mh-spotlight-meta2">
    <w:name w:val="mh-spotlight-meta2"/>
    <w:basedOn w:val="a"/>
    <w:uiPriority w:val="99"/>
    <w:pPr>
      <w:spacing w:before="150" w:after="100" w:afterAutospacing="1"/>
    </w:pPr>
    <w:rPr>
      <w:i/>
      <w:iCs/>
      <w:color w:val="FFFFFF"/>
    </w:rPr>
  </w:style>
  <w:style w:type="paragraph" w:customStyle="1" w:styleId="mh-excerpt6">
    <w:name w:val="mh-excerpt6"/>
    <w:basedOn w:val="a"/>
    <w:uiPriority w:val="99"/>
    <w:pPr>
      <w:spacing w:before="150" w:after="100" w:afterAutospacing="1"/>
    </w:pPr>
  </w:style>
  <w:style w:type="paragraph" w:customStyle="1" w:styleId="fa17">
    <w:name w:val="fa17"/>
    <w:basedOn w:val="a"/>
    <w:uiPriority w:val="99"/>
    <w:pPr>
      <w:ind w:left="150" w:right="75"/>
    </w:pPr>
    <w:rPr>
      <w:rFonts w:ascii="FontAwesome" w:hAnsi="FontAwesome"/>
      <w:sz w:val="21"/>
      <w:szCs w:val="21"/>
    </w:rPr>
  </w:style>
  <w:style w:type="paragraph" w:customStyle="1" w:styleId="mh-spotlight-title2">
    <w:name w:val="mh-spotlight-title2"/>
    <w:basedOn w:val="a"/>
    <w:uiPriority w:val="99"/>
    <w:pPr>
      <w:spacing w:before="100" w:beforeAutospacing="1" w:after="100" w:afterAutospacing="1"/>
    </w:pPr>
    <w:rPr>
      <w:sz w:val="30"/>
      <w:szCs w:val="30"/>
    </w:rPr>
  </w:style>
  <w:style w:type="paragraph" w:customStyle="1" w:styleId="mh-meta8">
    <w:name w:val="mh-meta8"/>
    <w:basedOn w:val="a"/>
    <w:uiPriority w:val="99"/>
    <w:pPr>
      <w:spacing w:before="100" w:beforeAutospacing="1" w:after="100" w:afterAutospacing="1"/>
    </w:pPr>
    <w:rPr>
      <w:color w:val="979797"/>
      <w:sz w:val="17"/>
      <w:szCs w:val="17"/>
    </w:rPr>
  </w:style>
  <w:style w:type="paragraph" w:customStyle="1" w:styleId="mh-excerpt7">
    <w:name w:val="mh-excerpt7"/>
    <w:basedOn w:val="a"/>
    <w:uiPriority w:val="99"/>
    <w:pPr>
      <w:spacing w:before="100" w:beforeAutospacing="1" w:after="100" w:afterAutospacing="1"/>
    </w:pPr>
  </w:style>
  <w:style w:type="paragraph" w:customStyle="1" w:styleId="mh-custom-posts-small2">
    <w:name w:val="mh-custom-posts-small2"/>
    <w:basedOn w:val="a"/>
    <w:uiPriority w:val="99"/>
    <w:pPr>
      <w:spacing w:before="100" w:beforeAutospacing="1" w:after="100" w:afterAutospacing="1"/>
    </w:pPr>
  </w:style>
  <w:style w:type="paragraph" w:customStyle="1" w:styleId="mh-custom-posts-thumb-xl3">
    <w:name w:val="mh-custom-posts-thumb-xl3"/>
    <w:basedOn w:val="a"/>
    <w:uiPriority w:val="99"/>
    <w:pPr>
      <w:ind w:right="300"/>
    </w:pPr>
  </w:style>
  <w:style w:type="paragraph" w:customStyle="1" w:styleId="mh-custom-posts-thumb-xl4">
    <w:name w:val="mh-custom-posts-thumb-xl4"/>
    <w:basedOn w:val="a"/>
    <w:uiPriority w:val="99"/>
    <w:pPr>
      <w:ind w:right="300"/>
    </w:pPr>
  </w:style>
  <w:style w:type="paragraph" w:customStyle="1" w:styleId="mh-custom-posts-small-title2">
    <w:name w:val="mh-custom-posts-small-title2"/>
    <w:basedOn w:val="a"/>
    <w:uiPriority w:val="99"/>
    <w:pPr>
      <w:spacing w:before="100" w:beforeAutospacing="1" w:after="100" w:afterAutospacing="1"/>
    </w:pPr>
    <w:rPr>
      <w:rFonts w:ascii="Sarala" w:hAnsi="Sarala"/>
    </w:rPr>
  </w:style>
  <w:style w:type="paragraph" w:customStyle="1" w:styleId="mh-posts-large-caption2">
    <w:name w:val="mh-posts-large-caption2"/>
    <w:basedOn w:val="a"/>
    <w:uiPriority w:val="99"/>
    <w:pPr>
      <w:spacing w:before="100" w:beforeAutospacing="1" w:after="100" w:afterAutospacing="1"/>
    </w:pPr>
    <w:rPr>
      <w:vanish/>
    </w:rPr>
  </w:style>
  <w:style w:type="paragraph" w:customStyle="1" w:styleId="mh-posts-large-title2">
    <w:name w:val="mh-posts-large-title2"/>
    <w:basedOn w:val="a"/>
    <w:uiPriority w:val="99"/>
    <w:pPr>
      <w:spacing w:before="100" w:beforeAutospacing="1" w:after="100" w:afterAutospacing="1"/>
    </w:pPr>
    <w:rPr>
      <w:sz w:val="30"/>
      <w:szCs w:val="30"/>
    </w:rPr>
  </w:style>
  <w:style w:type="paragraph" w:customStyle="1" w:styleId="mh-posts-list-caption2">
    <w:name w:val="mh-posts-list-caption2"/>
    <w:basedOn w:val="a"/>
    <w:uiPriority w:val="99"/>
    <w:pPr>
      <w:spacing w:before="100" w:beforeAutospacing="1" w:after="100" w:afterAutospacing="1"/>
    </w:pPr>
    <w:rPr>
      <w:vanish/>
    </w:rPr>
  </w:style>
  <w:style w:type="paragraph" w:customStyle="1" w:styleId="mh-posts-list-thumb2">
    <w:name w:val="mh-posts-list-thumb2"/>
    <w:basedOn w:val="a"/>
    <w:uiPriority w:val="99"/>
    <w:pPr>
      <w:spacing w:after="150"/>
      <w:jc w:val="center"/>
    </w:pPr>
  </w:style>
  <w:style w:type="paragraph" w:customStyle="1" w:styleId="mh-posts-list-title2">
    <w:name w:val="mh-posts-list-title2"/>
    <w:basedOn w:val="a"/>
    <w:uiPriority w:val="99"/>
    <w:pPr>
      <w:spacing w:before="100" w:beforeAutospacing="1" w:after="75"/>
    </w:pPr>
  </w:style>
  <w:style w:type="paragraph" w:customStyle="1" w:styleId="mh-posts-grid-caption4">
    <w:name w:val="mh-posts-grid-caption4"/>
    <w:basedOn w:val="a"/>
    <w:uiPriority w:val="99"/>
    <w:pPr>
      <w:spacing w:before="100" w:beforeAutospacing="1" w:after="100" w:afterAutospacing="1"/>
    </w:pPr>
    <w:rPr>
      <w:vanish/>
    </w:rPr>
  </w:style>
  <w:style w:type="paragraph" w:customStyle="1" w:styleId="mh-meta9">
    <w:name w:val="mh-meta9"/>
    <w:basedOn w:val="a"/>
    <w:uiPriority w:val="99"/>
    <w:pPr>
      <w:spacing w:before="100" w:beforeAutospacing="1" w:after="100" w:afterAutospacing="1"/>
    </w:pPr>
    <w:rPr>
      <w:vanish/>
      <w:color w:val="979797"/>
      <w:sz w:val="20"/>
      <w:szCs w:val="20"/>
    </w:rPr>
  </w:style>
  <w:style w:type="paragraph" w:customStyle="1" w:styleId="mh-posts-grid-excerpt4">
    <w:name w:val="mh-posts-grid-excerpt4"/>
    <w:basedOn w:val="a"/>
    <w:uiPriority w:val="99"/>
    <w:pPr>
      <w:spacing w:before="150" w:after="100" w:afterAutospacing="1"/>
    </w:pPr>
    <w:rPr>
      <w:vanish/>
    </w:rPr>
  </w:style>
  <w:style w:type="paragraph" w:customStyle="1" w:styleId="mh-posts-grid2">
    <w:name w:val="mh-posts-grid2"/>
    <w:basedOn w:val="a"/>
    <w:uiPriority w:val="99"/>
    <w:pPr>
      <w:spacing w:before="100" w:beforeAutospacing="1" w:after="100" w:afterAutospacing="1"/>
    </w:pPr>
  </w:style>
  <w:style w:type="paragraph" w:customStyle="1" w:styleId="mh-posts-grid-col2">
    <w:name w:val="mh-posts-grid-col2"/>
    <w:basedOn w:val="a"/>
    <w:uiPriority w:val="99"/>
    <w:pPr>
      <w:pBdr>
        <w:bottom w:val="dotted" w:sz="6" w:space="15" w:color="EBEBEB"/>
      </w:pBdr>
      <w:spacing w:before="300"/>
    </w:pPr>
  </w:style>
  <w:style w:type="paragraph" w:customStyle="1" w:styleId="mh-posts-grid-title4">
    <w:name w:val="mh-posts-grid-title4"/>
    <w:basedOn w:val="a"/>
    <w:uiPriority w:val="99"/>
    <w:pPr>
      <w:spacing w:before="100" w:beforeAutospacing="1" w:after="100" w:afterAutospacing="1"/>
    </w:pPr>
  </w:style>
  <w:style w:type="paragraph" w:customStyle="1" w:styleId="mh-meta10">
    <w:name w:val="mh-meta10"/>
    <w:basedOn w:val="a"/>
    <w:uiPriority w:val="99"/>
    <w:pPr>
      <w:shd w:val="clear" w:color="auto" w:fill="E64946"/>
      <w:spacing w:before="100" w:beforeAutospacing="1" w:after="100" w:afterAutospacing="1"/>
    </w:pPr>
    <w:rPr>
      <w:b/>
      <w:bCs/>
      <w:caps/>
      <w:color w:val="FFFFFF"/>
      <w:sz w:val="15"/>
      <w:szCs w:val="15"/>
    </w:rPr>
  </w:style>
  <w:style w:type="paragraph" w:customStyle="1" w:styleId="entry-meta-date3">
    <w:name w:val="entry-meta-date3"/>
    <w:basedOn w:val="a"/>
    <w:uiPriority w:val="99"/>
    <w:pPr>
      <w:spacing w:before="100" w:beforeAutospacing="1" w:after="100" w:afterAutospacing="1"/>
      <w:ind w:right="75"/>
    </w:pPr>
  </w:style>
  <w:style w:type="paragraph" w:customStyle="1" w:styleId="mh-posts-stacked-wrap2">
    <w:name w:val="mh-posts-stacked-wrap2"/>
    <w:basedOn w:val="a"/>
    <w:uiPriority w:val="99"/>
    <w:pPr>
      <w:spacing w:before="100" w:beforeAutospacing="1" w:after="100" w:afterAutospacing="1"/>
    </w:pPr>
  </w:style>
  <w:style w:type="paragraph" w:customStyle="1" w:styleId="mh-posts-stacked-title2">
    <w:name w:val="mh-posts-stacked-title2"/>
    <w:basedOn w:val="a"/>
    <w:uiPriority w:val="99"/>
    <w:pPr>
      <w:shd w:val="clear" w:color="auto" w:fill="19285E"/>
      <w:spacing w:before="100" w:beforeAutospacing="1" w:after="100" w:afterAutospacing="1"/>
    </w:pPr>
  </w:style>
  <w:style w:type="paragraph" w:customStyle="1" w:styleId="mh-posts-stacked-overlay-small3">
    <w:name w:val="mh-posts-stacked-overlay-small3"/>
    <w:basedOn w:val="a"/>
    <w:uiPriority w:val="99"/>
    <w:pPr>
      <w:pBdr>
        <w:top w:val="single" w:sz="6" w:space="0" w:color="FFFFFF"/>
      </w:pBdr>
      <w:spacing w:before="100" w:beforeAutospacing="1" w:after="100" w:afterAutospacing="1"/>
    </w:pPr>
  </w:style>
  <w:style w:type="paragraph" w:customStyle="1" w:styleId="mh-posts-stacked-large2">
    <w:name w:val="mh-posts-stacked-large2"/>
    <w:basedOn w:val="a"/>
    <w:uiPriority w:val="99"/>
    <w:pPr>
      <w:spacing w:before="100" w:beforeAutospacing="1" w:after="100" w:afterAutospacing="1"/>
    </w:pPr>
  </w:style>
  <w:style w:type="paragraph" w:customStyle="1" w:styleId="mh-posts-stacked-columns2">
    <w:name w:val="mh-posts-stacked-columns2"/>
    <w:basedOn w:val="a"/>
    <w:uiPriority w:val="99"/>
    <w:pPr>
      <w:spacing w:before="100" w:beforeAutospacing="1" w:after="100" w:afterAutospacing="1"/>
    </w:pPr>
  </w:style>
  <w:style w:type="paragraph" w:customStyle="1" w:styleId="mh-posts-stacked-overlay-small4">
    <w:name w:val="mh-posts-stacked-overlay-small4"/>
    <w:basedOn w:val="a"/>
    <w:uiPriority w:val="99"/>
    <w:pPr>
      <w:pBdr>
        <w:top w:val="single" w:sz="6" w:space="0" w:color="FFFFFF"/>
      </w:pBdr>
      <w:spacing w:before="100" w:beforeAutospacing="1" w:after="100" w:afterAutospacing="1"/>
    </w:pPr>
  </w:style>
  <w:style w:type="paragraph" w:customStyle="1" w:styleId="mh-posts-stacked-title-small2">
    <w:name w:val="mh-posts-stacked-title-small2"/>
    <w:basedOn w:val="a"/>
    <w:uiPriority w:val="99"/>
    <w:pPr>
      <w:spacing w:before="100" w:beforeAutospacing="1" w:after="100" w:afterAutospacing="1"/>
    </w:pPr>
  </w:style>
  <w:style w:type="paragraph" w:customStyle="1" w:styleId="mh-posts-stacked-overlay2">
    <w:name w:val="mh-posts-stacked-overlay2"/>
    <w:basedOn w:val="a"/>
    <w:uiPriority w:val="99"/>
    <w:pPr>
      <w:spacing w:before="100" w:beforeAutospacing="1" w:after="100" w:afterAutospacing="1"/>
    </w:pPr>
  </w:style>
  <w:style w:type="paragraph" w:customStyle="1" w:styleId="mh-posts-horizontal-item2">
    <w:name w:val="mh-posts-horizontal-item2"/>
    <w:basedOn w:val="a"/>
    <w:uiPriority w:val="99"/>
    <w:pPr>
      <w:spacing w:before="375"/>
    </w:pPr>
  </w:style>
  <w:style w:type="paragraph" w:customStyle="1" w:styleId="mh-posts-horizontal-thumb2">
    <w:name w:val="mh-posts-horizontal-thumb2"/>
    <w:basedOn w:val="a"/>
    <w:uiPriority w:val="99"/>
    <w:pPr>
      <w:spacing w:before="100" w:beforeAutospacing="1" w:after="150"/>
      <w:ind w:right="150"/>
    </w:pPr>
  </w:style>
  <w:style w:type="paragraph" w:customStyle="1" w:styleId="mh-posts-digest-title-large2">
    <w:name w:val="mh-posts-digest-title-large2"/>
    <w:basedOn w:val="a"/>
    <w:uiPriority w:val="99"/>
    <w:pPr>
      <w:spacing w:before="150" w:after="100" w:afterAutospacing="1"/>
    </w:pPr>
    <w:rPr>
      <w:sz w:val="36"/>
      <w:szCs w:val="36"/>
    </w:rPr>
  </w:style>
  <w:style w:type="paragraph" w:customStyle="1" w:styleId="mh-posts-digest-title-small2">
    <w:name w:val="mh-posts-digest-title-small2"/>
    <w:basedOn w:val="a"/>
    <w:uiPriority w:val="99"/>
    <w:pPr>
      <w:spacing w:before="100" w:beforeAutospacing="1" w:after="100" w:afterAutospacing="1"/>
    </w:pPr>
    <w:rPr>
      <w:sz w:val="27"/>
      <w:szCs w:val="27"/>
    </w:rPr>
  </w:style>
  <w:style w:type="paragraph" w:customStyle="1" w:styleId="mh-posts-digest-wrap2">
    <w:name w:val="mh-posts-digest-wrap2"/>
    <w:basedOn w:val="a"/>
    <w:uiPriority w:val="99"/>
    <w:pPr>
      <w:spacing w:before="100" w:beforeAutospacing="1" w:after="100" w:afterAutospacing="1"/>
    </w:pPr>
  </w:style>
  <w:style w:type="paragraph" w:customStyle="1" w:styleId="mh-posts-digest-item2">
    <w:name w:val="mh-posts-digest-item2"/>
    <w:basedOn w:val="a"/>
    <w:uiPriority w:val="99"/>
    <w:pPr>
      <w:pBdr>
        <w:bottom w:val="dotted" w:sz="6" w:space="0" w:color="EBEBEB"/>
      </w:pBdr>
    </w:pPr>
  </w:style>
  <w:style w:type="paragraph" w:customStyle="1" w:styleId="mh-posts-focus-large2">
    <w:name w:val="mh-posts-focus-large2"/>
    <w:basedOn w:val="a"/>
    <w:uiPriority w:val="99"/>
    <w:pPr>
      <w:spacing w:before="100" w:beforeAutospacing="1" w:after="100" w:afterAutospacing="1"/>
    </w:pPr>
  </w:style>
  <w:style w:type="paragraph" w:customStyle="1" w:styleId="mh-posts-focus-small-inner2">
    <w:name w:val="mh-posts-focus-small-inner2"/>
    <w:basedOn w:val="a"/>
    <w:uiPriority w:val="99"/>
    <w:pPr>
      <w:spacing w:before="100" w:beforeAutospacing="1" w:after="100" w:afterAutospacing="1"/>
      <w:ind w:left="238"/>
    </w:pPr>
  </w:style>
  <w:style w:type="paragraph" w:customStyle="1" w:styleId="mh-posts-focus-title-large3">
    <w:name w:val="mh-posts-focus-title-large3"/>
    <w:basedOn w:val="a"/>
    <w:uiPriority w:val="99"/>
    <w:pPr>
      <w:spacing w:before="100" w:beforeAutospacing="1" w:after="100" w:afterAutospacing="1"/>
    </w:pPr>
    <w:rPr>
      <w:sz w:val="36"/>
      <w:szCs w:val="36"/>
    </w:rPr>
  </w:style>
  <w:style w:type="paragraph" w:customStyle="1" w:styleId="mh-posts-focus-title-small2">
    <w:name w:val="mh-posts-focus-title-small2"/>
    <w:basedOn w:val="a"/>
    <w:uiPriority w:val="99"/>
    <w:pPr>
      <w:spacing w:before="100" w:beforeAutospacing="1" w:after="100" w:afterAutospacing="1"/>
    </w:pPr>
    <w:rPr>
      <w:sz w:val="27"/>
      <w:szCs w:val="27"/>
    </w:rPr>
  </w:style>
  <w:style w:type="paragraph" w:customStyle="1" w:styleId="mh-posts-focus-excerpt-small2">
    <w:name w:val="mh-posts-focus-excerpt-small2"/>
    <w:basedOn w:val="a"/>
    <w:uiPriority w:val="99"/>
    <w:pPr>
      <w:spacing w:before="100" w:beforeAutospacing="1" w:after="100" w:afterAutospacing="1"/>
    </w:pPr>
    <w:rPr>
      <w:vanish/>
    </w:rPr>
  </w:style>
  <w:style w:type="paragraph" w:customStyle="1" w:styleId="mh-posts-focus-wrap3">
    <w:name w:val="mh-posts-focus-wrap3"/>
    <w:basedOn w:val="a"/>
    <w:uiPriority w:val="99"/>
  </w:style>
  <w:style w:type="paragraph" w:customStyle="1" w:styleId="mh-posts-focus-wrap4">
    <w:name w:val="mh-posts-focus-wrap4"/>
    <w:basedOn w:val="a"/>
    <w:uiPriority w:val="99"/>
  </w:style>
  <w:style w:type="paragraph" w:customStyle="1" w:styleId="mh-posts-focus-item3">
    <w:name w:val="mh-posts-focus-item3"/>
    <w:basedOn w:val="a"/>
    <w:uiPriority w:val="99"/>
    <w:pPr>
      <w:pBdr>
        <w:bottom w:val="dotted" w:sz="6" w:space="15" w:color="EBEBEB"/>
      </w:pBdr>
      <w:spacing w:before="300" w:after="100" w:afterAutospacing="1"/>
    </w:pPr>
  </w:style>
  <w:style w:type="paragraph" w:customStyle="1" w:styleId="mh-posts-focus-item4">
    <w:name w:val="mh-posts-focus-item4"/>
    <w:basedOn w:val="a"/>
    <w:uiPriority w:val="99"/>
    <w:pPr>
      <w:pBdr>
        <w:bottom w:val="dotted" w:sz="6" w:space="15" w:color="EBEBEB"/>
      </w:pBdr>
      <w:spacing w:before="300" w:after="100" w:afterAutospacing="1"/>
    </w:pPr>
  </w:style>
  <w:style w:type="paragraph" w:customStyle="1" w:styleId="mh-posts-focus-item-large3">
    <w:name w:val="mh-posts-focus-item-large3"/>
    <w:basedOn w:val="a"/>
    <w:uiPriority w:val="99"/>
  </w:style>
  <w:style w:type="paragraph" w:customStyle="1" w:styleId="mh-posts-focus-item-large4">
    <w:name w:val="mh-posts-focus-item-large4"/>
    <w:basedOn w:val="a"/>
    <w:uiPriority w:val="99"/>
  </w:style>
  <w:style w:type="paragraph" w:customStyle="1" w:styleId="mh-posts-focus-thumb-small2">
    <w:name w:val="mh-posts-focus-thumb-small2"/>
    <w:basedOn w:val="a"/>
    <w:uiPriority w:val="99"/>
    <w:pPr>
      <w:ind w:right="300"/>
    </w:pPr>
  </w:style>
  <w:style w:type="paragraph" w:customStyle="1" w:styleId="mh-posts-focus-title-large4">
    <w:name w:val="mh-posts-focus-title-large4"/>
    <w:basedOn w:val="a"/>
    <w:uiPriority w:val="99"/>
    <w:pPr>
      <w:spacing w:before="100" w:beforeAutospacing="1" w:after="100" w:afterAutospacing="1"/>
    </w:pPr>
    <w:rPr>
      <w:sz w:val="36"/>
      <w:szCs w:val="36"/>
    </w:rPr>
  </w:style>
  <w:style w:type="paragraph" w:customStyle="1" w:styleId="mh-excerpt8">
    <w:name w:val="mh-excerpt8"/>
    <w:basedOn w:val="a"/>
    <w:uiPriority w:val="99"/>
    <w:pPr>
      <w:spacing w:before="150" w:after="100" w:afterAutospacing="1"/>
    </w:pPr>
  </w:style>
  <w:style w:type="paragraph" w:customStyle="1" w:styleId="mh-posts-lineup-category2">
    <w:name w:val="mh-posts-lineup-category2"/>
    <w:basedOn w:val="a"/>
    <w:uiPriority w:val="99"/>
    <w:pPr>
      <w:spacing w:before="100" w:beforeAutospacing="1" w:after="100" w:afterAutospacing="1"/>
    </w:pPr>
    <w:rPr>
      <w:sz w:val="21"/>
      <w:szCs w:val="21"/>
    </w:rPr>
  </w:style>
  <w:style w:type="paragraph" w:customStyle="1" w:styleId="mh-posts-lineup-caption2">
    <w:name w:val="mh-posts-lineup-caption2"/>
    <w:basedOn w:val="a"/>
    <w:uiPriority w:val="99"/>
    <w:pPr>
      <w:shd w:val="clear" w:color="auto" w:fill="2A2A2A"/>
      <w:spacing w:before="100" w:beforeAutospacing="1" w:after="100" w:afterAutospacing="1"/>
    </w:pPr>
    <w:rPr>
      <w:color w:val="FFFFFF"/>
    </w:rPr>
  </w:style>
  <w:style w:type="paragraph" w:customStyle="1" w:styleId="mh-posts-lineup-title2">
    <w:name w:val="mh-posts-lineup-title2"/>
    <w:basedOn w:val="a"/>
    <w:uiPriority w:val="99"/>
    <w:pPr>
      <w:spacing w:before="100" w:beforeAutospacing="1" w:after="100" w:afterAutospacing="1"/>
    </w:pPr>
    <w:rPr>
      <w:sz w:val="30"/>
      <w:szCs w:val="30"/>
    </w:rPr>
  </w:style>
  <w:style w:type="paragraph" w:customStyle="1" w:styleId="mh-author-bio-widget2">
    <w:name w:val="mh-author-bio-widget2"/>
    <w:basedOn w:val="a"/>
    <w:uiPriority w:val="99"/>
    <w:pPr>
      <w:shd w:val="clear" w:color="auto" w:fill="E64946"/>
      <w:spacing w:before="100" w:beforeAutospacing="1" w:after="100" w:afterAutospacing="1"/>
    </w:pPr>
  </w:style>
  <w:style w:type="paragraph" w:customStyle="1" w:styleId="mh-author-bio-title2">
    <w:name w:val="mh-author-bio-title2"/>
    <w:basedOn w:val="a"/>
    <w:uiPriority w:val="99"/>
    <w:pPr>
      <w:pBdr>
        <w:bottom w:val="single" w:sz="18" w:space="4" w:color="FFFFFF"/>
      </w:pBdr>
      <w:spacing w:before="100" w:beforeAutospacing="1" w:after="375"/>
    </w:pPr>
    <w:rPr>
      <w:caps/>
      <w:color w:val="FFFFFF"/>
      <w:sz w:val="21"/>
      <w:szCs w:val="21"/>
    </w:rPr>
  </w:style>
  <w:style w:type="paragraph" w:customStyle="1" w:styleId="mh-author-bio-image-frame2">
    <w:name w:val="mh-author-bio-image-frame2"/>
    <w:basedOn w:val="a"/>
    <w:uiPriority w:val="99"/>
    <w:pPr>
      <w:pBdr>
        <w:top w:val="single" w:sz="48" w:space="0" w:color="FFFFFF"/>
        <w:left w:val="single" w:sz="48" w:space="0" w:color="FFFFFF"/>
        <w:bottom w:val="single" w:sz="48" w:space="0" w:color="FFFFFF"/>
        <w:right w:val="single" w:sz="48" w:space="0" w:color="FFFFFF"/>
      </w:pBdr>
      <w:spacing w:before="100" w:beforeAutospacing="1" w:after="100" w:afterAutospacing="1"/>
    </w:pPr>
  </w:style>
  <w:style w:type="paragraph" w:customStyle="1" w:styleId="mh-author-bio-text2">
    <w:name w:val="mh-author-bio-text2"/>
    <w:basedOn w:val="a"/>
    <w:uiPriority w:val="99"/>
    <w:pPr>
      <w:spacing w:before="375" w:after="100" w:afterAutospacing="1"/>
    </w:pPr>
    <w:rPr>
      <w:color w:val="FFFFFF"/>
      <w:sz w:val="20"/>
      <w:szCs w:val="20"/>
    </w:rPr>
  </w:style>
  <w:style w:type="paragraph" w:customStyle="1" w:styleId="fa18">
    <w:name w:val="fa18"/>
    <w:basedOn w:val="a"/>
    <w:uiPriority w:val="99"/>
    <w:pPr>
      <w:spacing w:before="100" w:beforeAutospacing="1" w:after="100" w:afterAutospacing="1"/>
      <w:ind w:right="150"/>
    </w:pPr>
    <w:rPr>
      <w:rFonts w:ascii="FontAwesome" w:hAnsi="FontAwesome"/>
      <w:sz w:val="27"/>
      <w:szCs w:val="27"/>
    </w:rPr>
  </w:style>
  <w:style w:type="paragraph" w:customStyle="1" w:styleId="fa-mh-social15">
    <w:name w:val="fa-mh-social15"/>
    <w:basedOn w:val="a"/>
    <w:uiPriority w:val="99"/>
    <w:pPr>
      <w:spacing w:before="100" w:beforeAutospacing="1" w:after="100" w:afterAutospacing="1"/>
    </w:pPr>
    <w:rPr>
      <w:color w:val="FFFFFF"/>
    </w:rPr>
  </w:style>
  <w:style w:type="paragraph" w:customStyle="1" w:styleId="fa-mh-social16">
    <w:name w:val="fa-mh-social16"/>
    <w:basedOn w:val="a"/>
    <w:uiPriority w:val="99"/>
    <w:pPr>
      <w:spacing w:before="100" w:beforeAutospacing="1" w:after="100" w:afterAutospacing="1"/>
    </w:pPr>
    <w:rPr>
      <w:color w:val="FFFFFF"/>
    </w:rPr>
  </w:style>
  <w:style w:type="paragraph" w:customStyle="1" w:styleId="fa-mh-social17">
    <w:name w:val="fa-mh-social17"/>
    <w:basedOn w:val="a"/>
    <w:uiPriority w:val="99"/>
    <w:pPr>
      <w:spacing w:before="100" w:beforeAutospacing="1" w:after="100" w:afterAutospacing="1"/>
    </w:pPr>
    <w:rPr>
      <w:color w:val="FFFFFF"/>
    </w:rPr>
  </w:style>
  <w:style w:type="paragraph" w:customStyle="1" w:styleId="fa-mh-social18">
    <w:name w:val="fa-mh-social18"/>
    <w:basedOn w:val="a"/>
    <w:uiPriority w:val="99"/>
    <w:pPr>
      <w:spacing w:before="100" w:beforeAutospacing="1" w:after="100" w:afterAutospacing="1"/>
    </w:pPr>
    <w:rPr>
      <w:color w:val="2A2A2A"/>
    </w:rPr>
  </w:style>
  <w:style w:type="paragraph" w:customStyle="1" w:styleId="fbiframewidget2">
    <w:name w:val="fb_iframe_widget2"/>
    <w:basedOn w:val="a"/>
    <w:uiPriority w:val="99"/>
    <w:pPr>
      <w:spacing w:before="100" w:beforeAutospacing="1" w:after="100" w:afterAutospacing="1"/>
      <w:jc w:val="center"/>
    </w:pPr>
  </w:style>
  <w:style w:type="paragraph" w:customStyle="1" w:styleId="mh-nip-overlay2">
    <w:name w:val="mh-nip-overlay2"/>
    <w:basedOn w:val="a"/>
    <w:uiPriority w:val="99"/>
    <w:pPr>
      <w:shd w:val="clear" w:color="auto" w:fill="2A2A2A"/>
      <w:spacing w:before="100" w:beforeAutospacing="1" w:after="100" w:afterAutospacing="1"/>
    </w:pPr>
  </w:style>
  <w:style w:type="paragraph" w:customStyle="1" w:styleId="mh-tabbed-widget2">
    <w:name w:val="mh-tabbed-widget2"/>
    <w:basedOn w:val="a"/>
    <w:uiPriority w:val="99"/>
    <w:pPr>
      <w:spacing w:before="100" w:beforeAutospacing="1" w:after="100" w:afterAutospacing="1"/>
    </w:pPr>
    <w:rPr>
      <w:color w:val="FFFFFF"/>
    </w:rPr>
  </w:style>
  <w:style w:type="paragraph" w:customStyle="1" w:styleId="mh-tab-comment-excerpt2">
    <w:name w:val="mh-tab-comment-excerpt2"/>
    <w:basedOn w:val="a"/>
    <w:uiPriority w:val="99"/>
    <w:pPr>
      <w:shd w:val="clear" w:color="auto" w:fill="2A2A2A"/>
      <w:spacing w:before="150" w:after="100" w:afterAutospacing="1"/>
    </w:pPr>
    <w:rPr>
      <w:i/>
      <w:iCs/>
    </w:rPr>
  </w:style>
  <w:style w:type="paragraph" w:customStyle="1" w:styleId="mh-category-column-thumb3">
    <w:name w:val="mh-category-column-thumb3"/>
    <w:basedOn w:val="a"/>
    <w:uiPriority w:val="99"/>
    <w:pPr>
      <w:spacing w:before="100" w:beforeAutospacing="1" w:after="150"/>
    </w:pPr>
  </w:style>
  <w:style w:type="paragraph" w:customStyle="1" w:styleId="mh-category-column-thumb4">
    <w:name w:val="mh-category-column-thumb4"/>
    <w:basedOn w:val="a"/>
    <w:uiPriority w:val="99"/>
    <w:pPr>
      <w:spacing w:before="100" w:beforeAutospacing="1" w:after="150"/>
    </w:pPr>
  </w:style>
  <w:style w:type="paragraph" w:customStyle="1" w:styleId="mh-category-column2">
    <w:name w:val="mh-category-column2"/>
    <w:basedOn w:val="a"/>
    <w:uiPriority w:val="99"/>
    <w:pPr>
      <w:spacing w:before="300"/>
    </w:pPr>
  </w:style>
  <w:style w:type="paragraph" w:customStyle="1" w:styleId="menuli2">
    <w:name w:val="menu&gt;li2"/>
    <w:basedOn w:val="a"/>
    <w:uiPriority w:val="99"/>
    <w:pPr>
      <w:pBdr>
        <w:bottom w:val="dotted" w:sz="6" w:space="0" w:color="EBEBEB"/>
      </w:pBdr>
      <w:spacing w:before="100" w:beforeAutospacing="1" w:after="100" w:afterAutospacing="1"/>
    </w:pPr>
  </w:style>
  <w:style w:type="paragraph" w:customStyle="1" w:styleId="rss-date2">
    <w:name w:val="rss-date2"/>
    <w:basedOn w:val="a"/>
    <w:uiPriority w:val="99"/>
    <w:pPr>
      <w:spacing w:before="100" w:beforeAutospacing="1" w:after="100" w:afterAutospacing="1"/>
      <w:ind w:right="75"/>
    </w:pPr>
    <w:rPr>
      <w:color w:val="979797"/>
      <w:sz w:val="20"/>
      <w:szCs w:val="20"/>
    </w:rPr>
  </w:style>
  <w:style w:type="paragraph" w:customStyle="1" w:styleId="rsssummary2">
    <w:name w:val="rsssummary2"/>
    <w:basedOn w:val="a"/>
    <w:uiPriority w:val="99"/>
    <w:pPr>
      <w:spacing w:before="75" w:after="100" w:afterAutospacing="1"/>
    </w:pPr>
  </w:style>
  <w:style w:type="paragraph" w:customStyle="1" w:styleId="post-date2">
    <w:name w:val="post-date2"/>
    <w:basedOn w:val="a"/>
    <w:uiPriority w:val="99"/>
    <w:pPr>
      <w:spacing w:before="100" w:beforeAutospacing="1" w:after="75"/>
    </w:pPr>
    <w:rPr>
      <w:color w:val="979797"/>
      <w:sz w:val="17"/>
      <w:szCs w:val="17"/>
    </w:rPr>
  </w:style>
  <w:style w:type="paragraph" w:customStyle="1" w:styleId="entry-meta4">
    <w:name w:val="entry-meta4"/>
    <w:basedOn w:val="a"/>
    <w:uiPriority w:val="99"/>
    <w:pPr>
      <w:spacing w:before="75" w:after="100" w:afterAutospacing="1"/>
    </w:pPr>
    <w:rPr>
      <w:vanish/>
    </w:rPr>
  </w:style>
  <w:style w:type="paragraph" w:customStyle="1" w:styleId="logo-menu-mobile2">
    <w:name w:val="logo-menu-mobile2"/>
    <w:basedOn w:val="a"/>
    <w:uiPriority w:val="99"/>
    <w:pPr>
      <w:spacing w:before="60" w:after="60"/>
      <w:ind w:left="-825" w:right="60"/>
    </w:pPr>
  </w:style>
  <w:style w:type="paragraph" w:customStyle="1" w:styleId="mh-share-buttons2">
    <w:name w:val="mh-share-buttons2"/>
    <w:basedOn w:val="a"/>
    <w:uiPriority w:val="99"/>
    <w:pPr>
      <w:spacing w:before="100" w:beforeAutospacing="1" w:after="375"/>
    </w:pPr>
  </w:style>
  <w:style w:type="paragraph" w:customStyle="1" w:styleId="mh-share-button8">
    <w:name w:val="mh-share-button8"/>
    <w:basedOn w:val="a"/>
    <w:uiPriority w:val="99"/>
    <w:pPr>
      <w:spacing w:before="165" w:after="100" w:afterAutospacing="1" w:line="360" w:lineRule="atLeast"/>
      <w:ind w:right="180"/>
      <w:jc w:val="center"/>
    </w:pPr>
    <w:rPr>
      <w:caps/>
      <w:color w:val="FFFFFF"/>
      <w:sz w:val="18"/>
      <w:szCs w:val="18"/>
    </w:rPr>
  </w:style>
  <w:style w:type="paragraph" w:customStyle="1" w:styleId="modal-logo2">
    <w:name w:val="modal-logo2"/>
    <w:basedOn w:val="a"/>
    <w:uiPriority w:val="99"/>
    <w:pPr>
      <w:spacing w:after="300"/>
    </w:pPr>
  </w:style>
  <w:style w:type="paragraph" w:customStyle="1" w:styleId="close-modal2">
    <w:name w:val="close-modal2"/>
    <w:basedOn w:val="a"/>
    <w:uiPriority w:val="99"/>
    <w:pPr>
      <w:spacing w:before="100" w:beforeAutospacing="1" w:after="100" w:afterAutospacing="1"/>
    </w:pPr>
  </w:style>
  <w:style w:type="paragraph" w:customStyle="1" w:styleId="copy-url2">
    <w:name w:val="copy-url2"/>
    <w:basedOn w:val="a"/>
    <w:uiPriority w:val="99"/>
    <w:pPr>
      <w:spacing w:before="45" w:after="100" w:afterAutospacing="1"/>
    </w:pPr>
  </w:style>
  <w:style w:type="paragraph" w:customStyle="1" w:styleId="myfixed2">
    <w:name w:val="myfixed2"/>
    <w:basedOn w:val="a"/>
    <w:uiPriority w:val="99"/>
  </w:style>
  <w:style w:type="paragraph" w:customStyle="1" w:styleId="entry-title4">
    <w:name w:val="entry-title4"/>
    <w:basedOn w:val="a"/>
    <w:uiPriority w:val="99"/>
    <w:pPr>
      <w:spacing w:before="100" w:beforeAutospacing="1" w:after="100" w:afterAutospacing="1"/>
    </w:pPr>
    <w:rPr>
      <w:color w:val="19285E"/>
    </w:rPr>
  </w:style>
  <w:style w:type="paragraph" w:customStyle="1" w:styleId="modal-container1">
    <w:name w:val="modal-container1"/>
    <w:basedOn w:val="a"/>
    <w:uiPriority w:val="99"/>
    <w:pPr>
      <w:spacing w:before="100" w:beforeAutospacing="1" w:after="100" w:afterAutospacing="1"/>
    </w:pPr>
  </w:style>
  <w:style w:type="paragraph" w:customStyle="1" w:styleId="modal-box1">
    <w:name w:val="modal-box1"/>
    <w:basedOn w:val="a"/>
    <w:uiPriority w:val="99"/>
    <w:pPr>
      <w:spacing w:before="10" w:after="100" w:afterAutospacing="1"/>
    </w:pPr>
  </w:style>
  <w:style w:type="paragraph" w:customStyle="1" w:styleId="center1">
    <w:name w:val="center1"/>
    <w:basedOn w:val="a"/>
    <w:uiPriority w:val="99"/>
    <w:pPr>
      <w:shd w:val="clear" w:color="auto" w:fill="E74C3C"/>
      <w:spacing w:before="100" w:beforeAutospacing="1" w:after="100" w:afterAutospacing="1"/>
      <w:jc w:val="right"/>
    </w:pPr>
    <w:rPr>
      <w:color w:val="FFFFFF"/>
      <w:sz w:val="28"/>
      <w:szCs w:val="28"/>
    </w:rPr>
  </w:style>
  <w:style w:type="character" w:customStyle="1" w:styleId="wpcf7-not-valid-tip1">
    <w:name w:val="wpcf7-not-valid-tip1"/>
    <w:basedOn w:val="a0"/>
    <w:rPr>
      <w:vanish w:val="0"/>
      <w:webHidden w:val="0"/>
      <w:color w:val="FF0000"/>
      <w:sz w:val="24"/>
      <w:szCs w:val="24"/>
      <w:bdr w:val="single" w:sz="6" w:space="2" w:color="FF0000" w:frame="1"/>
      <w:shd w:val="clear" w:color="auto" w:fill="FFFFFF"/>
      <w:specVanish w:val="0"/>
    </w:rPr>
  </w:style>
  <w:style w:type="character" w:customStyle="1" w:styleId="mh-ticker-item-date1">
    <w:name w:val="mh-ticker-item-date1"/>
    <w:basedOn w:val="a0"/>
  </w:style>
  <w:style w:type="character" w:customStyle="1" w:styleId="mh-ticker-item-cat1">
    <w:name w:val="mh-ticker-item-cat1"/>
    <w:basedOn w:val="a0"/>
    <w:rPr>
      <w:caps/>
    </w:r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窗体顶端 字符"/>
    <w:basedOn w:val="a0"/>
    <w:link w:val="z-"/>
    <w:uiPriority w:val="99"/>
    <w:semiHidden/>
    <w:locked/>
    <w:rPr>
      <w:rFonts w:ascii="Arial" w:eastAsia="宋体" w:hAnsi="Arial" w:cs="Arial" w:hint="default"/>
      <w:vanish/>
      <w:webHidden w:val="0"/>
      <w:sz w:val="16"/>
      <w:szCs w:val="16"/>
      <w:specVanish w:val="0"/>
    </w:rPr>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窗体底端 字符"/>
    <w:basedOn w:val="a0"/>
    <w:link w:val="z-1"/>
    <w:uiPriority w:val="99"/>
    <w:semiHidden/>
    <w:locked/>
    <w:rPr>
      <w:rFonts w:ascii="Arial" w:eastAsia="宋体" w:hAnsi="Arial" w:cs="Arial" w:hint="default"/>
      <w:vanish/>
      <w:webHidden w:val="0"/>
      <w:sz w:val="16"/>
      <w:szCs w:val="16"/>
      <w:specVanish w:val="0"/>
    </w:rPr>
  </w:style>
  <w:style w:type="character" w:customStyle="1" w:styleId="mh-breadcrumb-delimiter1">
    <w:name w:val="mh-breadcrumb-delimiter1"/>
    <w:basedOn w:val="a0"/>
  </w:style>
  <w:style w:type="character" w:customStyle="1" w:styleId="entry-meta-date2">
    <w:name w:val="entry-meta-date2"/>
    <w:basedOn w:val="a0"/>
  </w:style>
  <w:style w:type="character" w:customStyle="1" w:styleId="mh-share-button2">
    <w:name w:val="mh-share-button2"/>
    <w:basedOn w:val="a0"/>
    <w:rPr>
      <w:caps/>
      <w:sz w:val="18"/>
      <w:szCs w:val="18"/>
      <w:shd w:val="clear" w:color="auto" w:fill="3E64AD"/>
    </w:rPr>
  </w:style>
  <w:style w:type="character" w:customStyle="1" w:styleId="mh-share-button3">
    <w:name w:val="mh-share-button3"/>
    <w:basedOn w:val="a0"/>
    <w:rPr>
      <w:caps/>
      <w:sz w:val="18"/>
      <w:szCs w:val="18"/>
      <w:shd w:val="clear" w:color="auto" w:fill="6AADD1"/>
    </w:rPr>
  </w:style>
  <w:style w:type="character" w:customStyle="1" w:styleId="mh-share-button4">
    <w:name w:val="mh-share-button4"/>
    <w:basedOn w:val="a0"/>
    <w:rPr>
      <w:caps/>
      <w:sz w:val="18"/>
      <w:szCs w:val="18"/>
      <w:shd w:val="clear" w:color="auto" w:fill="0084BF"/>
    </w:rPr>
  </w:style>
  <w:style w:type="character" w:customStyle="1" w:styleId="mh-share-button5">
    <w:name w:val="mh-share-button5"/>
    <w:basedOn w:val="a0"/>
    <w:rPr>
      <w:caps/>
      <w:sz w:val="18"/>
      <w:szCs w:val="18"/>
      <w:shd w:val="clear" w:color="auto" w:fill="CD3627"/>
    </w:rPr>
  </w:style>
  <w:style w:type="character" w:customStyle="1" w:styleId="mh-share-button6">
    <w:name w:val="mh-share-button6"/>
    <w:basedOn w:val="a0"/>
    <w:rPr>
      <w:caps/>
      <w:sz w:val="18"/>
      <w:szCs w:val="18"/>
      <w:shd w:val="clear" w:color="auto" w:fill="CCCCCC"/>
    </w:rPr>
  </w:style>
  <w:style w:type="character" w:customStyle="1" w:styleId="mh-share-button7">
    <w:name w:val="mh-share-button7"/>
    <w:basedOn w:val="a0"/>
    <w:rPr>
      <w:caps/>
      <w:sz w:val="18"/>
      <w:szCs w:val="18"/>
      <w:shd w:val="clear" w:color="auto" w:fill="AAAAAA"/>
    </w:rPr>
  </w:style>
  <w:style w:type="character" w:customStyle="1" w:styleId="mh-widget-title-inner5">
    <w:name w:val="mh-widget-title-inner5"/>
    <w:basedOn w:val="a0"/>
  </w:style>
  <w:style w:type="character" w:customStyle="1" w:styleId="wpcf7-not-valid-tip2">
    <w:name w:val="wpcf7-not-valid-tip2"/>
    <w:basedOn w:val="a0"/>
    <w:rPr>
      <w:vanish w:val="0"/>
      <w:webHidden w:val="0"/>
      <w:color w:val="FF0000"/>
      <w:sz w:val="24"/>
      <w:szCs w:val="24"/>
      <w:bdr w:val="single" w:sz="6" w:space="2" w:color="FF0000" w:frame="1"/>
      <w:shd w:val="clear" w:color="auto" w:fill="FFFFFF"/>
      <w:specVanish w:val="0"/>
    </w:rPr>
  </w:style>
  <w:style w:type="character" w:styleId="a6">
    <w:name w:val="Strong"/>
    <w:basedOn w:val="a0"/>
    <w:uiPriority w:val="22"/>
    <w:qFormat/>
    <w:rPr>
      <w:b/>
      <w:bCs/>
    </w:rPr>
  </w:style>
  <w:style w:type="character" w:customStyle="1" w:styleId="author-name">
    <w:name w:val="author-name"/>
    <w:basedOn w:val="a0"/>
  </w:style>
  <w:style w:type="character" w:customStyle="1" w:styleId="entry-meta-categories">
    <w:name w:val="entry-meta-categories"/>
    <w:basedOn w:val="a0"/>
  </w:style>
  <w:style w:type="character" w:styleId="a7">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510987">
      <w:marLeft w:val="0"/>
      <w:marRight w:val="0"/>
      <w:marTop w:val="0"/>
      <w:marBottom w:val="0"/>
      <w:divBdr>
        <w:top w:val="none" w:sz="0" w:space="0" w:color="auto"/>
        <w:left w:val="none" w:sz="0" w:space="0" w:color="auto"/>
        <w:bottom w:val="none" w:sz="0" w:space="0" w:color="auto"/>
        <w:right w:val="none" w:sz="0" w:space="0" w:color="auto"/>
      </w:divBdr>
      <w:divsChild>
        <w:div w:id="1897661564">
          <w:marLeft w:val="0"/>
          <w:marRight w:val="0"/>
          <w:marTop w:val="0"/>
          <w:marBottom w:val="0"/>
          <w:divBdr>
            <w:top w:val="none" w:sz="0" w:space="0" w:color="auto"/>
            <w:left w:val="none" w:sz="0" w:space="0" w:color="auto"/>
            <w:bottom w:val="none" w:sz="0" w:space="0" w:color="auto"/>
            <w:right w:val="none" w:sz="0" w:space="0" w:color="auto"/>
          </w:divBdr>
          <w:divsChild>
            <w:div w:id="400908514">
              <w:marLeft w:val="0"/>
              <w:marRight w:val="0"/>
              <w:marTop w:val="0"/>
              <w:marBottom w:val="0"/>
              <w:divBdr>
                <w:top w:val="none" w:sz="0" w:space="0" w:color="auto"/>
                <w:left w:val="none" w:sz="0" w:space="0" w:color="auto"/>
                <w:bottom w:val="none" w:sz="0" w:space="0" w:color="auto"/>
                <w:right w:val="none" w:sz="0" w:space="0" w:color="auto"/>
              </w:divBdr>
              <w:divsChild>
                <w:div w:id="1781755625">
                  <w:marLeft w:val="0"/>
                  <w:marRight w:val="0"/>
                  <w:marTop w:val="0"/>
                  <w:marBottom w:val="0"/>
                  <w:divBdr>
                    <w:top w:val="none" w:sz="0" w:space="0" w:color="auto"/>
                    <w:left w:val="none" w:sz="0" w:space="0" w:color="auto"/>
                    <w:bottom w:val="none" w:sz="0" w:space="0" w:color="auto"/>
                    <w:right w:val="none" w:sz="0" w:space="0" w:color="auto"/>
                  </w:divBdr>
                  <w:divsChild>
                    <w:div w:id="507330607">
                      <w:marLeft w:val="0"/>
                      <w:marRight w:val="0"/>
                      <w:marTop w:val="0"/>
                      <w:marBottom w:val="0"/>
                      <w:divBdr>
                        <w:top w:val="none" w:sz="0" w:space="0" w:color="auto"/>
                        <w:left w:val="none" w:sz="0" w:space="0" w:color="auto"/>
                        <w:bottom w:val="none" w:sz="0" w:space="0" w:color="auto"/>
                        <w:right w:val="none" w:sz="0" w:space="0" w:color="auto"/>
                      </w:divBdr>
                      <w:divsChild>
                        <w:div w:id="994845977">
                          <w:marLeft w:val="0"/>
                          <w:marRight w:val="0"/>
                          <w:marTop w:val="0"/>
                          <w:marBottom w:val="0"/>
                          <w:divBdr>
                            <w:top w:val="none" w:sz="0" w:space="0" w:color="auto"/>
                            <w:left w:val="none" w:sz="0" w:space="0" w:color="auto"/>
                            <w:bottom w:val="none" w:sz="0" w:space="0" w:color="auto"/>
                            <w:right w:val="none" w:sz="0" w:space="0" w:color="auto"/>
                          </w:divBdr>
                          <w:divsChild>
                            <w:div w:id="1161966647">
                              <w:marLeft w:val="0"/>
                              <w:marRight w:val="0"/>
                              <w:marTop w:val="0"/>
                              <w:marBottom w:val="0"/>
                              <w:divBdr>
                                <w:top w:val="none" w:sz="0" w:space="0" w:color="auto"/>
                                <w:left w:val="none" w:sz="0" w:space="0" w:color="auto"/>
                                <w:bottom w:val="none" w:sz="0" w:space="0" w:color="auto"/>
                                <w:right w:val="none" w:sz="0" w:space="0" w:color="auto"/>
                              </w:divBdr>
                              <w:divsChild>
                                <w:div w:id="1099644630">
                                  <w:marLeft w:val="0"/>
                                  <w:marRight w:val="0"/>
                                  <w:marTop w:val="0"/>
                                  <w:marBottom w:val="0"/>
                                  <w:divBdr>
                                    <w:top w:val="none" w:sz="0" w:space="0" w:color="auto"/>
                                    <w:left w:val="none" w:sz="0" w:space="0" w:color="auto"/>
                                    <w:bottom w:val="none" w:sz="0" w:space="0" w:color="auto"/>
                                    <w:right w:val="none" w:sz="0" w:space="0" w:color="auto"/>
                                  </w:divBdr>
                                  <w:divsChild>
                                    <w:div w:id="1902133711">
                                      <w:marLeft w:val="0"/>
                                      <w:marRight w:val="0"/>
                                      <w:marTop w:val="0"/>
                                      <w:marBottom w:val="0"/>
                                      <w:divBdr>
                                        <w:top w:val="none" w:sz="0" w:space="0" w:color="auto"/>
                                        <w:left w:val="none" w:sz="0" w:space="0" w:color="auto"/>
                                        <w:bottom w:val="none" w:sz="0" w:space="0" w:color="auto"/>
                                        <w:right w:val="none" w:sz="0" w:space="0" w:color="auto"/>
                                      </w:divBdr>
                                      <w:divsChild>
                                        <w:div w:id="3225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093053">
                          <w:marLeft w:val="0"/>
                          <w:marRight w:val="0"/>
                          <w:marTop w:val="0"/>
                          <w:marBottom w:val="0"/>
                          <w:divBdr>
                            <w:top w:val="none" w:sz="0" w:space="0" w:color="auto"/>
                            <w:left w:val="none" w:sz="0" w:space="0" w:color="auto"/>
                            <w:bottom w:val="none" w:sz="0" w:space="0" w:color="auto"/>
                            <w:right w:val="none" w:sz="0" w:space="0" w:color="auto"/>
                          </w:divBdr>
                        </w:div>
                        <w:div w:id="1134642762">
                          <w:marLeft w:val="0"/>
                          <w:marRight w:val="0"/>
                          <w:marTop w:val="0"/>
                          <w:marBottom w:val="0"/>
                          <w:divBdr>
                            <w:top w:val="none" w:sz="0" w:space="0" w:color="auto"/>
                            <w:left w:val="none" w:sz="0" w:space="0" w:color="auto"/>
                            <w:bottom w:val="none" w:sz="0" w:space="0" w:color="auto"/>
                            <w:right w:val="none" w:sz="0" w:space="0" w:color="auto"/>
                          </w:divBdr>
                          <w:divsChild>
                            <w:div w:id="1473018897">
                              <w:marLeft w:val="0"/>
                              <w:marRight w:val="0"/>
                              <w:marTop w:val="0"/>
                              <w:marBottom w:val="0"/>
                              <w:divBdr>
                                <w:top w:val="none" w:sz="0" w:space="0" w:color="auto"/>
                                <w:left w:val="none" w:sz="0" w:space="0" w:color="auto"/>
                                <w:bottom w:val="none" w:sz="0" w:space="0" w:color="auto"/>
                                <w:right w:val="none" w:sz="0" w:space="0" w:color="auto"/>
                              </w:divBdr>
                              <w:divsChild>
                                <w:div w:id="1367560911">
                                  <w:marLeft w:val="0"/>
                                  <w:marRight w:val="0"/>
                                  <w:marTop w:val="0"/>
                                  <w:marBottom w:val="0"/>
                                  <w:divBdr>
                                    <w:top w:val="none" w:sz="0" w:space="0" w:color="auto"/>
                                    <w:left w:val="none" w:sz="0" w:space="0" w:color="auto"/>
                                    <w:bottom w:val="none" w:sz="0" w:space="0" w:color="auto"/>
                                    <w:right w:val="none" w:sz="0" w:space="0" w:color="auto"/>
                                  </w:divBdr>
                                  <w:divsChild>
                                    <w:div w:id="1604144170">
                                      <w:marLeft w:val="0"/>
                                      <w:marRight w:val="0"/>
                                      <w:marTop w:val="0"/>
                                      <w:marBottom w:val="0"/>
                                      <w:divBdr>
                                        <w:top w:val="none" w:sz="0" w:space="0" w:color="auto"/>
                                        <w:left w:val="none" w:sz="0" w:space="0" w:color="auto"/>
                                        <w:bottom w:val="none" w:sz="0" w:space="0" w:color="auto"/>
                                        <w:right w:val="none" w:sz="0" w:space="0" w:color="auto"/>
                                      </w:divBdr>
                                    </w:div>
                                    <w:div w:id="420686286">
                                      <w:marLeft w:val="0"/>
                                      <w:marRight w:val="0"/>
                                      <w:marTop w:val="0"/>
                                      <w:marBottom w:val="0"/>
                                      <w:divBdr>
                                        <w:top w:val="none" w:sz="0" w:space="0" w:color="auto"/>
                                        <w:left w:val="none" w:sz="0" w:space="0" w:color="auto"/>
                                        <w:bottom w:val="none" w:sz="0" w:space="0" w:color="auto"/>
                                        <w:right w:val="none" w:sz="0" w:space="0" w:color="auto"/>
                                      </w:divBdr>
                                    </w:div>
                                    <w:div w:id="1774742919">
                                      <w:marLeft w:val="0"/>
                                      <w:marRight w:val="0"/>
                                      <w:marTop w:val="0"/>
                                      <w:marBottom w:val="0"/>
                                      <w:divBdr>
                                        <w:top w:val="none" w:sz="0" w:space="0" w:color="auto"/>
                                        <w:left w:val="none" w:sz="0" w:space="0" w:color="auto"/>
                                        <w:bottom w:val="none" w:sz="0" w:space="0" w:color="auto"/>
                                        <w:right w:val="none" w:sz="0" w:space="0" w:color="auto"/>
                                      </w:divBdr>
                                    </w:div>
                                    <w:div w:id="2144036434">
                                      <w:marLeft w:val="0"/>
                                      <w:marRight w:val="0"/>
                                      <w:marTop w:val="0"/>
                                      <w:marBottom w:val="0"/>
                                      <w:divBdr>
                                        <w:top w:val="none" w:sz="0" w:space="0" w:color="auto"/>
                                        <w:left w:val="none" w:sz="0" w:space="0" w:color="auto"/>
                                        <w:bottom w:val="none" w:sz="0" w:space="0" w:color="auto"/>
                                        <w:right w:val="none" w:sz="0" w:space="0" w:color="auto"/>
                                      </w:divBdr>
                                    </w:div>
                                    <w:div w:id="1933198336">
                                      <w:marLeft w:val="0"/>
                                      <w:marRight w:val="0"/>
                                      <w:marTop w:val="0"/>
                                      <w:marBottom w:val="0"/>
                                      <w:divBdr>
                                        <w:top w:val="none" w:sz="0" w:space="0" w:color="auto"/>
                                        <w:left w:val="none" w:sz="0" w:space="0" w:color="auto"/>
                                        <w:bottom w:val="none" w:sz="0" w:space="0" w:color="auto"/>
                                        <w:right w:val="none" w:sz="0" w:space="0" w:color="auto"/>
                                      </w:divBdr>
                                    </w:div>
                                    <w:div w:id="1512987713">
                                      <w:marLeft w:val="0"/>
                                      <w:marRight w:val="0"/>
                                      <w:marTop w:val="0"/>
                                      <w:marBottom w:val="0"/>
                                      <w:divBdr>
                                        <w:top w:val="none" w:sz="0" w:space="0" w:color="auto"/>
                                        <w:left w:val="none" w:sz="0" w:space="0" w:color="auto"/>
                                        <w:bottom w:val="none" w:sz="0" w:space="0" w:color="auto"/>
                                        <w:right w:val="none" w:sz="0" w:space="0" w:color="auto"/>
                                      </w:divBdr>
                                    </w:div>
                                    <w:div w:id="1049300468">
                                      <w:marLeft w:val="0"/>
                                      <w:marRight w:val="0"/>
                                      <w:marTop w:val="0"/>
                                      <w:marBottom w:val="0"/>
                                      <w:divBdr>
                                        <w:top w:val="none" w:sz="0" w:space="0" w:color="auto"/>
                                        <w:left w:val="none" w:sz="0" w:space="0" w:color="auto"/>
                                        <w:bottom w:val="none" w:sz="0" w:space="0" w:color="auto"/>
                                        <w:right w:val="none" w:sz="0" w:space="0" w:color="auto"/>
                                      </w:divBdr>
                                    </w:div>
                                    <w:div w:id="1302811769">
                                      <w:marLeft w:val="0"/>
                                      <w:marRight w:val="0"/>
                                      <w:marTop w:val="0"/>
                                      <w:marBottom w:val="0"/>
                                      <w:divBdr>
                                        <w:top w:val="none" w:sz="0" w:space="0" w:color="auto"/>
                                        <w:left w:val="none" w:sz="0" w:space="0" w:color="auto"/>
                                        <w:bottom w:val="none" w:sz="0" w:space="0" w:color="auto"/>
                                        <w:right w:val="none" w:sz="0" w:space="0" w:color="auto"/>
                                      </w:divBdr>
                                    </w:div>
                                    <w:div w:id="1048719315">
                                      <w:marLeft w:val="0"/>
                                      <w:marRight w:val="0"/>
                                      <w:marTop w:val="0"/>
                                      <w:marBottom w:val="0"/>
                                      <w:divBdr>
                                        <w:top w:val="none" w:sz="0" w:space="0" w:color="auto"/>
                                        <w:left w:val="none" w:sz="0" w:space="0" w:color="auto"/>
                                        <w:bottom w:val="none" w:sz="0" w:space="0" w:color="auto"/>
                                        <w:right w:val="none" w:sz="0" w:space="0" w:color="auto"/>
                                      </w:divBdr>
                                    </w:div>
                                    <w:div w:id="1364358232">
                                      <w:marLeft w:val="0"/>
                                      <w:marRight w:val="0"/>
                                      <w:marTop w:val="0"/>
                                      <w:marBottom w:val="0"/>
                                      <w:divBdr>
                                        <w:top w:val="none" w:sz="0" w:space="0" w:color="auto"/>
                                        <w:left w:val="none" w:sz="0" w:space="0" w:color="auto"/>
                                        <w:bottom w:val="none" w:sz="0" w:space="0" w:color="auto"/>
                                        <w:right w:val="none" w:sz="0" w:space="0" w:color="auto"/>
                                      </w:divBdr>
                                    </w:div>
                                    <w:div w:id="2141874333">
                                      <w:marLeft w:val="0"/>
                                      <w:marRight w:val="0"/>
                                      <w:marTop w:val="0"/>
                                      <w:marBottom w:val="0"/>
                                      <w:divBdr>
                                        <w:top w:val="none" w:sz="0" w:space="0" w:color="auto"/>
                                        <w:left w:val="none" w:sz="0" w:space="0" w:color="auto"/>
                                        <w:bottom w:val="none" w:sz="0" w:space="0" w:color="auto"/>
                                        <w:right w:val="none" w:sz="0" w:space="0" w:color="auto"/>
                                      </w:divBdr>
                                    </w:div>
                                    <w:div w:id="1909341633">
                                      <w:marLeft w:val="0"/>
                                      <w:marRight w:val="0"/>
                                      <w:marTop w:val="0"/>
                                      <w:marBottom w:val="0"/>
                                      <w:divBdr>
                                        <w:top w:val="none" w:sz="0" w:space="0" w:color="auto"/>
                                        <w:left w:val="none" w:sz="0" w:space="0" w:color="auto"/>
                                        <w:bottom w:val="none" w:sz="0" w:space="0" w:color="auto"/>
                                        <w:right w:val="none" w:sz="0" w:space="0" w:color="auto"/>
                                      </w:divBdr>
                                    </w:div>
                                    <w:div w:id="697119420">
                                      <w:marLeft w:val="0"/>
                                      <w:marRight w:val="0"/>
                                      <w:marTop w:val="0"/>
                                      <w:marBottom w:val="0"/>
                                      <w:divBdr>
                                        <w:top w:val="none" w:sz="0" w:space="0" w:color="auto"/>
                                        <w:left w:val="none" w:sz="0" w:space="0" w:color="auto"/>
                                        <w:bottom w:val="none" w:sz="0" w:space="0" w:color="auto"/>
                                        <w:right w:val="none" w:sz="0" w:space="0" w:color="auto"/>
                                      </w:divBdr>
                                    </w:div>
                                    <w:div w:id="1861311129">
                                      <w:marLeft w:val="0"/>
                                      <w:marRight w:val="0"/>
                                      <w:marTop w:val="0"/>
                                      <w:marBottom w:val="0"/>
                                      <w:divBdr>
                                        <w:top w:val="none" w:sz="0" w:space="0" w:color="auto"/>
                                        <w:left w:val="none" w:sz="0" w:space="0" w:color="auto"/>
                                        <w:bottom w:val="none" w:sz="0" w:space="0" w:color="auto"/>
                                        <w:right w:val="none" w:sz="0" w:space="0" w:color="auto"/>
                                      </w:divBdr>
                                    </w:div>
                                  </w:divsChild>
                                </w:div>
                                <w:div w:id="1486433250">
                                  <w:marLeft w:val="0"/>
                                  <w:marRight w:val="0"/>
                                  <w:marTop w:val="0"/>
                                  <w:marBottom w:val="0"/>
                                  <w:divBdr>
                                    <w:top w:val="none" w:sz="0" w:space="0" w:color="auto"/>
                                    <w:left w:val="none" w:sz="0" w:space="0" w:color="auto"/>
                                    <w:bottom w:val="none" w:sz="0" w:space="0" w:color="auto"/>
                                    <w:right w:val="none" w:sz="0" w:space="0" w:color="auto"/>
                                  </w:divBdr>
                                  <w:divsChild>
                                    <w:div w:id="1901670886">
                                      <w:marLeft w:val="0"/>
                                      <w:marRight w:val="0"/>
                                      <w:marTop w:val="0"/>
                                      <w:marBottom w:val="0"/>
                                      <w:divBdr>
                                        <w:top w:val="none" w:sz="0" w:space="0" w:color="auto"/>
                                        <w:left w:val="none" w:sz="0" w:space="0" w:color="auto"/>
                                        <w:bottom w:val="none" w:sz="0" w:space="0" w:color="auto"/>
                                        <w:right w:val="none" w:sz="0" w:space="0" w:color="auto"/>
                                      </w:divBdr>
                                    </w:div>
                                  </w:divsChild>
                                </w:div>
                                <w:div w:id="1495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bes.com.br/cdn-cgi/l/email-protection" TargetMode="External"/><Relationship Id="rId18" Type="http://schemas.openxmlformats.org/officeDocument/2006/relationships/image" Target="https://forbes.com.br/wp-content/uploads/2020/03/agro2-1024x681.jpg" TargetMode="External"/><Relationship Id="rId26" Type="http://schemas.openxmlformats.org/officeDocument/2006/relationships/image" Target="https://forbes.com.br/wp-content/uploads/2020/03/7_lista_agro_terra-santa_plantacao_280320_Divulgacao-800x384.jpg" TargetMode="External"/><Relationship Id="rId39" Type="http://schemas.openxmlformats.org/officeDocument/2006/relationships/image" Target="https://forbes.com.br/wp-content/uploads/2020/03/6_lista_agro_Nutribras_fabrica_280320_Divulgacao-40x40.jpg" TargetMode="External"/><Relationship Id="rId3" Type="http://schemas.openxmlformats.org/officeDocument/2006/relationships/settings" Target="settings.xml"/><Relationship Id="rId21" Type="http://schemas.openxmlformats.org/officeDocument/2006/relationships/image" Target="https://forbes.com.br/wp-content/uploads/2020/03/2_lista_agro_cana_biosev_280320_Divulgacao-800x533.jpg" TargetMode="External"/><Relationship Id="rId34" Type="http://schemas.openxmlformats.org/officeDocument/2006/relationships/image" Target="https://forbes.com.br/wp-content/uploads/2020/03/1_lista_agro_batata_Agua-Santa_280320_GettyImages-40x40.jpg" TargetMode="External"/><Relationship Id="rId42" Type="http://schemas.openxmlformats.org/officeDocument/2006/relationships/image" Target="https://forbes.com.br/wp-content/uploads/2020/03/9_lista_agro_agricola-famosa_280320_Divulgacao-40x40.jpg" TargetMode="External"/><Relationship Id="rId47" Type="http://schemas.openxmlformats.org/officeDocument/2006/relationships/image" Target="https://forbes.com.br/wp-content/uploads/2020/03/14_agro_soja_280320_Lucas-Ninno_GettyImages-40x40.jpg" TargetMode="External"/><Relationship Id="rId50" Type="http://schemas.openxmlformats.org/officeDocument/2006/relationships/theme" Target="theme/theme1.xml"/><Relationship Id="rId7" Type="http://schemas.openxmlformats.org/officeDocument/2006/relationships/hyperlink" Target="https://forbes.com.br/principal/" TargetMode="External"/><Relationship Id="rId12" Type="http://schemas.openxmlformats.org/officeDocument/2006/relationships/hyperlink" Target="https://forbes.com.br/last/2019/09/agronegocio-brasileiro-se-une-a-ongs-para-pedir-acao-na-amazonia/" TargetMode="External"/><Relationship Id="rId17" Type="http://schemas.openxmlformats.org/officeDocument/2006/relationships/image" Target="https://forbes.com.br/wp-content/uploads/2020/03/agro1-1024x681.jpg" TargetMode="External"/><Relationship Id="rId25" Type="http://schemas.openxmlformats.org/officeDocument/2006/relationships/image" Target="https://forbes.com.br/wp-content/uploads/2020/03/6_lista_agro_Nutribras_fabrica_280320_Divulgacao-800x449.jpg" TargetMode="External"/><Relationship Id="rId33" Type="http://schemas.openxmlformats.org/officeDocument/2006/relationships/image" Target="https://forbes.com.br/wp-content/uploads/2020/03/14_agro_soja_280320_Lucas-Ninno_GettyImages-800x533.jpg" TargetMode="External"/><Relationship Id="rId38" Type="http://schemas.openxmlformats.org/officeDocument/2006/relationships/image" Target="https://forbes.com.br/wp-content/uploads/2020/03/5_lista_agro_ovo_grupo-mantiqueira_280320_GettyImages-40x40.jpg" TargetMode="External"/><Relationship Id="rId46" Type="http://schemas.openxmlformats.org/officeDocument/2006/relationships/image" Target="https://forbes.com.br/wp-content/uploads/2020/03/13_lista_agro_Samaria-Camaroes_280320_Divulgacao-40x40.jpg" TargetMode="External"/><Relationship Id="rId2" Type="http://schemas.openxmlformats.org/officeDocument/2006/relationships/styles" Target="styles.xml"/><Relationship Id="rId16" Type="http://schemas.openxmlformats.org/officeDocument/2006/relationships/image" Target="https://forbes.com.br/wp-content/uploads/2020/03/lista_gado-nelore_280330_GettyImages-1024x683.jpg" TargetMode="External"/><Relationship Id="rId20" Type="http://schemas.openxmlformats.org/officeDocument/2006/relationships/image" Target="https://forbes.com.br/wp-content/uploads/2020/03/1_lista_agro_batata_Agua-Santa_280320_GettyImages-800x533.jpg" TargetMode="External"/><Relationship Id="rId29" Type="http://schemas.openxmlformats.org/officeDocument/2006/relationships/image" Target="https://forbes.com.br/wp-content/uploads/2020/03/10_lista_agro_Cafe_Cafe-Francischini_280320_GettyImages-800x533.jpg" TargetMode="External"/><Relationship Id="rId41" Type="http://schemas.openxmlformats.org/officeDocument/2006/relationships/image" Target="https://forbes.com.br/wp-content/uploads/2020/03/8_lista_agro_veracel_fabrica_280320_Divulgacao-40x40.jpg" TargetMode="External"/><Relationship Id="rId1" Type="http://schemas.openxmlformats.org/officeDocument/2006/relationships/numbering" Target="numbering.xml"/><Relationship Id="rId6" Type="http://schemas.openxmlformats.org/officeDocument/2006/relationships/hyperlink" Target="https://forbes.com.br/listas/" TargetMode="External"/><Relationship Id="rId11" Type="http://schemas.openxmlformats.org/officeDocument/2006/relationships/image" Target="https://forbes.com.br/wp-content/uploads/2020/03/lista_agro_soja_280320_GettyImages-1024x683.jpg" TargetMode="External"/><Relationship Id="rId24" Type="http://schemas.openxmlformats.org/officeDocument/2006/relationships/image" Target="https://forbes.com.br/wp-content/uploads/2020/03/5_lista_agro_ovo_grupo-mantiqueira_280320_GettyImages-800x533.jpg" TargetMode="External"/><Relationship Id="rId32" Type="http://schemas.openxmlformats.org/officeDocument/2006/relationships/image" Target="https://forbes.com.br/wp-content/uploads/2020/03/13_lista_agro_Samaria-Camaroes_280320_Divulgacao-800x533.jpg" TargetMode="External"/><Relationship Id="rId37" Type="http://schemas.openxmlformats.org/officeDocument/2006/relationships/image" Target="https://forbes.com.br/wp-content/uploads/2020/03/4_lista_agro_milho_Bom-Jesus_280320_GettyImages-40x40.jpg" TargetMode="External"/><Relationship Id="rId40" Type="http://schemas.openxmlformats.org/officeDocument/2006/relationships/image" Target="https://forbes.com.br/wp-content/uploads/2020/03/7_lista_agro_terra-santa_plantacao_280320_Divulgacao-40x40.jpg" TargetMode="External"/><Relationship Id="rId45" Type="http://schemas.openxmlformats.org/officeDocument/2006/relationships/image" Target="https://forbes.com.br/wp-content/uploads/2020/03/12_lista_agro_frango_280320_GettyImages-40x40.jpg" TargetMode="External"/><Relationship Id="rId5" Type="http://schemas.openxmlformats.org/officeDocument/2006/relationships/hyperlink" Target="https://forbes.com.br/2020/03/" TargetMode="External"/><Relationship Id="rId15" Type="http://schemas.openxmlformats.org/officeDocument/2006/relationships/hyperlink" Target="https://forbes.com.br/colunas/2019/09/plug-and-play-quer-agronegocio-e-criar-plataforma-para-startups-no-brasil/" TargetMode="External"/><Relationship Id="rId23" Type="http://schemas.openxmlformats.org/officeDocument/2006/relationships/image" Target="https://forbes.com.br/wp-content/uploads/2020/03/4_lista_agro_milho_Bom-Jesus_280320_GettyImages-800x533.jpg" TargetMode="External"/><Relationship Id="rId28" Type="http://schemas.openxmlformats.org/officeDocument/2006/relationships/image" Target="https://forbes.com.br/wp-content/uploads/2020/03/9_lista_agro_agricola-famosa_280320_Divulgacao-800x533.jpg" TargetMode="External"/><Relationship Id="rId36" Type="http://schemas.openxmlformats.org/officeDocument/2006/relationships/image" Target="https://forbes.com.br/wp-content/uploads/2020/03/3_lista_fazenda-roncador_280320_Divulgacao-40x40.jpg" TargetMode="External"/><Relationship Id="rId49" Type="http://schemas.openxmlformats.org/officeDocument/2006/relationships/fontTable" Target="fontTable.xml"/><Relationship Id="rId10" Type="http://schemas.openxmlformats.org/officeDocument/2006/relationships/hyperlink" Target="https://forbes.com.br/colunas/2019/11/inteligencia-artificial-no-agro-e-inovacao-na-resolucao-de-problemas-empresariais-sao-assuntos-do-1o-dia-do-forbes-start/" TargetMode="External"/><Relationship Id="rId19" Type="http://schemas.openxmlformats.org/officeDocument/2006/relationships/image" Target="https://forbes.com.br/wp-content/uploads/2020/03/agro3-1024x681.jpg" TargetMode="External"/><Relationship Id="rId31" Type="http://schemas.openxmlformats.org/officeDocument/2006/relationships/image" Target="https://forbes.com.br/wp-content/uploads/2020/03/12_lista_agro_frango_280320_GettyImages-800x533.jpg" TargetMode="External"/><Relationship Id="rId44" Type="http://schemas.openxmlformats.org/officeDocument/2006/relationships/image" Target="https://forbes.com.br/wp-content/uploads/2020/03/11_lista_agro_Geneseas_280320_Divulgacao-40x40.jpg" TargetMode="External"/><Relationship Id="rId4" Type="http://schemas.openxmlformats.org/officeDocument/2006/relationships/webSettings" Target="webSettings.xml"/><Relationship Id="rId9" Type="http://schemas.openxmlformats.org/officeDocument/2006/relationships/hyperlink" Target="https://forbes.com.br/colunas/2019/12/o-compliance-e-os-desafios-ambientais-do-agronegocio/" TargetMode="External"/><Relationship Id="rId14" Type="http://schemas.openxmlformats.org/officeDocument/2006/relationships/image" Target="https://forbes.com.br/wp-content/uploads/2020/03/lista_cana-de-acucar_280320_GettyImages-1024x683.jpg" TargetMode="External"/><Relationship Id="rId22" Type="http://schemas.openxmlformats.org/officeDocument/2006/relationships/image" Target="https://forbes.com.br/wp-content/uploads/2020/03/3_lista_fazenda-roncador_280320_Divulgacao-800x533.jpg" TargetMode="External"/><Relationship Id="rId27" Type="http://schemas.openxmlformats.org/officeDocument/2006/relationships/image" Target="https://forbes.com.br/wp-content/uploads/2020/03/8_lista_agro_veracel_fabrica_280320_Divulgacao-800x533.jpg" TargetMode="External"/><Relationship Id="rId30" Type="http://schemas.openxmlformats.org/officeDocument/2006/relationships/image" Target="https://forbes.com.br/wp-content/uploads/2020/03/11_lista_agro_Geneseas_280320_Divulgacao-800x533.jpg" TargetMode="External"/><Relationship Id="rId35" Type="http://schemas.openxmlformats.org/officeDocument/2006/relationships/image" Target="https://forbes.com.br/wp-content/uploads/2020/03/2_lista_agro_cana_biosev_280320_Divulgacao-40x40.jpg" TargetMode="External"/><Relationship Id="rId43" Type="http://schemas.openxmlformats.org/officeDocument/2006/relationships/image" Target="https://forbes.com.br/wp-content/uploads/2020/03/10_lista_agro_Cafe_Cafe-Francischini_280320_GettyImages-40x40.jpg" TargetMode="External"/><Relationship Id="rId48" Type="http://schemas.openxmlformats.org/officeDocument/2006/relationships/image" Target="https://forbes.com.br/wp-content/uploads/2020/03/image-1.png" TargetMode="External"/><Relationship Id="rId8" Type="http://schemas.openxmlformats.org/officeDocument/2006/relationships/image" Target="https://forbes.com.br/wp-content/uploads/2020/03/lista_abre_agro_280320-1024x681.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7918</Words>
  <Characters>41676</Characters>
  <Application>Microsoft Office Word</Application>
  <DocSecurity>0</DocSecurity>
  <Lines>347</Lines>
  <Paragraphs>98</Paragraphs>
  <ScaleCrop>false</ScaleCrop>
  <Company/>
  <LinksUpToDate>false</LinksUpToDate>
  <CharactersWithSpaces>49496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 empresas brasileiras do agronegócio | Forbes Brasil</dc:title>
  <dc:subject/>
  <dc:creator>温兴兵 Vicente</dc:creator>
  <cp:keywords/>
  <dc:description/>
  <cp:lastModifiedBy>温兴兵 Vicente</cp:lastModifiedBy>
  <cp:revision>2</cp:revision>
  <dcterms:created xsi:type="dcterms:W3CDTF">2020-03-30T02:25:00Z</dcterms:created>
  <dcterms:modified xsi:type="dcterms:W3CDTF">2020-03-30T02:25:00Z</dcterms:modified>
</cp:coreProperties>
</file>